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20" w:rsidRPr="006B3548" w:rsidRDefault="00F64E20" w:rsidP="000C7D1A">
      <w:pPr>
        <w:jc w:val="center"/>
        <w:rPr>
          <w:b/>
        </w:rPr>
      </w:pPr>
      <w:r>
        <w:rPr>
          <w:b/>
        </w:rPr>
        <w:t xml:space="preserve"> </w:t>
      </w:r>
      <w:r w:rsidRPr="006B3548">
        <w:rPr>
          <w:b/>
        </w:rPr>
        <w:t>ПЛАН</w:t>
      </w:r>
    </w:p>
    <w:p w:rsidR="00F64E20" w:rsidRPr="006B3548" w:rsidRDefault="00F64E20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F64E20" w:rsidRPr="006B3548" w:rsidRDefault="00F64E20" w:rsidP="000C7D1A">
      <w:pPr>
        <w:jc w:val="center"/>
        <w:rPr>
          <w:b/>
        </w:rPr>
      </w:pPr>
      <w:r w:rsidRPr="006B3548">
        <w:rPr>
          <w:b/>
        </w:rPr>
        <w:t>«</w:t>
      </w:r>
      <w:r>
        <w:rPr>
          <w:b/>
        </w:rPr>
        <w:t>Нышинское</w:t>
      </w:r>
      <w:r w:rsidRPr="006B3548">
        <w:rPr>
          <w:b/>
        </w:rPr>
        <w:t xml:space="preserve">» в </w:t>
      </w:r>
      <w:r>
        <w:rPr>
          <w:b/>
        </w:rPr>
        <w:t>сентябре</w:t>
      </w:r>
      <w:r w:rsidRPr="006B3548">
        <w:rPr>
          <w:b/>
        </w:rPr>
        <w:t xml:space="preserve"> 201</w:t>
      </w:r>
      <w:r>
        <w:rPr>
          <w:b/>
        </w:rPr>
        <w:t>9</w:t>
      </w:r>
      <w:r w:rsidRPr="006B3548">
        <w:rPr>
          <w:b/>
        </w:rPr>
        <w:t xml:space="preserve"> года</w:t>
      </w:r>
    </w:p>
    <w:p w:rsidR="00F64E20" w:rsidRDefault="00F64E20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962"/>
        <w:gridCol w:w="1352"/>
        <w:gridCol w:w="1556"/>
        <w:gridCol w:w="2125"/>
      </w:tblGrid>
      <w:tr w:rsidR="00F64E20" w:rsidRPr="004A6855" w:rsidTr="00E545A2">
        <w:tc>
          <w:tcPr>
            <w:tcW w:w="503" w:type="dxa"/>
            <w:vAlign w:val="center"/>
          </w:tcPr>
          <w:p w:rsidR="00F64E20" w:rsidRPr="004A6855" w:rsidRDefault="00F64E20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962" w:type="dxa"/>
            <w:vAlign w:val="center"/>
          </w:tcPr>
          <w:p w:rsidR="00F64E20" w:rsidRPr="004A6855" w:rsidRDefault="00F64E20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352" w:type="dxa"/>
            <w:vAlign w:val="center"/>
          </w:tcPr>
          <w:p w:rsidR="00F64E20" w:rsidRPr="004A6855" w:rsidRDefault="00F64E20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6" w:type="dxa"/>
            <w:vAlign w:val="center"/>
          </w:tcPr>
          <w:p w:rsidR="00F64E20" w:rsidRPr="004A6855" w:rsidRDefault="00F64E20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</w:t>
            </w:r>
            <w:r>
              <w:rPr>
                <w:b/>
              </w:rPr>
              <w:t>о</w:t>
            </w:r>
            <w:r>
              <w:rPr>
                <w:b/>
              </w:rPr>
              <w:t>ведения</w:t>
            </w:r>
          </w:p>
        </w:tc>
        <w:tc>
          <w:tcPr>
            <w:tcW w:w="2125" w:type="dxa"/>
            <w:vAlign w:val="center"/>
          </w:tcPr>
          <w:p w:rsidR="00F64E20" w:rsidRPr="004A6855" w:rsidRDefault="00F64E20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F64E20" w:rsidRPr="004A6855" w:rsidTr="0066562F">
        <w:tc>
          <w:tcPr>
            <w:tcW w:w="9498" w:type="dxa"/>
            <w:gridSpan w:val="5"/>
          </w:tcPr>
          <w:p w:rsidR="00F64E20" w:rsidRPr="001D5FED" w:rsidRDefault="00F64E20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F64E20" w:rsidRDefault="00F64E20" w:rsidP="00D2254E">
            <w:r w:rsidRPr="006A5275">
              <w:rPr>
                <w:sz w:val="22"/>
                <w:szCs w:val="22"/>
              </w:rPr>
              <w:t xml:space="preserve">Заседания Сессии: </w:t>
            </w:r>
          </w:p>
          <w:p w:rsidR="00F64E20" w:rsidRPr="00E545A2" w:rsidRDefault="00F64E20" w:rsidP="00D2254E">
            <w:pPr>
              <w:rPr>
                <w:sz w:val="22"/>
                <w:szCs w:val="22"/>
              </w:rPr>
            </w:pPr>
            <w:r w:rsidRPr="00E545A2">
              <w:rPr>
                <w:sz w:val="22"/>
                <w:szCs w:val="22"/>
              </w:rPr>
              <w:t>не запланирована</w:t>
            </w:r>
          </w:p>
        </w:tc>
        <w:tc>
          <w:tcPr>
            <w:tcW w:w="1352" w:type="dxa"/>
          </w:tcPr>
          <w:p w:rsidR="00F64E20" w:rsidRPr="00B42B3B" w:rsidRDefault="00F64E20" w:rsidP="00402FB0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F64E20" w:rsidRPr="006A5275" w:rsidRDefault="00F64E20" w:rsidP="00886C8C">
            <w:r w:rsidRPr="006A5275">
              <w:rPr>
                <w:sz w:val="22"/>
                <w:szCs w:val="22"/>
              </w:rPr>
              <w:t xml:space="preserve">д. Ныша, </w:t>
            </w:r>
          </w:p>
          <w:p w:rsidR="00F64E20" w:rsidRPr="006A5275" w:rsidRDefault="00F64E20" w:rsidP="00886C8C">
            <w:r w:rsidRPr="006A5275">
              <w:rPr>
                <w:sz w:val="22"/>
                <w:szCs w:val="22"/>
              </w:rPr>
              <w:t xml:space="preserve">здание </w:t>
            </w:r>
          </w:p>
          <w:p w:rsidR="00F64E20" w:rsidRPr="006A5275" w:rsidRDefault="00F64E20" w:rsidP="00886C8C">
            <w:r w:rsidRPr="006A5275">
              <w:rPr>
                <w:sz w:val="22"/>
                <w:szCs w:val="22"/>
              </w:rPr>
              <w:t>Нышинского ЦСДК</w:t>
            </w:r>
          </w:p>
        </w:tc>
        <w:tc>
          <w:tcPr>
            <w:tcW w:w="2125" w:type="dxa"/>
          </w:tcPr>
          <w:p w:rsidR="00F64E20" w:rsidRDefault="00F64E20" w:rsidP="00886C8C">
            <w:r w:rsidRPr="006A5275">
              <w:rPr>
                <w:sz w:val="22"/>
                <w:szCs w:val="22"/>
              </w:rPr>
              <w:t>Глава МО</w:t>
            </w:r>
          </w:p>
          <w:p w:rsidR="00F64E20" w:rsidRPr="006A5275" w:rsidRDefault="00F64E20" w:rsidP="00886C8C">
            <w:pPr>
              <w:jc w:val="center"/>
            </w:pPr>
            <w:r w:rsidRPr="006A5275">
              <w:rPr>
                <w:sz w:val="22"/>
                <w:szCs w:val="22"/>
              </w:rPr>
              <w:t xml:space="preserve">Еремеев Н. Т. 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1D5FED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F64E20" w:rsidRDefault="00F64E20" w:rsidP="00E04B2F">
            <w:r w:rsidRPr="00D915E9">
              <w:rPr>
                <w:sz w:val="22"/>
                <w:szCs w:val="22"/>
              </w:rPr>
              <w:t>Публичные слушания:</w:t>
            </w:r>
          </w:p>
          <w:p w:rsidR="00F64E20" w:rsidRDefault="00F64E20" w:rsidP="00E04B2F">
            <w:r>
              <w:rPr>
                <w:sz w:val="22"/>
                <w:szCs w:val="22"/>
              </w:rPr>
              <w:t>не запланированы</w:t>
            </w:r>
          </w:p>
          <w:p w:rsidR="00F64E20" w:rsidRPr="004867E5" w:rsidRDefault="00F64E20" w:rsidP="00E04B2F"/>
        </w:tc>
        <w:tc>
          <w:tcPr>
            <w:tcW w:w="1352" w:type="dxa"/>
          </w:tcPr>
          <w:p w:rsidR="00F64E20" w:rsidRPr="00B42B3B" w:rsidRDefault="00F64E20" w:rsidP="00402FB0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F64E20" w:rsidRPr="004B63DC" w:rsidRDefault="00F64E20" w:rsidP="00685130"/>
        </w:tc>
        <w:tc>
          <w:tcPr>
            <w:tcW w:w="2125" w:type="dxa"/>
          </w:tcPr>
          <w:p w:rsidR="00F64E20" w:rsidRPr="00D915E9" w:rsidRDefault="00F64E20" w:rsidP="004978B4"/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1D5FED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F64E20" w:rsidRPr="00D915E9" w:rsidRDefault="00F64E20" w:rsidP="00334F34">
            <w:pPr>
              <w:jc w:val="both"/>
            </w:pPr>
            <w:r w:rsidRPr="00D915E9">
              <w:rPr>
                <w:sz w:val="22"/>
                <w:szCs w:val="22"/>
              </w:rPr>
              <w:t>Прием избирателей депутатами пре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 xml:space="preserve">ставительного органа </w:t>
            </w:r>
          </w:p>
        </w:tc>
        <w:tc>
          <w:tcPr>
            <w:tcW w:w="1352" w:type="dxa"/>
          </w:tcPr>
          <w:p w:rsidR="00F64E20" w:rsidRPr="00D915E9" w:rsidRDefault="00F64E20" w:rsidP="00402FB0">
            <w:pPr>
              <w:jc w:val="center"/>
            </w:pPr>
            <w:r w:rsidRPr="00D915E9">
              <w:rPr>
                <w:sz w:val="22"/>
                <w:szCs w:val="22"/>
              </w:rPr>
              <w:t>по графику</w:t>
            </w:r>
          </w:p>
        </w:tc>
        <w:tc>
          <w:tcPr>
            <w:tcW w:w="1556" w:type="dxa"/>
          </w:tcPr>
          <w:p w:rsidR="00F64E20" w:rsidRPr="00D915E9" w:rsidRDefault="00F64E20" w:rsidP="006F1540">
            <w:r w:rsidRPr="00D915E9">
              <w:rPr>
                <w:sz w:val="22"/>
                <w:szCs w:val="22"/>
              </w:rPr>
              <w:t>1 раз в месяц на своих</w:t>
            </w:r>
          </w:p>
          <w:p w:rsidR="00F64E20" w:rsidRPr="00D915E9" w:rsidRDefault="00F64E20" w:rsidP="006F1540">
            <w:r w:rsidRPr="00D915E9">
              <w:rPr>
                <w:sz w:val="22"/>
                <w:szCs w:val="22"/>
              </w:rPr>
              <w:t xml:space="preserve"> рабочих </w:t>
            </w:r>
          </w:p>
          <w:p w:rsidR="00F64E20" w:rsidRPr="00D915E9" w:rsidRDefault="00F64E20" w:rsidP="006F1540">
            <w:r w:rsidRPr="00D915E9">
              <w:rPr>
                <w:sz w:val="22"/>
                <w:szCs w:val="22"/>
              </w:rPr>
              <w:t>местах</w:t>
            </w:r>
          </w:p>
        </w:tc>
        <w:tc>
          <w:tcPr>
            <w:tcW w:w="2125" w:type="dxa"/>
          </w:tcPr>
          <w:p w:rsidR="00F64E20" w:rsidRPr="00D915E9" w:rsidRDefault="00F64E20" w:rsidP="00402FB0">
            <w:pPr>
              <w:jc w:val="center"/>
            </w:pPr>
            <w:r w:rsidRPr="00D915E9">
              <w:rPr>
                <w:sz w:val="22"/>
                <w:szCs w:val="22"/>
              </w:rPr>
              <w:t>Депутаты</w:t>
            </w:r>
          </w:p>
          <w:p w:rsidR="00F64E20" w:rsidRPr="00D915E9" w:rsidRDefault="00F64E20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F64E20" w:rsidRPr="00D915E9" w:rsidTr="00E43B89">
        <w:trPr>
          <w:trHeight w:val="356"/>
        </w:trPr>
        <w:tc>
          <w:tcPr>
            <w:tcW w:w="9498" w:type="dxa"/>
            <w:gridSpan w:val="5"/>
          </w:tcPr>
          <w:p w:rsidR="00F64E20" w:rsidRPr="00D915E9" w:rsidRDefault="00F64E20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F64E20" w:rsidRPr="00AD13BD" w:rsidRDefault="00F64E20" w:rsidP="00334F34">
            <w:pPr>
              <w:jc w:val="both"/>
            </w:pPr>
            <w:r w:rsidRPr="00AD13BD">
              <w:rPr>
                <w:sz w:val="22"/>
                <w:szCs w:val="22"/>
              </w:rPr>
              <w:t>не запланированы</w:t>
            </w:r>
          </w:p>
        </w:tc>
        <w:tc>
          <w:tcPr>
            <w:tcW w:w="1352" w:type="dxa"/>
          </w:tcPr>
          <w:p w:rsidR="00F64E20" w:rsidRPr="00D915E9" w:rsidRDefault="00F64E20" w:rsidP="00E43B89"/>
        </w:tc>
        <w:tc>
          <w:tcPr>
            <w:tcW w:w="1556" w:type="dxa"/>
          </w:tcPr>
          <w:p w:rsidR="00F64E20" w:rsidRPr="00D915E9" w:rsidRDefault="00F64E20" w:rsidP="00DB467B"/>
        </w:tc>
        <w:tc>
          <w:tcPr>
            <w:tcW w:w="2125" w:type="dxa"/>
          </w:tcPr>
          <w:p w:rsidR="00F64E20" w:rsidRPr="00D915E9" w:rsidRDefault="00F64E20" w:rsidP="00402FB0">
            <w:pPr>
              <w:jc w:val="center"/>
            </w:pPr>
          </w:p>
        </w:tc>
      </w:tr>
      <w:tr w:rsidR="00F64E20" w:rsidRPr="00D915E9" w:rsidTr="00485809">
        <w:tc>
          <w:tcPr>
            <w:tcW w:w="9498" w:type="dxa"/>
            <w:gridSpan w:val="5"/>
          </w:tcPr>
          <w:p w:rsidR="00F64E20" w:rsidRPr="00D915E9" w:rsidRDefault="00F64E20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F64E20" w:rsidRPr="00D915E9" w:rsidTr="00E545A2">
        <w:trPr>
          <w:trHeight w:val="586"/>
        </w:trPr>
        <w:tc>
          <w:tcPr>
            <w:tcW w:w="503" w:type="dxa"/>
          </w:tcPr>
          <w:p w:rsidR="00F64E20" w:rsidRPr="00D915E9" w:rsidRDefault="00F64E20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F64E20" w:rsidRDefault="00F64E20" w:rsidP="00334F34">
            <w:pPr>
              <w:jc w:val="both"/>
            </w:pPr>
            <w:r w:rsidRPr="00703A94">
              <w:rPr>
                <w:sz w:val="22"/>
                <w:szCs w:val="22"/>
              </w:rPr>
              <w:t xml:space="preserve">Собрание граждан по населённым пунктам: </w:t>
            </w:r>
          </w:p>
          <w:p w:rsidR="00F64E20" w:rsidRPr="00FD06C0" w:rsidRDefault="00F64E20" w:rsidP="00334F34">
            <w:pPr>
              <w:jc w:val="both"/>
            </w:pPr>
          </w:p>
        </w:tc>
        <w:tc>
          <w:tcPr>
            <w:tcW w:w="1352" w:type="dxa"/>
          </w:tcPr>
          <w:p w:rsidR="00F64E20" w:rsidRPr="00D2254E" w:rsidRDefault="00F64E20" w:rsidP="00402FB0">
            <w:pPr>
              <w:jc w:val="center"/>
            </w:pPr>
          </w:p>
          <w:p w:rsidR="00F64E20" w:rsidRPr="00D2254E" w:rsidRDefault="00F64E20" w:rsidP="00DF5872"/>
          <w:p w:rsidR="00F64E20" w:rsidRPr="00D2254E" w:rsidRDefault="00F64E20" w:rsidP="00FD06C0"/>
        </w:tc>
        <w:tc>
          <w:tcPr>
            <w:tcW w:w="1556" w:type="dxa"/>
          </w:tcPr>
          <w:p w:rsidR="00F64E20" w:rsidRPr="00D2254E" w:rsidRDefault="00F64E20" w:rsidP="00DF5872"/>
          <w:p w:rsidR="00F64E20" w:rsidRPr="00D2254E" w:rsidRDefault="00F64E20" w:rsidP="00DF5872"/>
          <w:p w:rsidR="00F64E20" w:rsidRPr="00D2254E" w:rsidRDefault="00F64E20" w:rsidP="00FD06C0"/>
        </w:tc>
        <w:tc>
          <w:tcPr>
            <w:tcW w:w="2125" w:type="dxa"/>
          </w:tcPr>
          <w:p w:rsidR="00F64E20" w:rsidRPr="006A5275" w:rsidRDefault="00F64E20" w:rsidP="0000784A">
            <w:r w:rsidRPr="006A5275">
              <w:rPr>
                <w:sz w:val="22"/>
                <w:szCs w:val="22"/>
              </w:rPr>
              <w:t>Глава МО</w:t>
            </w:r>
          </w:p>
          <w:p w:rsidR="00F64E20" w:rsidRPr="00D915E9" w:rsidRDefault="00F64E20" w:rsidP="00BD3729">
            <w:r w:rsidRPr="006A5275">
              <w:rPr>
                <w:sz w:val="22"/>
                <w:szCs w:val="22"/>
              </w:rPr>
              <w:t xml:space="preserve"> Еремеев Н. Т.</w:t>
            </w:r>
          </w:p>
        </w:tc>
      </w:tr>
      <w:tr w:rsidR="00F64E20" w:rsidRPr="00D915E9" w:rsidTr="00C215BD">
        <w:tc>
          <w:tcPr>
            <w:tcW w:w="9498" w:type="dxa"/>
            <w:gridSpan w:val="5"/>
          </w:tcPr>
          <w:p w:rsidR="00F64E20" w:rsidRPr="00D915E9" w:rsidRDefault="00F64E20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  <w:vAlign w:val="center"/>
          </w:tcPr>
          <w:p w:rsidR="00F64E20" w:rsidRPr="00B7552C" w:rsidRDefault="00F64E20" w:rsidP="007C4497">
            <w:pPr>
              <w:rPr>
                <w:b/>
              </w:rPr>
            </w:pPr>
            <w:r w:rsidRPr="00B7552C">
              <w:rPr>
                <w:sz w:val="22"/>
                <w:szCs w:val="22"/>
              </w:rPr>
              <w:t>«Фиксипелки</w:t>
            </w:r>
            <w:r w:rsidRPr="00B7552C">
              <w:rPr>
                <w:b/>
                <w:sz w:val="22"/>
                <w:szCs w:val="22"/>
              </w:rPr>
              <w:t>»</w:t>
            </w:r>
          </w:p>
          <w:p w:rsidR="00F64E20" w:rsidRPr="00B7552C" w:rsidRDefault="00F64E20" w:rsidP="007C4497">
            <w:r w:rsidRPr="00B7552C">
              <w:rPr>
                <w:sz w:val="22"/>
                <w:szCs w:val="22"/>
              </w:rPr>
              <w:t>Игровая - театрализованная программа</w:t>
            </w:r>
          </w:p>
        </w:tc>
        <w:tc>
          <w:tcPr>
            <w:tcW w:w="1352" w:type="dxa"/>
          </w:tcPr>
          <w:p w:rsidR="00F64E20" w:rsidRPr="00940881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9F3A4C" w:rsidRDefault="00F64E20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F64E20" w:rsidRPr="003E7C97" w:rsidRDefault="00F64E20" w:rsidP="00886C8C">
            <w:r w:rsidRPr="003E7C97">
              <w:rPr>
                <w:sz w:val="22"/>
                <w:szCs w:val="22"/>
              </w:rPr>
              <w:t>Турчинович Е.С.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  <w:vAlign w:val="center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«Мир без войны»</w:t>
            </w:r>
          </w:p>
          <w:p w:rsidR="00F64E20" w:rsidRPr="00B7552C" w:rsidRDefault="00F64E20" w:rsidP="007C4497">
            <w:r w:rsidRPr="00B7552C">
              <w:rPr>
                <w:sz w:val="22"/>
                <w:szCs w:val="22"/>
              </w:rPr>
              <w:t>Акция ко Дню солидарности в борьбе с терроризмом</w:t>
            </w:r>
          </w:p>
        </w:tc>
        <w:tc>
          <w:tcPr>
            <w:tcW w:w="1352" w:type="dxa"/>
          </w:tcPr>
          <w:p w:rsidR="00F64E20" w:rsidRPr="00940881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F64E20" w:rsidRPr="003E7C97" w:rsidRDefault="00F64E20" w:rsidP="00886C8C">
            <w:r>
              <w:rPr>
                <w:sz w:val="22"/>
                <w:szCs w:val="22"/>
              </w:rPr>
              <w:t xml:space="preserve">Алексеева Д. А. 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  <w:vAlign w:val="center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«Где логика»</w:t>
            </w:r>
          </w:p>
          <w:p w:rsidR="00F64E20" w:rsidRPr="00B7552C" w:rsidRDefault="00F64E20" w:rsidP="007C4497">
            <w:r w:rsidRPr="00B7552C">
              <w:rPr>
                <w:sz w:val="22"/>
                <w:szCs w:val="22"/>
              </w:rPr>
              <w:t>Интеллектуальная игра к 90-летию Можгинского района</w:t>
            </w:r>
          </w:p>
        </w:tc>
        <w:tc>
          <w:tcPr>
            <w:tcW w:w="1352" w:type="dxa"/>
          </w:tcPr>
          <w:p w:rsidR="00F64E20" w:rsidRPr="00940881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F64E20" w:rsidRPr="003E7C97" w:rsidRDefault="00F64E20" w:rsidP="00886C8C">
            <w:r w:rsidRPr="003E7C97">
              <w:rPr>
                <w:sz w:val="22"/>
                <w:szCs w:val="22"/>
              </w:rPr>
              <w:t>Турчинович Е.С.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5.</w:t>
            </w:r>
          </w:p>
        </w:tc>
        <w:tc>
          <w:tcPr>
            <w:tcW w:w="3962" w:type="dxa"/>
            <w:vAlign w:val="center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«Волшебная ниточка»</w:t>
            </w:r>
          </w:p>
          <w:p w:rsidR="00F64E20" w:rsidRPr="00B7552C" w:rsidRDefault="00F64E20" w:rsidP="007C4497">
            <w:r w:rsidRPr="00B7552C">
              <w:rPr>
                <w:sz w:val="22"/>
                <w:szCs w:val="22"/>
              </w:rPr>
              <w:t>Выставка творчества бабушек</w:t>
            </w:r>
          </w:p>
        </w:tc>
        <w:tc>
          <w:tcPr>
            <w:tcW w:w="1352" w:type="dxa"/>
          </w:tcPr>
          <w:p w:rsidR="00F64E20" w:rsidRPr="00940881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F64E20" w:rsidRPr="003E7C97" w:rsidRDefault="00F64E20" w:rsidP="00886C8C">
            <w:r w:rsidRPr="003E7C97">
              <w:rPr>
                <w:sz w:val="22"/>
                <w:szCs w:val="22"/>
              </w:rPr>
              <w:t>Турчинович Е.С.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6.</w:t>
            </w:r>
          </w:p>
        </w:tc>
        <w:tc>
          <w:tcPr>
            <w:tcW w:w="3962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 xml:space="preserve"> Праздник первого </w:t>
            </w:r>
            <w:r>
              <w:rPr>
                <w:sz w:val="22"/>
                <w:szCs w:val="22"/>
              </w:rPr>
              <w:t>звонка «Крестик, Нолик, Запятая</w:t>
            </w:r>
            <w:r w:rsidRPr="00B7552C">
              <w:rPr>
                <w:sz w:val="22"/>
                <w:szCs w:val="22"/>
              </w:rPr>
              <w:t>»</w:t>
            </w:r>
          </w:p>
        </w:tc>
        <w:tc>
          <w:tcPr>
            <w:tcW w:w="1352" w:type="dxa"/>
          </w:tcPr>
          <w:p w:rsidR="00F64E20" w:rsidRPr="00940881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Максимова Т.Г.</w:t>
            </w:r>
          </w:p>
        </w:tc>
      </w:tr>
      <w:tr w:rsidR="00F64E20" w:rsidRPr="00D915E9" w:rsidTr="00E545A2">
        <w:trPr>
          <w:trHeight w:val="341"/>
        </w:trPr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7.</w:t>
            </w:r>
          </w:p>
        </w:tc>
        <w:tc>
          <w:tcPr>
            <w:tcW w:w="3962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Акция «Ангел памяти»</w:t>
            </w:r>
            <w:r>
              <w:rPr>
                <w:sz w:val="22"/>
                <w:szCs w:val="22"/>
              </w:rPr>
              <w:t xml:space="preserve"> для молодёжи</w:t>
            </w:r>
          </w:p>
        </w:tc>
        <w:tc>
          <w:tcPr>
            <w:tcW w:w="1352" w:type="dxa"/>
          </w:tcPr>
          <w:p w:rsidR="00F64E20" w:rsidRPr="00940881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Фёдорова Н.Г.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8.</w:t>
            </w:r>
          </w:p>
        </w:tc>
        <w:tc>
          <w:tcPr>
            <w:tcW w:w="3962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Фотовыставка «Чебер нылъёс»</w:t>
            </w:r>
          </w:p>
        </w:tc>
        <w:tc>
          <w:tcPr>
            <w:tcW w:w="1352" w:type="dxa"/>
          </w:tcPr>
          <w:p w:rsidR="00F64E20" w:rsidRPr="00940881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Максимова Т.Г.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9.</w:t>
            </w:r>
          </w:p>
        </w:tc>
        <w:tc>
          <w:tcPr>
            <w:tcW w:w="3962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Игровая программа «Осенние забавы»</w:t>
            </w:r>
          </w:p>
        </w:tc>
        <w:tc>
          <w:tcPr>
            <w:tcW w:w="1352" w:type="dxa"/>
          </w:tcPr>
          <w:p w:rsidR="00F64E20" w:rsidRPr="00E727EB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5C2A26" w:rsidRDefault="00F64E20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Фёдорова Н.Г.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10.</w:t>
            </w:r>
          </w:p>
        </w:tc>
        <w:tc>
          <w:tcPr>
            <w:tcW w:w="3962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 xml:space="preserve">Игровая программа </w:t>
            </w:r>
            <w:r>
              <w:rPr>
                <w:sz w:val="22"/>
                <w:szCs w:val="22"/>
              </w:rPr>
              <w:t xml:space="preserve">для детей </w:t>
            </w:r>
            <w:r w:rsidRPr="00B7552C">
              <w:rPr>
                <w:sz w:val="22"/>
                <w:szCs w:val="22"/>
              </w:rPr>
              <w:t>«Дэмен -чошен»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</w:tcPr>
          <w:p w:rsidR="00F64E20" w:rsidRPr="00E727EB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5C2A26" w:rsidRDefault="00F64E20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Максимова Т.Г.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11.</w:t>
            </w:r>
          </w:p>
        </w:tc>
        <w:tc>
          <w:tcPr>
            <w:tcW w:w="3962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Выставка «Бакча фэнтэзи»</w:t>
            </w:r>
          </w:p>
        </w:tc>
        <w:tc>
          <w:tcPr>
            <w:tcW w:w="1352" w:type="dxa"/>
          </w:tcPr>
          <w:p w:rsidR="00F64E20" w:rsidRPr="00E727EB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5C2A26" w:rsidRDefault="00F64E20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Максимова Т.Г.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12.</w:t>
            </w:r>
          </w:p>
        </w:tc>
        <w:tc>
          <w:tcPr>
            <w:tcW w:w="3962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Выход в поле «Отдохни»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5C2A26" w:rsidRDefault="00F64E20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Фёдорова Н.Г.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13.</w:t>
            </w:r>
          </w:p>
        </w:tc>
        <w:tc>
          <w:tcPr>
            <w:tcW w:w="3962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 xml:space="preserve">Игровая программа </w:t>
            </w:r>
            <w:r>
              <w:rPr>
                <w:sz w:val="22"/>
                <w:szCs w:val="22"/>
              </w:rPr>
              <w:t xml:space="preserve">для детей </w:t>
            </w:r>
            <w:r w:rsidRPr="00B7552C">
              <w:rPr>
                <w:sz w:val="22"/>
                <w:szCs w:val="22"/>
              </w:rPr>
              <w:t>«Цветик - семицветик»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5C2A26" w:rsidRDefault="00F64E20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F64E20" w:rsidRPr="00B7552C" w:rsidRDefault="00F64E20" w:rsidP="007C4497">
            <w:r w:rsidRPr="00B7552C">
              <w:rPr>
                <w:sz w:val="22"/>
                <w:szCs w:val="22"/>
              </w:rPr>
              <w:t>Максимова Т.Г.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14.</w:t>
            </w:r>
          </w:p>
        </w:tc>
        <w:tc>
          <w:tcPr>
            <w:tcW w:w="3962" w:type="dxa"/>
          </w:tcPr>
          <w:p w:rsidR="00F64E20" w:rsidRPr="006E625A" w:rsidRDefault="00F64E20" w:rsidP="00886C8C">
            <w:r w:rsidRPr="006E625A">
              <w:rPr>
                <w:sz w:val="22"/>
                <w:szCs w:val="22"/>
              </w:rPr>
              <w:t>Эко-путешествие "Мы-туристы!"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Default="00F64E20" w:rsidP="00DD37C1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F64E20" w:rsidRPr="00727576" w:rsidRDefault="00F64E20" w:rsidP="007C4497"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15.</w:t>
            </w:r>
          </w:p>
        </w:tc>
        <w:tc>
          <w:tcPr>
            <w:tcW w:w="3962" w:type="dxa"/>
          </w:tcPr>
          <w:p w:rsidR="00F64E20" w:rsidRPr="006E625A" w:rsidRDefault="00F64E20" w:rsidP="00506663">
            <w:r w:rsidRPr="006E625A">
              <w:rPr>
                <w:sz w:val="22"/>
                <w:szCs w:val="22"/>
              </w:rPr>
              <w:t>"Выжыкыл овол та", конкурс коллажей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7D5815" w:rsidRDefault="00F64E20" w:rsidP="00886C8C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F64E20" w:rsidRPr="00727576" w:rsidRDefault="00F64E20" w:rsidP="00886C8C"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16.</w:t>
            </w:r>
          </w:p>
        </w:tc>
        <w:tc>
          <w:tcPr>
            <w:tcW w:w="3962" w:type="dxa"/>
          </w:tcPr>
          <w:p w:rsidR="00F64E20" w:rsidRPr="006E625A" w:rsidRDefault="00F64E20" w:rsidP="007C4497">
            <w:pPr>
              <w:jc w:val="both"/>
            </w:pPr>
            <w:r w:rsidRPr="006E625A">
              <w:rPr>
                <w:sz w:val="22"/>
                <w:szCs w:val="22"/>
              </w:rPr>
              <w:t>"Биография подвига" - К.Воробьёв, книжная выставка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7D5815" w:rsidRDefault="00F64E20" w:rsidP="00886C8C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F64E20" w:rsidRPr="00727576" w:rsidRDefault="00F64E20" w:rsidP="00886C8C"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F64E20" w:rsidRPr="00D915E9" w:rsidTr="00E545A2">
        <w:trPr>
          <w:trHeight w:val="474"/>
        </w:trPr>
        <w:tc>
          <w:tcPr>
            <w:tcW w:w="503" w:type="dxa"/>
          </w:tcPr>
          <w:p w:rsidR="00F64E20" w:rsidRPr="00A50865" w:rsidRDefault="00F64E20" w:rsidP="00DD37C1">
            <w:r w:rsidRPr="00A5086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F64E20" w:rsidRPr="00A55693" w:rsidRDefault="00F64E20" w:rsidP="00506663">
            <w:r w:rsidRPr="00A55693">
              <w:rPr>
                <w:sz w:val="22"/>
                <w:szCs w:val="22"/>
              </w:rPr>
              <w:t>«В гостях у Лесовичка» -экскурсия в лес, сбор материала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7D5815" w:rsidRDefault="00F64E20" w:rsidP="00886C8C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F64E20" w:rsidRPr="00102EC6" w:rsidRDefault="00F64E20" w:rsidP="00886C8C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Pr="00A50865" w:rsidRDefault="00F64E20" w:rsidP="00DD37C1">
            <w:r>
              <w:rPr>
                <w:sz w:val="22"/>
                <w:szCs w:val="22"/>
              </w:rPr>
              <w:t>18.</w:t>
            </w:r>
          </w:p>
        </w:tc>
        <w:tc>
          <w:tcPr>
            <w:tcW w:w="3962" w:type="dxa"/>
          </w:tcPr>
          <w:p w:rsidR="00F64E20" w:rsidRPr="00A55693" w:rsidRDefault="00F64E20" w:rsidP="00DD37C1">
            <w:r w:rsidRPr="00A55693">
              <w:rPr>
                <w:sz w:val="22"/>
                <w:szCs w:val="22"/>
              </w:rPr>
              <w:t>«Выжыкыл овол та», районный ко</w:t>
            </w:r>
            <w:r w:rsidRPr="00A55693">
              <w:rPr>
                <w:sz w:val="22"/>
                <w:szCs w:val="22"/>
              </w:rPr>
              <w:t>н</w:t>
            </w:r>
            <w:r w:rsidRPr="00A55693">
              <w:rPr>
                <w:sz w:val="22"/>
                <w:szCs w:val="22"/>
              </w:rPr>
              <w:t>курс коллажей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7D5815" w:rsidRDefault="00F64E20" w:rsidP="00886C8C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F64E20" w:rsidRPr="00102EC6" w:rsidRDefault="00F64E20" w:rsidP="00886C8C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Pr="00A50865" w:rsidRDefault="00F64E20" w:rsidP="00DD37C1">
            <w:r>
              <w:rPr>
                <w:sz w:val="22"/>
                <w:szCs w:val="22"/>
              </w:rPr>
              <w:t>19.</w:t>
            </w:r>
          </w:p>
        </w:tc>
        <w:tc>
          <w:tcPr>
            <w:tcW w:w="3962" w:type="dxa"/>
          </w:tcPr>
          <w:p w:rsidR="00F64E20" w:rsidRPr="00A55693" w:rsidRDefault="00F64E20" w:rsidP="007E68B8">
            <w:r w:rsidRPr="00A55693">
              <w:rPr>
                <w:sz w:val="22"/>
                <w:szCs w:val="22"/>
              </w:rPr>
              <w:t>«На взлёте жизни и творчества» к 50-летию Э. Батуева, книжная выставка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7D5815" w:rsidRDefault="00F64E20" w:rsidP="00886C8C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F64E20" w:rsidRPr="00102EC6" w:rsidRDefault="00F64E20" w:rsidP="00886C8C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Pr="00A50865" w:rsidRDefault="00F64E20" w:rsidP="00DD37C1">
            <w:r>
              <w:rPr>
                <w:sz w:val="22"/>
                <w:szCs w:val="22"/>
              </w:rPr>
              <w:t>20.</w:t>
            </w:r>
          </w:p>
        </w:tc>
        <w:tc>
          <w:tcPr>
            <w:tcW w:w="3962" w:type="dxa"/>
          </w:tcPr>
          <w:p w:rsidR="00F64E20" w:rsidRPr="00A55693" w:rsidRDefault="00F64E20" w:rsidP="00A55693">
            <w:r w:rsidRPr="00A55693">
              <w:rPr>
                <w:sz w:val="22"/>
                <w:szCs w:val="22"/>
              </w:rPr>
              <w:t>«Странноязычный Платонов»</w:t>
            </w:r>
          </w:p>
          <w:p w:rsidR="00F64E20" w:rsidRPr="00A55693" w:rsidRDefault="00F64E20" w:rsidP="00506663">
            <w:pPr>
              <w:jc w:val="both"/>
            </w:pP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</w:tcPr>
          <w:p w:rsidR="00F64E20" w:rsidRPr="007D5815" w:rsidRDefault="00F64E20" w:rsidP="007C4497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F64E20" w:rsidRPr="00102EC6" w:rsidRDefault="00F64E20" w:rsidP="007C4497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21.</w:t>
            </w:r>
          </w:p>
        </w:tc>
        <w:tc>
          <w:tcPr>
            <w:tcW w:w="3962" w:type="dxa"/>
          </w:tcPr>
          <w:p w:rsidR="00F64E20" w:rsidRPr="00581FEB" w:rsidRDefault="00F64E20" w:rsidP="00506663">
            <w:pPr>
              <w:jc w:val="both"/>
            </w:pPr>
            <w:r w:rsidRPr="00581FEB">
              <w:rPr>
                <w:sz w:val="22"/>
                <w:szCs w:val="22"/>
              </w:rPr>
              <w:t>«Мой Можгинский район», Литерату</w:t>
            </w:r>
            <w:r w:rsidRPr="00581FEB">
              <w:rPr>
                <w:sz w:val="22"/>
                <w:szCs w:val="22"/>
              </w:rPr>
              <w:t>р</w:t>
            </w:r>
            <w:r w:rsidRPr="00581FEB">
              <w:rPr>
                <w:sz w:val="22"/>
                <w:szCs w:val="22"/>
              </w:rPr>
              <w:t>ный брейн-ринг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7D5815" w:rsidRDefault="00F64E20" w:rsidP="00886C8C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F64E20" w:rsidRPr="00102EC6" w:rsidRDefault="00F64E20" w:rsidP="00886C8C">
            <w:r>
              <w:rPr>
                <w:sz w:val="22"/>
                <w:szCs w:val="22"/>
              </w:rPr>
              <w:t>Балтачева И. И.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22.</w:t>
            </w:r>
          </w:p>
        </w:tc>
        <w:tc>
          <w:tcPr>
            <w:tcW w:w="3962" w:type="dxa"/>
          </w:tcPr>
          <w:p w:rsidR="00F64E20" w:rsidRPr="00581FEB" w:rsidRDefault="00F64E20" w:rsidP="0085157D">
            <w:r w:rsidRPr="00581FEB">
              <w:rPr>
                <w:sz w:val="22"/>
                <w:szCs w:val="22"/>
              </w:rPr>
              <w:t>«Мы за чистую деревню», экологич</w:t>
            </w:r>
            <w:r w:rsidRPr="00581FEB">
              <w:rPr>
                <w:sz w:val="22"/>
                <w:szCs w:val="22"/>
              </w:rPr>
              <w:t>е</w:t>
            </w:r>
            <w:r w:rsidRPr="00581FEB">
              <w:rPr>
                <w:sz w:val="22"/>
                <w:szCs w:val="22"/>
              </w:rPr>
              <w:t>ский десант</w:t>
            </w:r>
          </w:p>
        </w:tc>
        <w:tc>
          <w:tcPr>
            <w:tcW w:w="1352" w:type="dxa"/>
          </w:tcPr>
          <w:p w:rsidR="00F64E20" w:rsidRPr="007D5815" w:rsidRDefault="00F64E20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7D5815" w:rsidRDefault="00F64E20" w:rsidP="00886C8C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F64E20" w:rsidRPr="00102EC6" w:rsidRDefault="00F64E20" w:rsidP="00886C8C">
            <w:r>
              <w:rPr>
                <w:sz w:val="22"/>
                <w:szCs w:val="22"/>
              </w:rPr>
              <w:t>Балтачева И. И.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23.</w:t>
            </w:r>
          </w:p>
        </w:tc>
        <w:tc>
          <w:tcPr>
            <w:tcW w:w="3962" w:type="dxa"/>
          </w:tcPr>
          <w:p w:rsidR="00F64E20" w:rsidRPr="00581FEB" w:rsidRDefault="00F64E20" w:rsidP="0085157D">
            <w:r w:rsidRPr="00581FEB">
              <w:rPr>
                <w:sz w:val="22"/>
                <w:szCs w:val="22"/>
              </w:rPr>
              <w:t>«Кладовая здоровья», выставка-рекомендация</w:t>
            </w:r>
          </w:p>
        </w:tc>
        <w:tc>
          <w:tcPr>
            <w:tcW w:w="1352" w:type="dxa"/>
          </w:tcPr>
          <w:p w:rsidR="00F64E20" w:rsidRPr="007D5815" w:rsidRDefault="00F64E20" w:rsidP="007C4497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7D5815" w:rsidRDefault="00F64E20" w:rsidP="007C4497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F64E20" w:rsidRPr="00102EC6" w:rsidRDefault="00F64E20" w:rsidP="007C4497">
            <w:r>
              <w:rPr>
                <w:sz w:val="22"/>
                <w:szCs w:val="22"/>
              </w:rPr>
              <w:t>Балтачева И. И.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24.</w:t>
            </w:r>
          </w:p>
        </w:tc>
        <w:tc>
          <w:tcPr>
            <w:tcW w:w="3962" w:type="dxa"/>
          </w:tcPr>
          <w:p w:rsidR="00F64E20" w:rsidRPr="00581FEB" w:rsidRDefault="00F64E20" w:rsidP="0085157D">
            <w:r w:rsidRPr="00581FEB">
              <w:rPr>
                <w:sz w:val="22"/>
                <w:szCs w:val="22"/>
              </w:rPr>
              <w:t>«Здравствуй, здравствуй книжный мир!», экскурсия</w:t>
            </w:r>
          </w:p>
        </w:tc>
        <w:tc>
          <w:tcPr>
            <w:tcW w:w="1352" w:type="dxa"/>
          </w:tcPr>
          <w:p w:rsidR="00F64E20" w:rsidRPr="007D5815" w:rsidRDefault="00F64E20" w:rsidP="007C4497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F64E20" w:rsidRPr="007D5815" w:rsidRDefault="00F64E20" w:rsidP="007C4497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F64E20" w:rsidRPr="00102EC6" w:rsidRDefault="00F64E20" w:rsidP="007C4497">
            <w:r>
              <w:rPr>
                <w:sz w:val="22"/>
                <w:szCs w:val="22"/>
              </w:rPr>
              <w:t>Балтачева И. И.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25.</w:t>
            </w:r>
          </w:p>
        </w:tc>
        <w:tc>
          <w:tcPr>
            <w:tcW w:w="3962" w:type="dxa"/>
          </w:tcPr>
          <w:p w:rsidR="00F64E20" w:rsidRPr="00877D0B" w:rsidRDefault="00F64E20" w:rsidP="00DD37C1">
            <w:r>
              <w:rPr>
                <w:sz w:val="22"/>
                <w:szCs w:val="22"/>
              </w:rPr>
              <w:t>Осмотр женщин от40 до 60 лет по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явлению заболеваний молочной жел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зы</w:t>
            </w:r>
          </w:p>
        </w:tc>
        <w:tc>
          <w:tcPr>
            <w:tcW w:w="135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F64E20" w:rsidRPr="007D5815" w:rsidRDefault="00F64E20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 w:val="restart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Нышинский ФАП</w:t>
            </w:r>
          </w:p>
          <w:p w:rsidR="00F64E20" w:rsidRPr="00877D0B" w:rsidRDefault="00F64E20" w:rsidP="00DD37C1">
            <w:r w:rsidRPr="00877D0B">
              <w:rPr>
                <w:sz w:val="22"/>
                <w:szCs w:val="22"/>
              </w:rPr>
              <w:t>Поршурский ФАП</w:t>
            </w:r>
          </w:p>
          <w:p w:rsidR="00F64E20" w:rsidRPr="00877D0B" w:rsidRDefault="00F64E20" w:rsidP="00DD37C1">
            <w:r w:rsidRPr="00877D0B">
              <w:rPr>
                <w:sz w:val="22"/>
                <w:szCs w:val="22"/>
              </w:rPr>
              <w:t>Комякский  ФАП</w:t>
            </w:r>
          </w:p>
        </w:tc>
        <w:tc>
          <w:tcPr>
            <w:tcW w:w="2125" w:type="dxa"/>
            <w:vMerge w:val="restart"/>
          </w:tcPr>
          <w:p w:rsidR="00F64E20" w:rsidRDefault="00F64E20" w:rsidP="00DD37C1">
            <w:r>
              <w:rPr>
                <w:sz w:val="22"/>
                <w:szCs w:val="22"/>
              </w:rPr>
              <w:t xml:space="preserve">Соловьева Е. А. Дмитриева И. И. </w:t>
            </w:r>
          </w:p>
          <w:p w:rsidR="00F64E20" w:rsidRDefault="00F64E20" w:rsidP="00DD37C1">
            <w:r>
              <w:rPr>
                <w:sz w:val="22"/>
                <w:szCs w:val="22"/>
              </w:rPr>
              <w:t xml:space="preserve">Сармакова Н. Л. </w:t>
            </w:r>
          </w:p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26.</w:t>
            </w:r>
          </w:p>
        </w:tc>
        <w:tc>
          <w:tcPr>
            <w:tcW w:w="396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 xml:space="preserve">Профилактические осмотры </w:t>
            </w:r>
            <w:r>
              <w:rPr>
                <w:sz w:val="22"/>
                <w:szCs w:val="22"/>
              </w:rPr>
              <w:t>женщин на онкологические заболевания</w:t>
            </w:r>
          </w:p>
        </w:tc>
        <w:tc>
          <w:tcPr>
            <w:tcW w:w="135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F64E20" w:rsidRPr="007D5815" w:rsidRDefault="00F64E20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F64E20" w:rsidRDefault="00F64E20" w:rsidP="00DD37C1"/>
        </w:tc>
        <w:tc>
          <w:tcPr>
            <w:tcW w:w="2125" w:type="dxa"/>
            <w:vMerge/>
          </w:tcPr>
          <w:p w:rsidR="00F64E20" w:rsidRDefault="00F64E20" w:rsidP="00DD37C1"/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27.</w:t>
            </w:r>
          </w:p>
        </w:tc>
        <w:tc>
          <w:tcPr>
            <w:tcW w:w="3962" w:type="dxa"/>
          </w:tcPr>
          <w:p w:rsidR="00F64E20" w:rsidRPr="00473692" w:rsidRDefault="00F64E20" w:rsidP="00DD37C1">
            <w:r w:rsidRPr="00473692">
              <w:rPr>
                <w:sz w:val="22"/>
                <w:szCs w:val="22"/>
              </w:rPr>
              <w:t>Выявление беременных в ранние сроки беременности</w:t>
            </w:r>
          </w:p>
        </w:tc>
        <w:tc>
          <w:tcPr>
            <w:tcW w:w="135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F64E20" w:rsidRPr="007D5815" w:rsidRDefault="00F64E20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F64E20" w:rsidRDefault="00F64E20" w:rsidP="00DD37C1"/>
        </w:tc>
        <w:tc>
          <w:tcPr>
            <w:tcW w:w="2125" w:type="dxa"/>
            <w:vMerge/>
          </w:tcPr>
          <w:p w:rsidR="00F64E20" w:rsidRDefault="00F64E20" w:rsidP="00DD37C1"/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28.</w:t>
            </w:r>
          </w:p>
        </w:tc>
        <w:tc>
          <w:tcPr>
            <w:tcW w:w="3962" w:type="dxa"/>
          </w:tcPr>
          <w:p w:rsidR="00F64E20" w:rsidRPr="00473692" w:rsidRDefault="00F64E20" w:rsidP="00DD37C1">
            <w:r w:rsidRPr="0047369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смотр населения на онкозаболевания</w:t>
            </w:r>
          </w:p>
        </w:tc>
        <w:tc>
          <w:tcPr>
            <w:tcW w:w="135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F64E20" w:rsidRPr="007D5815" w:rsidRDefault="00F64E20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F64E20" w:rsidRDefault="00F64E20" w:rsidP="00DD37C1"/>
        </w:tc>
        <w:tc>
          <w:tcPr>
            <w:tcW w:w="2125" w:type="dxa"/>
            <w:vMerge/>
          </w:tcPr>
          <w:p w:rsidR="00F64E20" w:rsidRDefault="00F64E20" w:rsidP="00DD37C1"/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29.</w:t>
            </w:r>
          </w:p>
        </w:tc>
        <w:tc>
          <w:tcPr>
            <w:tcW w:w="3962" w:type="dxa"/>
          </w:tcPr>
          <w:p w:rsidR="00F64E20" w:rsidRPr="00473692" w:rsidRDefault="00F64E20" w:rsidP="00DD37C1">
            <w:r w:rsidRPr="00473692">
              <w:rPr>
                <w:sz w:val="22"/>
                <w:szCs w:val="22"/>
              </w:rPr>
              <w:t>Проведение профилактических прив</w:t>
            </w:r>
            <w:r w:rsidRPr="00473692">
              <w:rPr>
                <w:sz w:val="22"/>
                <w:szCs w:val="22"/>
              </w:rPr>
              <w:t>и</w:t>
            </w:r>
            <w:r w:rsidRPr="00473692">
              <w:rPr>
                <w:sz w:val="22"/>
                <w:szCs w:val="22"/>
              </w:rPr>
              <w:t xml:space="preserve">вок </w:t>
            </w:r>
            <w:r>
              <w:rPr>
                <w:sz w:val="22"/>
                <w:szCs w:val="22"/>
              </w:rPr>
              <w:t>детям по возрасту</w:t>
            </w:r>
          </w:p>
        </w:tc>
        <w:tc>
          <w:tcPr>
            <w:tcW w:w="135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F64E20" w:rsidRPr="007D5815" w:rsidRDefault="00F64E20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F64E20" w:rsidRDefault="00F64E20" w:rsidP="00DD37C1"/>
        </w:tc>
        <w:tc>
          <w:tcPr>
            <w:tcW w:w="2125" w:type="dxa"/>
            <w:vMerge/>
          </w:tcPr>
          <w:p w:rsidR="00F64E20" w:rsidRDefault="00F64E20" w:rsidP="00DD37C1"/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30.</w:t>
            </w:r>
          </w:p>
        </w:tc>
        <w:tc>
          <w:tcPr>
            <w:tcW w:w="396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Информирование населения об испол</w:t>
            </w:r>
            <w:r w:rsidRPr="00877D0B">
              <w:rPr>
                <w:sz w:val="22"/>
                <w:szCs w:val="22"/>
              </w:rPr>
              <w:t>ь</w:t>
            </w:r>
            <w:r w:rsidRPr="00877D0B">
              <w:rPr>
                <w:sz w:val="22"/>
                <w:szCs w:val="22"/>
              </w:rPr>
              <w:t>зовании электронной записи на приём к врачу</w:t>
            </w:r>
          </w:p>
        </w:tc>
        <w:tc>
          <w:tcPr>
            <w:tcW w:w="135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F64E20" w:rsidRPr="007D5815" w:rsidRDefault="00F64E20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F64E20" w:rsidRDefault="00F64E20" w:rsidP="00DD37C1"/>
        </w:tc>
        <w:tc>
          <w:tcPr>
            <w:tcW w:w="2125" w:type="dxa"/>
            <w:vMerge/>
          </w:tcPr>
          <w:p w:rsidR="00F64E20" w:rsidRDefault="00F64E20" w:rsidP="00DD37C1"/>
        </w:tc>
      </w:tr>
      <w:tr w:rsidR="00F64E20" w:rsidRPr="00D915E9" w:rsidTr="00E545A2">
        <w:trPr>
          <w:trHeight w:val="1303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31.</w:t>
            </w:r>
          </w:p>
        </w:tc>
        <w:tc>
          <w:tcPr>
            <w:tcW w:w="396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Осуществление первичных эпидеми</w:t>
            </w:r>
            <w:r w:rsidRPr="00877D0B">
              <w:rPr>
                <w:sz w:val="22"/>
                <w:szCs w:val="22"/>
              </w:rPr>
              <w:t>о</w:t>
            </w:r>
            <w:r w:rsidRPr="00877D0B">
              <w:rPr>
                <w:sz w:val="22"/>
                <w:szCs w:val="22"/>
              </w:rPr>
              <w:t>логических мероприятий в очагах и</w:t>
            </w:r>
            <w:r w:rsidRPr="00877D0B">
              <w:rPr>
                <w:sz w:val="22"/>
                <w:szCs w:val="22"/>
              </w:rPr>
              <w:t>н</w:t>
            </w:r>
            <w:r w:rsidRPr="00877D0B">
              <w:rPr>
                <w:sz w:val="22"/>
                <w:szCs w:val="22"/>
              </w:rPr>
              <w:t>фекционных заболеваний, текущий надзор за санитарной территорией н</w:t>
            </w:r>
            <w:r w:rsidRPr="00877D0B">
              <w:rPr>
                <w:sz w:val="22"/>
                <w:szCs w:val="22"/>
              </w:rPr>
              <w:t>а</w:t>
            </w:r>
            <w:r w:rsidRPr="00877D0B">
              <w:rPr>
                <w:sz w:val="22"/>
                <w:szCs w:val="22"/>
              </w:rPr>
              <w:t>селённого пункта</w:t>
            </w:r>
          </w:p>
        </w:tc>
        <w:tc>
          <w:tcPr>
            <w:tcW w:w="135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F64E20" w:rsidRPr="007D5815" w:rsidRDefault="00F64E20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F64E20" w:rsidRDefault="00F64E20" w:rsidP="00DD37C1"/>
        </w:tc>
        <w:tc>
          <w:tcPr>
            <w:tcW w:w="2125" w:type="dxa"/>
            <w:vMerge/>
          </w:tcPr>
          <w:p w:rsidR="00F64E20" w:rsidRDefault="00F64E20" w:rsidP="00DD37C1"/>
        </w:tc>
      </w:tr>
      <w:tr w:rsidR="00F64E20" w:rsidRPr="00D915E9" w:rsidTr="00E545A2">
        <w:trPr>
          <w:trHeight w:val="291"/>
        </w:trPr>
        <w:tc>
          <w:tcPr>
            <w:tcW w:w="503" w:type="dxa"/>
          </w:tcPr>
          <w:p w:rsidR="00F64E20" w:rsidRDefault="00F64E20" w:rsidP="00DD37C1">
            <w:r>
              <w:rPr>
                <w:sz w:val="22"/>
                <w:szCs w:val="22"/>
              </w:rPr>
              <w:t>32.</w:t>
            </w:r>
          </w:p>
        </w:tc>
        <w:tc>
          <w:tcPr>
            <w:tcW w:w="3962" w:type="dxa"/>
          </w:tcPr>
          <w:p w:rsidR="00F64E20" w:rsidRPr="00CE1E32" w:rsidRDefault="00F64E20" w:rsidP="00DD37C1">
            <w:r w:rsidRPr="00CE1E32">
              <w:rPr>
                <w:sz w:val="22"/>
                <w:szCs w:val="22"/>
              </w:rPr>
              <w:t>Беседы с населением на темы:</w:t>
            </w:r>
          </w:p>
          <w:p w:rsidR="00F64E20" w:rsidRPr="00CE1E32" w:rsidRDefault="00F64E20" w:rsidP="00DD37C1">
            <w:r>
              <w:rPr>
                <w:sz w:val="22"/>
                <w:szCs w:val="22"/>
              </w:rPr>
              <w:t>- о СПИДе</w:t>
            </w:r>
          </w:p>
          <w:p w:rsidR="00F64E20" w:rsidRPr="00CE1E32" w:rsidRDefault="00F64E20" w:rsidP="00DD37C1">
            <w:r>
              <w:rPr>
                <w:sz w:val="22"/>
                <w:szCs w:val="22"/>
              </w:rPr>
              <w:t>- о вреде курения</w:t>
            </w:r>
            <w:r w:rsidRPr="00CE1E32">
              <w:rPr>
                <w:sz w:val="22"/>
                <w:szCs w:val="22"/>
              </w:rPr>
              <w:t>,</w:t>
            </w:r>
          </w:p>
          <w:p w:rsidR="00F64E20" w:rsidRPr="00CE1E32" w:rsidRDefault="00F64E20" w:rsidP="00DD37C1">
            <w:r w:rsidRPr="00CE1E3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профилактика ОРЗ</w:t>
            </w:r>
          </w:p>
        </w:tc>
        <w:tc>
          <w:tcPr>
            <w:tcW w:w="1352" w:type="dxa"/>
          </w:tcPr>
          <w:p w:rsidR="00F64E20" w:rsidRPr="00877D0B" w:rsidRDefault="00F64E20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F64E20" w:rsidRPr="007D5815" w:rsidRDefault="00F64E20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F64E20" w:rsidRDefault="00F64E20" w:rsidP="00DD37C1"/>
        </w:tc>
        <w:tc>
          <w:tcPr>
            <w:tcW w:w="2125" w:type="dxa"/>
            <w:vMerge/>
          </w:tcPr>
          <w:p w:rsidR="00F64E20" w:rsidRDefault="00F64E20" w:rsidP="00DD37C1"/>
        </w:tc>
      </w:tr>
      <w:tr w:rsidR="00F64E20" w:rsidRPr="00D915E9" w:rsidTr="00E961B1">
        <w:tc>
          <w:tcPr>
            <w:tcW w:w="9498" w:type="dxa"/>
            <w:gridSpan w:val="5"/>
          </w:tcPr>
          <w:p w:rsidR="00F64E20" w:rsidRPr="00D915E9" w:rsidRDefault="00F64E20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Мероприятия по благоустройству</w:t>
            </w:r>
            <w:bookmarkStart w:id="0" w:name="_GoBack"/>
            <w:bookmarkEnd w:id="0"/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1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Контроль за вывозом мусора</w:t>
            </w:r>
          </w:p>
        </w:tc>
        <w:tc>
          <w:tcPr>
            <w:tcW w:w="1352" w:type="dxa"/>
          </w:tcPr>
          <w:p w:rsidR="00F64E20" w:rsidRDefault="00F64E20" w:rsidP="00DD37C1">
            <w:r>
              <w:rPr>
                <w:sz w:val="22"/>
                <w:szCs w:val="22"/>
              </w:rPr>
              <w:t xml:space="preserve">2 </w:t>
            </w:r>
            <w:r w:rsidRPr="008F557B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а</w:t>
            </w:r>
            <w:r w:rsidRPr="008F557B">
              <w:rPr>
                <w:sz w:val="22"/>
                <w:szCs w:val="22"/>
              </w:rPr>
              <w:t xml:space="preserve"> </w:t>
            </w:r>
          </w:p>
          <w:p w:rsidR="00F64E20" w:rsidRPr="008F557B" w:rsidRDefault="00F64E20" w:rsidP="00DD37C1">
            <w:r w:rsidRPr="008F557B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2</w:t>
            </w:r>
            <w:r w:rsidRPr="00D915E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2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Благоустройство прилегающих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49709A">
        <w:tc>
          <w:tcPr>
            <w:tcW w:w="9498" w:type="dxa"/>
            <w:gridSpan w:val="5"/>
          </w:tcPr>
          <w:p w:rsidR="00F64E20" w:rsidRPr="00D915E9" w:rsidRDefault="00F64E20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>
              <w:rPr>
                <w:sz w:val="22"/>
                <w:szCs w:val="22"/>
              </w:rPr>
              <w:t>Информирование и распространение материалов, памяток о правилах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безопасности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F64E20" w:rsidRPr="00464590" w:rsidRDefault="00F64E20" w:rsidP="00DD37C1">
            <w:pPr>
              <w:jc w:val="both"/>
            </w:pPr>
            <w:r w:rsidRPr="00464590">
              <w:rPr>
                <w:sz w:val="22"/>
                <w:szCs w:val="22"/>
              </w:rPr>
              <w:t>Месячник безопасности на водных объектах в муниципальном образов</w:t>
            </w:r>
            <w:r w:rsidRPr="00464590">
              <w:rPr>
                <w:sz w:val="22"/>
                <w:szCs w:val="22"/>
              </w:rPr>
              <w:t>а</w:t>
            </w:r>
            <w:r w:rsidRPr="00464590">
              <w:rPr>
                <w:sz w:val="22"/>
                <w:szCs w:val="22"/>
              </w:rPr>
              <w:t>нии «Нышинское»</w:t>
            </w:r>
          </w:p>
        </w:tc>
        <w:tc>
          <w:tcPr>
            <w:tcW w:w="1352" w:type="dxa"/>
          </w:tcPr>
          <w:p w:rsidR="00F64E20" w:rsidRPr="00D915E9" w:rsidRDefault="00F64E20" w:rsidP="00506663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506663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50666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50666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506663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3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Содействия государственной  ветер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нарной службе по проведению прив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вок домашним животным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4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F64E20" w:rsidRPr="00594FBC" w:rsidRDefault="00F64E20" w:rsidP="00DD37C1">
            <w:pPr>
              <w:jc w:val="both"/>
              <w:rPr>
                <w:highlight w:val="yellow"/>
              </w:rPr>
            </w:pPr>
            <w:r w:rsidRPr="00594FBC">
              <w:rPr>
                <w:sz w:val="22"/>
                <w:szCs w:val="22"/>
              </w:rPr>
              <w:t>Ведение воинского учёта и брониров</w:t>
            </w:r>
            <w:r w:rsidRPr="00594FBC">
              <w:rPr>
                <w:sz w:val="22"/>
                <w:szCs w:val="22"/>
              </w:rPr>
              <w:t>а</w:t>
            </w:r>
            <w:r w:rsidRPr="00594FBC">
              <w:rPr>
                <w:sz w:val="22"/>
                <w:szCs w:val="22"/>
              </w:rPr>
              <w:t>ния военнообязанных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 xml:space="preserve">ция МО </w:t>
            </w:r>
          </w:p>
        </w:tc>
        <w:tc>
          <w:tcPr>
            <w:tcW w:w="2125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инспектор по учёту и бронированию военнообязанных</w:t>
            </w:r>
          </w:p>
        </w:tc>
      </w:tr>
      <w:tr w:rsidR="00F64E20" w:rsidRPr="00D915E9" w:rsidTr="009A5055">
        <w:tc>
          <w:tcPr>
            <w:tcW w:w="9498" w:type="dxa"/>
            <w:gridSpan w:val="5"/>
          </w:tcPr>
          <w:p w:rsidR="00F64E20" w:rsidRPr="00D915E9" w:rsidRDefault="00F64E20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>
              <w:rPr>
                <w:sz w:val="22"/>
                <w:szCs w:val="22"/>
              </w:rPr>
              <w:t>Внесение изменений в</w:t>
            </w:r>
            <w:r w:rsidRPr="00D915E9">
              <w:rPr>
                <w:sz w:val="22"/>
                <w:szCs w:val="22"/>
              </w:rPr>
              <w:t xml:space="preserve"> похозяйстве</w:t>
            </w:r>
            <w:r w:rsidRPr="00D915E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</w:t>
            </w:r>
            <w:r w:rsidRPr="00D915E9">
              <w:rPr>
                <w:sz w:val="22"/>
                <w:szCs w:val="22"/>
              </w:rPr>
              <w:t xml:space="preserve"> книг</w:t>
            </w:r>
            <w:r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 xml:space="preserve"> в бумажном и электронном виде  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Разъяснение населению своевременн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 xml:space="preserve">го оформления земельных участков </w:t>
            </w:r>
            <w:r>
              <w:rPr>
                <w:sz w:val="22"/>
                <w:szCs w:val="22"/>
              </w:rPr>
              <w:t xml:space="preserve"> и жилых домов </w:t>
            </w:r>
            <w:r w:rsidRPr="00D915E9">
              <w:rPr>
                <w:sz w:val="22"/>
                <w:szCs w:val="22"/>
              </w:rPr>
              <w:t>в собственность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Глава МО,</w:t>
            </w:r>
          </w:p>
          <w:p w:rsidR="00F64E20" w:rsidRPr="00D915E9" w:rsidRDefault="00F64E20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Согласование границ земельных учас</w:t>
            </w:r>
            <w:r w:rsidRPr="00D915E9">
              <w:rPr>
                <w:sz w:val="22"/>
                <w:szCs w:val="22"/>
              </w:rPr>
              <w:t>т</w:t>
            </w:r>
            <w:r w:rsidRPr="00D915E9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Взаимодействие с Межрайонной и</w:t>
            </w:r>
            <w:r w:rsidRPr="00D915E9">
              <w:rPr>
                <w:sz w:val="22"/>
                <w:szCs w:val="22"/>
              </w:rPr>
              <w:t>н</w:t>
            </w:r>
            <w:r w:rsidRPr="00D915E9">
              <w:rPr>
                <w:sz w:val="22"/>
                <w:szCs w:val="22"/>
              </w:rPr>
              <w:t>спекцией федеральной налоговой службой России № 7 по Удмуртской Республике и отделом имущественных отношений и управления муниципал</w:t>
            </w:r>
            <w:r w:rsidRPr="00D915E9">
              <w:rPr>
                <w:sz w:val="22"/>
                <w:szCs w:val="22"/>
              </w:rPr>
              <w:t>ь</w:t>
            </w:r>
            <w:r w:rsidRPr="00D915E9">
              <w:rPr>
                <w:sz w:val="22"/>
                <w:szCs w:val="22"/>
              </w:rPr>
              <w:t>ной собственностью Администрации муниципального образования «Мо</w:t>
            </w:r>
            <w:r w:rsidRPr="00D915E9">
              <w:rPr>
                <w:sz w:val="22"/>
                <w:szCs w:val="22"/>
              </w:rPr>
              <w:t>ж</w:t>
            </w:r>
            <w:r w:rsidRPr="00D915E9">
              <w:rPr>
                <w:sz w:val="22"/>
                <w:szCs w:val="22"/>
              </w:rPr>
              <w:t>гинский район»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Администрация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962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Внесение сведений в ФИАС:</w:t>
            </w:r>
          </w:p>
          <w:p w:rsidR="00F64E20" w:rsidRPr="00D915E9" w:rsidRDefault="00F64E20" w:rsidP="00DD37C1">
            <w:r w:rsidRPr="00D915E9">
              <w:rPr>
                <w:sz w:val="22"/>
                <w:szCs w:val="22"/>
              </w:rPr>
              <w:t xml:space="preserve"> о вновь образованных объектах, </w:t>
            </w:r>
          </w:p>
          <w:p w:rsidR="00F64E20" w:rsidRPr="00D915E9" w:rsidRDefault="00F64E20" w:rsidP="00DD37C1">
            <w:r w:rsidRPr="00D915E9">
              <w:rPr>
                <w:sz w:val="22"/>
                <w:szCs w:val="22"/>
              </w:rPr>
              <w:t>о не внесённых ранее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Администрация МО</w:t>
            </w:r>
          </w:p>
        </w:tc>
      </w:tr>
      <w:tr w:rsidR="00F64E20" w:rsidRPr="00D915E9" w:rsidTr="00F01184">
        <w:tc>
          <w:tcPr>
            <w:tcW w:w="9498" w:type="dxa"/>
            <w:gridSpan w:val="5"/>
          </w:tcPr>
          <w:p w:rsidR="00F64E20" w:rsidRPr="00D915E9" w:rsidRDefault="00F64E20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Экономика. Муниципальные контракты. Работа ТОСПов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Обеспечение прозрачности закупок товаров и услуг, работ для нужд мун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Взаимодействие с Управлением экон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 xml:space="preserve">мики и имущественных отношений 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Проведение мероприятий по приват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зации объектов муниципальной собс</w:t>
            </w:r>
            <w:r w:rsidRPr="00D915E9">
              <w:rPr>
                <w:sz w:val="22"/>
                <w:szCs w:val="22"/>
              </w:rPr>
              <w:t>т</w:t>
            </w:r>
            <w:r w:rsidRPr="00D915E9">
              <w:rPr>
                <w:sz w:val="22"/>
                <w:szCs w:val="22"/>
              </w:rPr>
              <w:t>венности с целью пополнения бюджета муниципального образования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Проведение работы с физическими л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цами по уплате налогов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5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государственных и муниципальных </w:t>
            </w:r>
            <w:r w:rsidRPr="00D915E9">
              <w:rPr>
                <w:sz w:val="22"/>
                <w:szCs w:val="22"/>
              </w:rPr>
              <w:t xml:space="preserve">услуг </w:t>
            </w:r>
            <w:r>
              <w:rPr>
                <w:sz w:val="22"/>
                <w:szCs w:val="22"/>
              </w:rPr>
              <w:t xml:space="preserve">Нышинским </w:t>
            </w:r>
            <w:r w:rsidRPr="00D915E9">
              <w:rPr>
                <w:sz w:val="22"/>
                <w:szCs w:val="22"/>
              </w:rPr>
              <w:t>ТОС</w:t>
            </w:r>
            <w:r>
              <w:rPr>
                <w:sz w:val="22"/>
                <w:szCs w:val="22"/>
              </w:rPr>
              <w:t>П.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</w:t>
            </w:r>
            <w:r>
              <w:rPr>
                <w:sz w:val="22"/>
                <w:szCs w:val="22"/>
              </w:rPr>
              <w:t>, ТОСП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специалист ТОСП</w:t>
            </w:r>
          </w:p>
          <w:p w:rsidR="00F64E20" w:rsidRPr="00D915E9" w:rsidRDefault="00F64E20" w:rsidP="00DD37C1">
            <w:r w:rsidRPr="00D915E9">
              <w:rPr>
                <w:sz w:val="22"/>
                <w:szCs w:val="22"/>
              </w:rPr>
              <w:t xml:space="preserve">Николаева М. А. </w:t>
            </w:r>
          </w:p>
        </w:tc>
      </w:tr>
      <w:tr w:rsidR="00F64E20" w:rsidRPr="00D915E9" w:rsidTr="00C67E5E">
        <w:tc>
          <w:tcPr>
            <w:tcW w:w="9498" w:type="dxa"/>
            <w:gridSpan w:val="5"/>
          </w:tcPr>
          <w:p w:rsidR="00F64E20" w:rsidRPr="00D915E9" w:rsidRDefault="00F64E20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>
              <w:rPr>
                <w:sz w:val="22"/>
                <w:szCs w:val="22"/>
              </w:rPr>
              <w:t>Составление описей документов и оп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сей электронных документов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 xml:space="preserve">министрации 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F64E20" w:rsidRDefault="00F64E20" w:rsidP="00DD37C1">
            <w:pPr>
              <w:jc w:val="both"/>
            </w:pPr>
            <w:r>
              <w:rPr>
                <w:sz w:val="22"/>
                <w:szCs w:val="22"/>
              </w:rPr>
              <w:t>Приём населения, выдача необход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мых документов</w:t>
            </w:r>
          </w:p>
        </w:tc>
        <w:tc>
          <w:tcPr>
            <w:tcW w:w="1352" w:type="dxa"/>
          </w:tcPr>
          <w:p w:rsidR="00F64E20" w:rsidRPr="00D915E9" w:rsidRDefault="00F64E20" w:rsidP="00886C8C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886C8C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886C8C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886C8C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 xml:space="preserve">министрации </w:t>
            </w:r>
          </w:p>
        </w:tc>
      </w:tr>
      <w:tr w:rsidR="00F64E20" w:rsidRPr="00D915E9" w:rsidTr="002B2F1B">
        <w:tc>
          <w:tcPr>
            <w:tcW w:w="9498" w:type="dxa"/>
            <w:gridSpan w:val="5"/>
          </w:tcPr>
          <w:p w:rsidR="00F64E20" w:rsidRPr="00D915E9" w:rsidRDefault="00F64E20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F64E20" w:rsidRPr="00334F34" w:rsidRDefault="00F64E20" w:rsidP="00DD37C1">
            <w:pPr>
              <w:jc w:val="both"/>
            </w:pPr>
            <w:r>
              <w:rPr>
                <w:sz w:val="22"/>
                <w:szCs w:val="22"/>
              </w:rPr>
              <w:t>Размещение принятых нормативно – правовых актов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на официальном сайте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«Нышинское» в информационно - телекоммуникац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онной сети Интернет 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F64E20" w:rsidRPr="00334F34" w:rsidRDefault="00F64E20" w:rsidP="00DD37C1">
            <w:pPr>
              <w:jc w:val="both"/>
            </w:pPr>
            <w:r w:rsidRPr="00334F34">
              <w:rPr>
                <w:sz w:val="22"/>
                <w:szCs w:val="22"/>
              </w:rPr>
              <w:t>Обновление и поддержание в актуал</w:t>
            </w:r>
            <w:r w:rsidRPr="00334F34">
              <w:rPr>
                <w:sz w:val="22"/>
                <w:szCs w:val="22"/>
              </w:rPr>
              <w:t>ь</w:t>
            </w:r>
            <w:r w:rsidRPr="00334F34">
              <w:rPr>
                <w:sz w:val="22"/>
                <w:szCs w:val="22"/>
              </w:rPr>
              <w:t>ном состоянии информации, опублик</w:t>
            </w:r>
            <w:r w:rsidRPr="00334F34">
              <w:rPr>
                <w:sz w:val="22"/>
                <w:szCs w:val="22"/>
              </w:rPr>
              <w:t>о</w:t>
            </w:r>
            <w:r w:rsidRPr="00334F34">
              <w:rPr>
                <w:sz w:val="22"/>
                <w:szCs w:val="22"/>
              </w:rPr>
              <w:t>ванной в разделе «Муниципальная служба», «Противодействие коррупции на официальном сайте муниципального образования «Нышинское»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>
              <w:rPr>
                <w:sz w:val="22"/>
                <w:szCs w:val="22"/>
              </w:rPr>
              <w:t>Ведение личных дел муниципальных служащих Администрации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Default="00F64E20" w:rsidP="00886C8C">
            <w:r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F64E20" w:rsidRDefault="00F64E20" w:rsidP="00886C8C">
            <w:pPr>
              <w:jc w:val="both"/>
            </w:pPr>
            <w:r>
              <w:rPr>
                <w:sz w:val="22"/>
                <w:szCs w:val="22"/>
              </w:rPr>
              <w:t>Составление отчёта о наличии вакан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должностей в Администрации МО «Нышинское»</w:t>
            </w:r>
          </w:p>
        </w:tc>
        <w:tc>
          <w:tcPr>
            <w:tcW w:w="1352" w:type="dxa"/>
          </w:tcPr>
          <w:p w:rsidR="00F64E20" w:rsidRPr="00D915E9" w:rsidRDefault="00F64E20" w:rsidP="00886C8C">
            <w:pPr>
              <w:jc w:val="center"/>
            </w:pPr>
            <w:r>
              <w:rPr>
                <w:sz w:val="22"/>
                <w:szCs w:val="22"/>
              </w:rPr>
              <w:t>до 28 числа</w:t>
            </w:r>
          </w:p>
        </w:tc>
        <w:tc>
          <w:tcPr>
            <w:tcW w:w="1556" w:type="dxa"/>
          </w:tcPr>
          <w:p w:rsidR="00F64E20" w:rsidRDefault="00F64E20" w:rsidP="00DD37C1">
            <w:pPr>
              <w:jc w:val="center"/>
            </w:pPr>
          </w:p>
        </w:tc>
        <w:tc>
          <w:tcPr>
            <w:tcW w:w="2125" w:type="dxa"/>
          </w:tcPr>
          <w:p w:rsidR="00F64E20" w:rsidRPr="00D915E9" w:rsidRDefault="00F64E20" w:rsidP="00DD37C1"/>
        </w:tc>
      </w:tr>
      <w:tr w:rsidR="00F64E20" w:rsidRPr="00D915E9" w:rsidTr="002463C7">
        <w:tc>
          <w:tcPr>
            <w:tcW w:w="9498" w:type="dxa"/>
            <w:gridSpan w:val="5"/>
          </w:tcPr>
          <w:p w:rsidR="00F64E20" w:rsidRPr="00D915E9" w:rsidRDefault="00F64E20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Организация совместной деятельности отдела социального обслуживания н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селения, отдела социальной защиты населения, отдела семьи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ции Можгинского района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F64E20" w:rsidRPr="00D915E9" w:rsidRDefault="00F64E20" w:rsidP="00DD37C1">
            <w:pPr>
              <w:jc w:val="both"/>
            </w:pPr>
            <w:r w:rsidRPr="00D915E9">
              <w:rPr>
                <w:sz w:val="22"/>
                <w:szCs w:val="22"/>
              </w:rPr>
              <w:t>Работа с семьями социального риска, многодетными семьями</w:t>
            </w:r>
          </w:p>
        </w:tc>
        <w:tc>
          <w:tcPr>
            <w:tcW w:w="1352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F64E20" w:rsidRPr="00D915E9" w:rsidRDefault="00F64E20" w:rsidP="00DD37C1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64E20" w:rsidRPr="00D915E9" w:rsidTr="00E545A2">
        <w:tc>
          <w:tcPr>
            <w:tcW w:w="503" w:type="dxa"/>
          </w:tcPr>
          <w:p w:rsidR="00F64E20" w:rsidRPr="00D915E9" w:rsidRDefault="00F64E20" w:rsidP="00886C8C">
            <w:r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F64E20" w:rsidRPr="00D915E9" w:rsidRDefault="00F64E20" w:rsidP="00886C8C">
            <w:pPr>
              <w:jc w:val="both"/>
            </w:pPr>
            <w:r>
              <w:rPr>
                <w:sz w:val="22"/>
                <w:szCs w:val="22"/>
              </w:rPr>
              <w:t>Приём обращений граждан</w:t>
            </w:r>
          </w:p>
        </w:tc>
        <w:tc>
          <w:tcPr>
            <w:tcW w:w="1352" w:type="dxa"/>
          </w:tcPr>
          <w:p w:rsidR="00F64E20" w:rsidRPr="00D915E9" w:rsidRDefault="00F64E20" w:rsidP="00886C8C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64E20" w:rsidRPr="00D915E9" w:rsidRDefault="00F64E20" w:rsidP="00886C8C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F64E20" w:rsidRPr="00D915E9" w:rsidRDefault="00F64E20" w:rsidP="00886C8C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64E20" w:rsidRPr="00D915E9" w:rsidRDefault="00F64E20" w:rsidP="00886C8C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F64E20" w:rsidRPr="00D915E9" w:rsidRDefault="00F64E20" w:rsidP="00886C8C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F64E20" w:rsidRPr="00D915E9" w:rsidRDefault="00F64E20" w:rsidP="00886C8C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</w:tbl>
    <w:p w:rsidR="00F64E20" w:rsidRDefault="00F64E20">
      <w:pPr>
        <w:rPr>
          <w:sz w:val="22"/>
          <w:szCs w:val="22"/>
        </w:rPr>
      </w:pPr>
    </w:p>
    <w:p w:rsidR="00F64E20" w:rsidRDefault="00F64E20">
      <w:pPr>
        <w:rPr>
          <w:sz w:val="22"/>
          <w:szCs w:val="22"/>
        </w:rPr>
      </w:pPr>
    </w:p>
    <w:p w:rsidR="00F64E20" w:rsidRDefault="00F64E20">
      <w:pPr>
        <w:rPr>
          <w:sz w:val="22"/>
          <w:szCs w:val="22"/>
        </w:rPr>
      </w:pPr>
    </w:p>
    <w:p w:rsidR="00F64E20" w:rsidRDefault="00F64E20">
      <w:pPr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</w:t>
      </w:r>
    </w:p>
    <w:p w:rsidR="00F64E20" w:rsidRPr="00317AA6" w:rsidRDefault="00F64E20">
      <w:pPr>
        <w:rPr>
          <w:sz w:val="22"/>
          <w:szCs w:val="22"/>
        </w:rPr>
      </w:pPr>
      <w:r>
        <w:rPr>
          <w:sz w:val="22"/>
          <w:szCs w:val="22"/>
        </w:rPr>
        <w:t xml:space="preserve">«Нышинское»                                                                                    Еремеев Н. Т. </w:t>
      </w:r>
    </w:p>
    <w:sectPr w:rsidR="00F64E20" w:rsidRPr="00317AA6" w:rsidSect="0052084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10A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DA9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A0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44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989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40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A4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AB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0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764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02368"/>
    <w:lvl w:ilvl="0">
      <w:numFmt w:val="bullet"/>
      <w:lvlText w:val="*"/>
      <w:lvlJc w:val="left"/>
    </w:lvl>
  </w:abstractNum>
  <w:abstractNum w:abstractNumId="1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13FA1"/>
    <w:multiLevelType w:val="hybridMultilevel"/>
    <w:tmpl w:val="652A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1A"/>
    <w:rsid w:val="0000445E"/>
    <w:rsid w:val="0000784A"/>
    <w:rsid w:val="000114EA"/>
    <w:rsid w:val="000135F6"/>
    <w:rsid w:val="000271EC"/>
    <w:rsid w:val="00035CBB"/>
    <w:rsid w:val="00047CE8"/>
    <w:rsid w:val="000530EA"/>
    <w:rsid w:val="00056CA8"/>
    <w:rsid w:val="000716A8"/>
    <w:rsid w:val="00071A6D"/>
    <w:rsid w:val="000725E7"/>
    <w:rsid w:val="00073920"/>
    <w:rsid w:val="000A5BE9"/>
    <w:rsid w:val="000B6101"/>
    <w:rsid w:val="000C4DAF"/>
    <w:rsid w:val="000C63B7"/>
    <w:rsid w:val="000C7D1A"/>
    <w:rsid w:val="000D2003"/>
    <w:rsid w:val="000D4083"/>
    <w:rsid w:val="000E0F2B"/>
    <w:rsid w:val="000E370A"/>
    <w:rsid w:val="000E3925"/>
    <w:rsid w:val="000E4ACE"/>
    <w:rsid w:val="000E6FBC"/>
    <w:rsid w:val="000E73BD"/>
    <w:rsid w:val="000F1224"/>
    <w:rsid w:val="000F5EB1"/>
    <w:rsid w:val="000F7E47"/>
    <w:rsid w:val="00102EC6"/>
    <w:rsid w:val="00121FAA"/>
    <w:rsid w:val="00130E54"/>
    <w:rsid w:val="00133E7E"/>
    <w:rsid w:val="00134AEB"/>
    <w:rsid w:val="001448D0"/>
    <w:rsid w:val="00151AF2"/>
    <w:rsid w:val="001533EA"/>
    <w:rsid w:val="0015610B"/>
    <w:rsid w:val="0016330E"/>
    <w:rsid w:val="00170F14"/>
    <w:rsid w:val="00175F06"/>
    <w:rsid w:val="001831EF"/>
    <w:rsid w:val="001922F3"/>
    <w:rsid w:val="001957B5"/>
    <w:rsid w:val="001A1EC6"/>
    <w:rsid w:val="001A39C4"/>
    <w:rsid w:val="001A7FB4"/>
    <w:rsid w:val="001B1F7A"/>
    <w:rsid w:val="001B28B5"/>
    <w:rsid w:val="001C1887"/>
    <w:rsid w:val="001C7024"/>
    <w:rsid w:val="001D4F04"/>
    <w:rsid w:val="001D50E2"/>
    <w:rsid w:val="001D5FED"/>
    <w:rsid w:val="001D6D5B"/>
    <w:rsid w:val="001F193F"/>
    <w:rsid w:val="00203BC3"/>
    <w:rsid w:val="00205595"/>
    <w:rsid w:val="0021001E"/>
    <w:rsid w:val="0021061D"/>
    <w:rsid w:val="002208E1"/>
    <w:rsid w:val="00226C68"/>
    <w:rsid w:val="002308D1"/>
    <w:rsid w:val="00233722"/>
    <w:rsid w:val="00243C38"/>
    <w:rsid w:val="002463C7"/>
    <w:rsid w:val="002501AF"/>
    <w:rsid w:val="00255A31"/>
    <w:rsid w:val="00257700"/>
    <w:rsid w:val="00261B5F"/>
    <w:rsid w:val="00267A41"/>
    <w:rsid w:val="00267FC4"/>
    <w:rsid w:val="00276BD7"/>
    <w:rsid w:val="00283F0F"/>
    <w:rsid w:val="00292BD0"/>
    <w:rsid w:val="002A6152"/>
    <w:rsid w:val="002A63FF"/>
    <w:rsid w:val="002B0614"/>
    <w:rsid w:val="002B17D1"/>
    <w:rsid w:val="002B2F1B"/>
    <w:rsid w:val="002B412B"/>
    <w:rsid w:val="002D7256"/>
    <w:rsid w:val="002E5EDC"/>
    <w:rsid w:val="00303F3D"/>
    <w:rsid w:val="0030696A"/>
    <w:rsid w:val="00311324"/>
    <w:rsid w:val="00317AA6"/>
    <w:rsid w:val="00320520"/>
    <w:rsid w:val="0033467B"/>
    <w:rsid w:val="00334F34"/>
    <w:rsid w:val="00343273"/>
    <w:rsid w:val="0035365C"/>
    <w:rsid w:val="00371FFD"/>
    <w:rsid w:val="00373375"/>
    <w:rsid w:val="0037705E"/>
    <w:rsid w:val="00387ACF"/>
    <w:rsid w:val="003918A3"/>
    <w:rsid w:val="003A2857"/>
    <w:rsid w:val="003C08F4"/>
    <w:rsid w:val="003C52B1"/>
    <w:rsid w:val="003D740E"/>
    <w:rsid w:val="003E05D4"/>
    <w:rsid w:val="003E7C97"/>
    <w:rsid w:val="003F49CF"/>
    <w:rsid w:val="00402FB0"/>
    <w:rsid w:val="004378F7"/>
    <w:rsid w:val="00450E44"/>
    <w:rsid w:val="00455071"/>
    <w:rsid w:val="00464211"/>
    <w:rsid w:val="00464590"/>
    <w:rsid w:val="00467864"/>
    <w:rsid w:val="004730B0"/>
    <w:rsid w:val="00473692"/>
    <w:rsid w:val="00476785"/>
    <w:rsid w:val="004801B5"/>
    <w:rsid w:val="00485809"/>
    <w:rsid w:val="004867E5"/>
    <w:rsid w:val="004919A2"/>
    <w:rsid w:val="0049709A"/>
    <w:rsid w:val="004978B4"/>
    <w:rsid w:val="004A061E"/>
    <w:rsid w:val="004A6855"/>
    <w:rsid w:val="004B04B1"/>
    <w:rsid w:val="004B1E7E"/>
    <w:rsid w:val="004B63DC"/>
    <w:rsid w:val="004C3842"/>
    <w:rsid w:val="004C4799"/>
    <w:rsid w:val="004D0E23"/>
    <w:rsid w:val="004E7C53"/>
    <w:rsid w:val="004F10D7"/>
    <w:rsid w:val="004F4B4C"/>
    <w:rsid w:val="00500496"/>
    <w:rsid w:val="00502149"/>
    <w:rsid w:val="005028F3"/>
    <w:rsid w:val="00506663"/>
    <w:rsid w:val="00510A62"/>
    <w:rsid w:val="00510D4C"/>
    <w:rsid w:val="00510D6A"/>
    <w:rsid w:val="00512961"/>
    <w:rsid w:val="0052084E"/>
    <w:rsid w:val="0053007E"/>
    <w:rsid w:val="00530B7A"/>
    <w:rsid w:val="00550B73"/>
    <w:rsid w:val="00561F4C"/>
    <w:rsid w:val="00573813"/>
    <w:rsid w:val="005744B4"/>
    <w:rsid w:val="00581FEB"/>
    <w:rsid w:val="00587553"/>
    <w:rsid w:val="00587BA5"/>
    <w:rsid w:val="00594FBC"/>
    <w:rsid w:val="005A6BE9"/>
    <w:rsid w:val="005B2D61"/>
    <w:rsid w:val="005B57D9"/>
    <w:rsid w:val="005C2A26"/>
    <w:rsid w:val="005C3315"/>
    <w:rsid w:val="005F5851"/>
    <w:rsid w:val="005F5E69"/>
    <w:rsid w:val="00601C5C"/>
    <w:rsid w:val="00602042"/>
    <w:rsid w:val="00603E3B"/>
    <w:rsid w:val="0061532E"/>
    <w:rsid w:val="006206AD"/>
    <w:rsid w:val="00620F98"/>
    <w:rsid w:val="006369E0"/>
    <w:rsid w:val="00652D3C"/>
    <w:rsid w:val="0066562F"/>
    <w:rsid w:val="0067057D"/>
    <w:rsid w:val="00675954"/>
    <w:rsid w:val="006777B2"/>
    <w:rsid w:val="006833F0"/>
    <w:rsid w:val="00685130"/>
    <w:rsid w:val="006A2E6F"/>
    <w:rsid w:val="006A402A"/>
    <w:rsid w:val="006A5275"/>
    <w:rsid w:val="006B3548"/>
    <w:rsid w:val="006B3DC3"/>
    <w:rsid w:val="006C5AE7"/>
    <w:rsid w:val="006C67D3"/>
    <w:rsid w:val="006D749D"/>
    <w:rsid w:val="006E0E8E"/>
    <w:rsid w:val="006E1AD7"/>
    <w:rsid w:val="006E625A"/>
    <w:rsid w:val="006F1540"/>
    <w:rsid w:val="006F35DF"/>
    <w:rsid w:val="00703A94"/>
    <w:rsid w:val="007054E8"/>
    <w:rsid w:val="00705D02"/>
    <w:rsid w:val="007064AD"/>
    <w:rsid w:val="00707313"/>
    <w:rsid w:val="00727576"/>
    <w:rsid w:val="0072768F"/>
    <w:rsid w:val="007311E4"/>
    <w:rsid w:val="00735C1C"/>
    <w:rsid w:val="00752A1C"/>
    <w:rsid w:val="00754530"/>
    <w:rsid w:val="00756182"/>
    <w:rsid w:val="00775A1D"/>
    <w:rsid w:val="007808C0"/>
    <w:rsid w:val="00780C06"/>
    <w:rsid w:val="007A7B52"/>
    <w:rsid w:val="007B4B16"/>
    <w:rsid w:val="007C4497"/>
    <w:rsid w:val="007C519D"/>
    <w:rsid w:val="007D1911"/>
    <w:rsid w:val="007D5815"/>
    <w:rsid w:val="007E66FF"/>
    <w:rsid w:val="007E68B8"/>
    <w:rsid w:val="007F4797"/>
    <w:rsid w:val="00800674"/>
    <w:rsid w:val="00816966"/>
    <w:rsid w:val="00816BA7"/>
    <w:rsid w:val="00824D5B"/>
    <w:rsid w:val="008255C8"/>
    <w:rsid w:val="00825A00"/>
    <w:rsid w:val="00825FA8"/>
    <w:rsid w:val="0083142E"/>
    <w:rsid w:val="0083225A"/>
    <w:rsid w:val="0083562E"/>
    <w:rsid w:val="0083582B"/>
    <w:rsid w:val="0085157D"/>
    <w:rsid w:val="00851A7B"/>
    <w:rsid w:val="00852266"/>
    <w:rsid w:val="00856768"/>
    <w:rsid w:val="0086040B"/>
    <w:rsid w:val="00861E1E"/>
    <w:rsid w:val="00877D0B"/>
    <w:rsid w:val="00883096"/>
    <w:rsid w:val="00886C8C"/>
    <w:rsid w:val="008A19DA"/>
    <w:rsid w:val="008B02C2"/>
    <w:rsid w:val="008B50BB"/>
    <w:rsid w:val="008C1023"/>
    <w:rsid w:val="008C3304"/>
    <w:rsid w:val="008C3B10"/>
    <w:rsid w:val="008F39F6"/>
    <w:rsid w:val="008F4272"/>
    <w:rsid w:val="008F557B"/>
    <w:rsid w:val="0090752C"/>
    <w:rsid w:val="00910D5E"/>
    <w:rsid w:val="009160A5"/>
    <w:rsid w:val="00917531"/>
    <w:rsid w:val="009216A1"/>
    <w:rsid w:val="009234BB"/>
    <w:rsid w:val="009322EA"/>
    <w:rsid w:val="00934A41"/>
    <w:rsid w:val="00940881"/>
    <w:rsid w:val="00945FD3"/>
    <w:rsid w:val="0094618D"/>
    <w:rsid w:val="009475AD"/>
    <w:rsid w:val="00953896"/>
    <w:rsid w:val="00963685"/>
    <w:rsid w:val="009705B0"/>
    <w:rsid w:val="0097308E"/>
    <w:rsid w:val="009A2ED6"/>
    <w:rsid w:val="009A5055"/>
    <w:rsid w:val="009D0717"/>
    <w:rsid w:val="009E247D"/>
    <w:rsid w:val="009F3A4C"/>
    <w:rsid w:val="009F5797"/>
    <w:rsid w:val="009F5F5B"/>
    <w:rsid w:val="00A00C8D"/>
    <w:rsid w:val="00A038EC"/>
    <w:rsid w:val="00A067A9"/>
    <w:rsid w:val="00A24D97"/>
    <w:rsid w:val="00A2729A"/>
    <w:rsid w:val="00A442EC"/>
    <w:rsid w:val="00A50865"/>
    <w:rsid w:val="00A5188A"/>
    <w:rsid w:val="00A54D47"/>
    <w:rsid w:val="00A55693"/>
    <w:rsid w:val="00A6124A"/>
    <w:rsid w:val="00A62C00"/>
    <w:rsid w:val="00A65F5E"/>
    <w:rsid w:val="00A719CD"/>
    <w:rsid w:val="00A77702"/>
    <w:rsid w:val="00A92523"/>
    <w:rsid w:val="00AA116A"/>
    <w:rsid w:val="00AC1391"/>
    <w:rsid w:val="00AC2A41"/>
    <w:rsid w:val="00AD13BD"/>
    <w:rsid w:val="00AD34D3"/>
    <w:rsid w:val="00AE0230"/>
    <w:rsid w:val="00AE0FF4"/>
    <w:rsid w:val="00AE6900"/>
    <w:rsid w:val="00AF6347"/>
    <w:rsid w:val="00B1555A"/>
    <w:rsid w:val="00B21088"/>
    <w:rsid w:val="00B23F0F"/>
    <w:rsid w:val="00B3129E"/>
    <w:rsid w:val="00B32B56"/>
    <w:rsid w:val="00B35991"/>
    <w:rsid w:val="00B36AC5"/>
    <w:rsid w:val="00B42B3B"/>
    <w:rsid w:val="00B4733A"/>
    <w:rsid w:val="00B51D84"/>
    <w:rsid w:val="00B57200"/>
    <w:rsid w:val="00B717FA"/>
    <w:rsid w:val="00B72D18"/>
    <w:rsid w:val="00B7552C"/>
    <w:rsid w:val="00B91A4E"/>
    <w:rsid w:val="00BA2968"/>
    <w:rsid w:val="00BA66CC"/>
    <w:rsid w:val="00BB135A"/>
    <w:rsid w:val="00BC3960"/>
    <w:rsid w:val="00BD17F0"/>
    <w:rsid w:val="00BD1FBB"/>
    <w:rsid w:val="00BD3729"/>
    <w:rsid w:val="00BE2861"/>
    <w:rsid w:val="00BE5D86"/>
    <w:rsid w:val="00BE759A"/>
    <w:rsid w:val="00BF4319"/>
    <w:rsid w:val="00C026ED"/>
    <w:rsid w:val="00C05B7F"/>
    <w:rsid w:val="00C125C6"/>
    <w:rsid w:val="00C21422"/>
    <w:rsid w:val="00C215BD"/>
    <w:rsid w:val="00C26CAF"/>
    <w:rsid w:val="00C34E8D"/>
    <w:rsid w:val="00C53556"/>
    <w:rsid w:val="00C67E5E"/>
    <w:rsid w:val="00C71364"/>
    <w:rsid w:val="00C74C43"/>
    <w:rsid w:val="00C81A17"/>
    <w:rsid w:val="00C83F9A"/>
    <w:rsid w:val="00C86D00"/>
    <w:rsid w:val="00C934EE"/>
    <w:rsid w:val="00C94953"/>
    <w:rsid w:val="00CB4CC3"/>
    <w:rsid w:val="00CB625E"/>
    <w:rsid w:val="00CC081A"/>
    <w:rsid w:val="00CC08B9"/>
    <w:rsid w:val="00CC4E8C"/>
    <w:rsid w:val="00CC73D4"/>
    <w:rsid w:val="00CE1E32"/>
    <w:rsid w:val="00CE2C4C"/>
    <w:rsid w:val="00CE338A"/>
    <w:rsid w:val="00CE4D36"/>
    <w:rsid w:val="00CF0FCC"/>
    <w:rsid w:val="00D01D30"/>
    <w:rsid w:val="00D04521"/>
    <w:rsid w:val="00D0528E"/>
    <w:rsid w:val="00D058E2"/>
    <w:rsid w:val="00D06839"/>
    <w:rsid w:val="00D2254E"/>
    <w:rsid w:val="00D27D10"/>
    <w:rsid w:val="00D27DCC"/>
    <w:rsid w:val="00D3290D"/>
    <w:rsid w:val="00D40063"/>
    <w:rsid w:val="00D41C00"/>
    <w:rsid w:val="00D46239"/>
    <w:rsid w:val="00D51899"/>
    <w:rsid w:val="00D71FD0"/>
    <w:rsid w:val="00D74F42"/>
    <w:rsid w:val="00D80C5B"/>
    <w:rsid w:val="00D84497"/>
    <w:rsid w:val="00D915E9"/>
    <w:rsid w:val="00D964F3"/>
    <w:rsid w:val="00DB467B"/>
    <w:rsid w:val="00DB4A1F"/>
    <w:rsid w:val="00DC428D"/>
    <w:rsid w:val="00DC523F"/>
    <w:rsid w:val="00DC6B94"/>
    <w:rsid w:val="00DD37C1"/>
    <w:rsid w:val="00DF5872"/>
    <w:rsid w:val="00E02B83"/>
    <w:rsid w:val="00E04B2F"/>
    <w:rsid w:val="00E11E73"/>
    <w:rsid w:val="00E17535"/>
    <w:rsid w:val="00E30253"/>
    <w:rsid w:val="00E32005"/>
    <w:rsid w:val="00E3285D"/>
    <w:rsid w:val="00E34C78"/>
    <w:rsid w:val="00E363E6"/>
    <w:rsid w:val="00E43B89"/>
    <w:rsid w:val="00E545A2"/>
    <w:rsid w:val="00E5785D"/>
    <w:rsid w:val="00E727EB"/>
    <w:rsid w:val="00E72F1F"/>
    <w:rsid w:val="00E80125"/>
    <w:rsid w:val="00E86841"/>
    <w:rsid w:val="00E961B1"/>
    <w:rsid w:val="00EA6A73"/>
    <w:rsid w:val="00EB368C"/>
    <w:rsid w:val="00ED6F1E"/>
    <w:rsid w:val="00EE7FF9"/>
    <w:rsid w:val="00F00784"/>
    <w:rsid w:val="00F01184"/>
    <w:rsid w:val="00F01DBA"/>
    <w:rsid w:val="00F04058"/>
    <w:rsid w:val="00F144C2"/>
    <w:rsid w:val="00F25D52"/>
    <w:rsid w:val="00F330C1"/>
    <w:rsid w:val="00F366D2"/>
    <w:rsid w:val="00F3725C"/>
    <w:rsid w:val="00F44F96"/>
    <w:rsid w:val="00F46A9E"/>
    <w:rsid w:val="00F470EC"/>
    <w:rsid w:val="00F566E0"/>
    <w:rsid w:val="00F567A1"/>
    <w:rsid w:val="00F64E20"/>
    <w:rsid w:val="00F6634E"/>
    <w:rsid w:val="00F710B8"/>
    <w:rsid w:val="00F90415"/>
    <w:rsid w:val="00F9137E"/>
    <w:rsid w:val="00F96DA3"/>
    <w:rsid w:val="00FA01F9"/>
    <w:rsid w:val="00FA1265"/>
    <w:rsid w:val="00FB6D1E"/>
    <w:rsid w:val="00FD06C0"/>
    <w:rsid w:val="00FD0793"/>
    <w:rsid w:val="00FD1069"/>
    <w:rsid w:val="00FD3269"/>
    <w:rsid w:val="00FD4D57"/>
    <w:rsid w:val="00FD6AD9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5FED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25A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"/>
    <w:uiPriority w:val="99"/>
    <w:rsid w:val="00825A00"/>
    <w:pPr>
      <w:widowControl w:val="0"/>
      <w:autoSpaceDE w:val="0"/>
      <w:autoSpaceDN w:val="0"/>
      <w:adjustRightInd w:val="0"/>
      <w:spacing w:line="222" w:lineRule="exact"/>
      <w:ind w:firstLine="685"/>
    </w:pPr>
  </w:style>
  <w:style w:type="character" w:customStyle="1" w:styleId="wmi-callto">
    <w:name w:val="wmi-callto"/>
    <w:basedOn w:val="DefaultParagraphFont"/>
    <w:uiPriority w:val="99"/>
    <w:rsid w:val="004867E5"/>
    <w:rPr>
      <w:rFonts w:cs="Times New Roman"/>
    </w:rPr>
  </w:style>
  <w:style w:type="paragraph" w:styleId="NormalWeb">
    <w:name w:val="Normal (Web)"/>
    <w:basedOn w:val="Normal"/>
    <w:uiPriority w:val="99"/>
    <w:rsid w:val="001561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763</TotalTime>
  <Pages>4</Pages>
  <Words>1244</Words>
  <Characters>7093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135</cp:revision>
  <cp:lastPrinted>2018-08-16T12:21:00Z</cp:lastPrinted>
  <dcterms:created xsi:type="dcterms:W3CDTF">2018-05-29T06:29:00Z</dcterms:created>
  <dcterms:modified xsi:type="dcterms:W3CDTF">2019-08-20T04:43:00Z</dcterms:modified>
</cp:coreProperties>
</file>