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9" w:rsidRPr="006B3548" w:rsidRDefault="00FD6AD9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FD6AD9" w:rsidRPr="006B3548" w:rsidRDefault="00FD6AD9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FD6AD9" w:rsidRPr="006B3548" w:rsidRDefault="00FD6AD9" w:rsidP="000C7D1A">
      <w:pPr>
        <w:jc w:val="center"/>
        <w:rPr>
          <w:b/>
        </w:rPr>
      </w:pPr>
      <w:r w:rsidRPr="006B3548">
        <w:rPr>
          <w:b/>
        </w:rPr>
        <w:t>«</w:t>
      </w:r>
      <w:r>
        <w:rPr>
          <w:b/>
        </w:rPr>
        <w:t>Нышинское</w:t>
      </w:r>
      <w:r w:rsidRPr="006B3548">
        <w:rPr>
          <w:b/>
        </w:rPr>
        <w:t xml:space="preserve">» в </w:t>
      </w:r>
      <w:r>
        <w:rPr>
          <w:b/>
        </w:rPr>
        <w:t>октябре</w:t>
      </w:r>
      <w:r w:rsidRPr="006B3548">
        <w:rPr>
          <w:b/>
        </w:rPr>
        <w:t xml:space="preserve"> 201</w:t>
      </w:r>
      <w:r>
        <w:rPr>
          <w:b/>
        </w:rPr>
        <w:t>8</w:t>
      </w:r>
      <w:r w:rsidRPr="006B3548">
        <w:rPr>
          <w:b/>
        </w:rPr>
        <w:t xml:space="preserve"> года</w:t>
      </w:r>
    </w:p>
    <w:p w:rsidR="00FD6AD9" w:rsidRDefault="00FD6AD9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755"/>
        <w:gridCol w:w="1562"/>
        <w:gridCol w:w="1557"/>
        <w:gridCol w:w="2126"/>
      </w:tblGrid>
      <w:tr w:rsidR="00FD6AD9" w:rsidRPr="004A6855" w:rsidTr="00FD3269">
        <w:tc>
          <w:tcPr>
            <w:tcW w:w="498" w:type="dxa"/>
            <w:vAlign w:val="center"/>
          </w:tcPr>
          <w:p w:rsidR="00FD6AD9" w:rsidRPr="004A6855" w:rsidRDefault="00FD6AD9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vAlign w:val="center"/>
          </w:tcPr>
          <w:p w:rsidR="00FD6AD9" w:rsidRPr="004A6855" w:rsidRDefault="00FD6AD9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vAlign w:val="center"/>
          </w:tcPr>
          <w:p w:rsidR="00FD6AD9" w:rsidRPr="004A6855" w:rsidRDefault="00FD6AD9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vAlign w:val="center"/>
          </w:tcPr>
          <w:p w:rsidR="00FD6AD9" w:rsidRPr="004A6855" w:rsidRDefault="00FD6AD9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126" w:type="dxa"/>
            <w:vAlign w:val="center"/>
          </w:tcPr>
          <w:p w:rsidR="00FD6AD9" w:rsidRPr="004A6855" w:rsidRDefault="00FD6AD9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FD6AD9" w:rsidRPr="004A6855" w:rsidTr="0066562F">
        <w:tc>
          <w:tcPr>
            <w:tcW w:w="9498" w:type="dxa"/>
            <w:gridSpan w:val="5"/>
          </w:tcPr>
          <w:p w:rsidR="00FD6AD9" w:rsidRPr="001D5FED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6A5275" w:rsidRDefault="00FD6AD9" w:rsidP="001D5FED">
            <w:r w:rsidRPr="006A5275">
              <w:rPr>
                <w:sz w:val="22"/>
                <w:szCs w:val="22"/>
              </w:rPr>
              <w:t xml:space="preserve">Заседания Сессии: </w:t>
            </w:r>
          </w:p>
          <w:p w:rsidR="00FD6AD9" w:rsidRPr="006A5275" w:rsidRDefault="00FD6AD9" w:rsidP="00825A00">
            <w:r w:rsidRPr="006A5275">
              <w:rPr>
                <w:sz w:val="22"/>
                <w:szCs w:val="22"/>
              </w:rPr>
              <w:t>-  О внесении изменений в Полож</w:t>
            </w:r>
            <w:r w:rsidRPr="006A5275">
              <w:rPr>
                <w:sz w:val="22"/>
                <w:szCs w:val="22"/>
              </w:rPr>
              <w:t>е</w:t>
            </w:r>
            <w:r w:rsidRPr="006A5275">
              <w:rPr>
                <w:sz w:val="22"/>
                <w:szCs w:val="22"/>
              </w:rPr>
              <w:t>ние о пенсионном обеспечении лица, замещавшего муниципальную дол</w:t>
            </w:r>
            <w:r w:rsidRPr="006A5275">
              <w:rPr>
                <w:sz w:val="22"/>
                <w:szCs w:val="22"/>
              </w:rPr>
              <w:t>ж</w:t>
            </w:r>
            <w:r w:rsidRPr="006A5275">
              <w:rPr>
                <w:sz w:val="22"/>
                <w:szCs w:val="22"/>
              </w:rPr>
              <w:t>ность в муниципальном образовании «Нышинское», утвержденное реш</w:t>
            </w:r>
            <w:r w:rsidRPr="006A5275">
              <w:rPr>
                <w:sz w:val="22"/>
                <w:szCs w:val="22"/>
              </w:rPr>
              <w:t>е</w:t>
            </w:r>
            <w:r w:rsidRPr="006A5275">
              <w:rPr>
                <w:sz w:val="22"/>
                <w:szCs w:val="22"/>
              </w:rPr>
              <w:t>нием Совета депутатов муниципал</w:t>
            </w:r>
            <w:r w:rsidRPr="006A5275">
              <w:rPr>
                <w:sz w:val="22"/>
                <w:szCs w:val="22"/>
              </w:rPr>
              <w:t>ь</w:t>
            </w:r>
            <w:r w:rsidRPr="006A5275">
              <w:rPr>
                <w:sz w:val="22"/>
                <w:szCs w:val="22"/>
              </w:rPr>
              <w:t>ного образования «Нышинское»  от 22 октября 2015 года № 32.6,</w:t>
            </w:r>
          </w:p>
          <w:p w:rsidR="00FD6AD9" w:rsidRPr="006A5275" w:rsidRDefault="00FD6AD9" w:rsidP="00825A00">
            <w:pPr>
              <w:rPr>
                <w:bCs/>
              </w:rPr>
            </w:pPr>
            <w:r w:rsidRPr="006A5275">
              <w:rPr>
                <w:sz w:val="22"/>
                <w:szCs w:val="22"/>
              </w:rPr>
              <w:t>- О Соглашении о передаче полн</w:t>
            </w:r>
            <w:r w:rsidRPr="006A5275">
              <w:rPr>
                <w:sz w:val="22"/>
                <w:szCs w:val="22"/>
              </w:rPr>
              <w:t>о</w:t>
            </w:r>
            <w:r w:rsidRPr="006A5275">
              <w:rPr>
                <w:sz w:val="22"/>
                <w:szCs w:val="22"/>
              </w:rPr>
              <w:t xml:space="preserve">мочий </w:t>
            </w:r>
            <w:r w:rsidRPr="006A5275">
              <w:rPr>
                <w:rStyle w:val="FontStyle12"/>
                <w:sz w:val="22"/>
                <w:szCs w:val="22"/>
              </w:rPr>
              <w:t xml:space="preserve">о доплате к </w:t>
            </w:r>
            <w:r w:rsidRPr="006A5275">
              <w:rPr>
                <w:sz w:val="22"/>
                <w:szCs w:val="22"/>
              </w:rPr>
              <w:t>пенсии лицам, замещавшим муниципальные дол</w:t>
            </w:r>
            <w:r w:rsidRPr="006A5275">
              <w:rPr>
                <w:sz w:val="22"/>
                <w:szCs w:val="22"/>
              </w:rPr>
              <w:t>ж</w:t>
            </w:r>
            <w:r w:rsidRPr="006A5275">
              <w:rPr>
                <w:sz w:val="22"/>
                <w:szCs w:val="22"/>
              </w:rPr>
              <w:t>ности, осуществлявшим свои полн</w:t>
            </w:r>
            <w:r w:rsidRPr="006A5275">
              <w:rPr>
                <w:sz w:val="22"/>
                <w:szCs w:val="22"/>
              </w:rPr>
              <w:t>о</w:t>
            </w:r>
            <w:r w:rsidRPr="006A5275">
              <w:rPr>
                <w:sz w:val="22"/>
                <w:szCs w:val="22"/>
              </w:rPr>
              <w:t>мочия на постоянной основе в орг</w:t>
            </w:r>
            <w:r w:rsidRPr="006A5275">
              <w:rPr>
                <w:sz w:val="22"/>
                <w:szCs w:val="22"/>
              </w:rPr>
              <w:t>а</w:t>
            </w:r>
            <w:r w:rsidRPr="006A5275">
              <w:rPr>
                <w:sz w:val="22"/>
                <w:szCs w:val="22"/>
              </w:rPr>
              <w:t>нах местного самоуправления мун</w:t>
            </w:r>
            <w:r w:rsidRPr="006A5275">
              <w:rPr>
                <w:sz w:val="22"/>
                <w:szCs w:val="22"/>
              </w:rPr>
              <w:t>и</w:t>
            </w:r>
            <w:r w:rsidRPr="006A5275">
              <w:rPr>
                <w:sz w:val="22"/>
                <w:szCs w:val="22"/>
              </w:rPr>
              <w:t>ципального образования «Можги</w:t>
            </w:r>
            <w:r w:rsidRPr="006A5275">
              <w:rPr>
                <w:sz w:val="22"/>
                <w:szCs w:val="22"/>
              </w:rPr>
              <w:t>н</w:t>
            </w:r>
            <w:r w:rsidRPr="006A5275">
              <w:rPr>
                <w:sz w:val="22"/>
                <w:szCs w:val="22"/>
              </w:rPr>
              <w:t>ский район»,</w:t>
            </w:r>
          </w:p>
          <w:p w:rsidR="00FD6AD9" w:rsidRPr="006A5275" w:rsidRDefault="00FD6AD9" w:rsidP="001D5FED">
            <w:pPr>
              <w:rPr>
                <w:bCs/>
              </w:rPr>
            </w:pPr>
            <w:r w:rsidRPr="006A5275">
              <w:rPr>
                <w:bCs/>
                <w:sz w:val="22"/>
                <w:szCs w:val="22"/>
              </w:rPr>
              <w:t xml:space="preserve">- </w:t>
            </w:r>
            <w:r w:rsidRPr="006A5275">
              <w:rPr>
                <w:sz w:val="22"/>
                <w:szCs w:val="22"/>
              </w:rPr>
              <w:t>О противопожарной безопасности в отопительный период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A5275">
                <w:rPr>
                  <w:sz w:val="22"/>
                  <w:szCs w:val="22"/>
                </w:rPr>
                <w:t>2019 г</w:t>
              </w:r>
            </w:smartTag>
            <w:r w:rsidRPr="006A5275">
              <w:rPr>
                <w:sz w:val="22"/>
                <w:szCs w:val="22"/>
              </w:rPr>
              <w:t>.г</w:t>
            </w:r>
          </w:p>
        </w:tc>
        <w:tc>
          <w:tcPr>
            <w:tcW w:w="1562" w:type="dxa"/>
          </w:tcPr>
          <w:p w:rsidR="00FD6AD9" w:rsidRDefault="00FD6AD9" w:rsidP="00402FB0">
            <w:pPr>
              <w:jc w:val="center"/>
            </w:pPr>
            <w:r w:rsidRPr="006A5275">
              <w:rPr>
                <w:sz w:val="22"/>
                <w:szCs w:val="22"/>
              </w:rPr>
              <w:t>11.10.2018</w:t>
            </w:r>
            <w:r>
              <w:rPr>
                <w:sz w:val="22"/>
                <w:szCs w:val="22"/>
              </w:rPr>
              <w:t xml:space="preserve"> г.,</w:t>
            </w:r>
          </w:p>
          <w:p w:rsidR="00FD6AD9" w:rsidRPr="006A5275" w:rsidRDefault="00FD6AD9" w:rsidP="00402FB0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14.00 час.</w:t>
            </w:r>
          </w:p>
        </w:tc>
        <w:tc>
          <w:tcPr>
            <w:tcW w:w="1557" w:type="dxa"/>
          </w:tcPr>
          <w:p w:rsidR="00FD6AD9" w:rsidRPr="006A5275" w:rsidRDefault="00FD6AD9" w:rsidP="00CC73D4">
            <w:r w:rsidRPr="006A5275">
              <w:rPr>
                <w:sz w:val="22"/>
                <w:szCs w:val="22"/>
              </w:rPr>
              <w:t xml:space="preserve">д. Ныша, </w:t>
            </w:r>
          </w:p>
          <w:p w:rsidR="00FD6AD9" w:rsidRPr="006A5275" w:rsidRDefault="00FD6AD9" w:rsidP="00CC73D4">
            <w:r w:rsidRPr="006A5275">
              <w:rPr>
                <w:sz w:val="22"/>
                <w:szCs w:val="22"/>
              </w:rPr>
              <w:t xml:space="preserve">здание </w:t>
            </w:r>
          </w:p>
          <w:p w:rsidR="00FD6AD9" w:rsidRPr="006A5275" w:rsidRDefault="00FD6AD9" w:rsidP="00CC73D4">
            <w:r w:rsidRPr="006A5275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6" w:type="dxa"/>
          </w:tcPr>
          <w:p w:rsidR="00FD6AD9" w:rsidRPr="006A5275" w:rsidRDefault="00FD6AD9" w:rsidP="00800674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FD6AD9" w:rsidRPr="006A5275" w:rsidRDefault="00FD6AD9" w:rsidP="00800674">
            <w:pPr>
              <w:jc w:val="center"/>
            </w:pPr>
            <w:r w:rsidRPr="006A5275">
              <w:rPr>
                <w:sz w:val="22"/>
                <w:szCs w:val="22"/>
              </w:rPr>
              <w:t xml:space="preserve"> Еремеев Н. Т. 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Публичные слушания: не запланир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ваны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</w:p>
        </w:tc>
        <w:tc>
          <w:tcPr>
            <w:tcW w:w="1557" w:type="dxa"/>
          </w:tcPr>
          <w:p w:rsidR="00FD6AD9" w:rsidRPr="00D915E9" w:rsidRDefault="00FD6AD9" w:rsidP="006F1540"/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FD6AD9" w:rsidRPr="00D915E9" w:rsidRDefault="00FD6AD9" w:rsidP="00334F34">
            <w:pPr>
              <w:jc w:val="both"/>
            </w:pPr>
            <w:r w:rsidRPr="00D915E9">
              <w:rPr>
                <w:sz w:val="22"/>
                <w:szCs w:val="22"/>
              </w:rPr>
              <w:t xml:space="preserve">Прием избирателей депутатами представительного органа 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7" w:type="dxa"/>
          </w:tcPr>
          <w:p w:rsidR="00FD6AD9" w:rsidRPr="00D915E9" w:rsidRDefault="00FD6AD9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FD6AD9" w:rsidRPr="00D915E9" w:rsidRDefault="00FD6AD9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FD6AD9" w:rsidRPr="00D915E9" w:rsidRDefault="00FD6AD9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FD6AD9" w:rsidRPr="00D915E9" w:rsidTr="00E43B89">
        <w:trPr>
          <w:trHeight w:val="356"/>
        </w:trPr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816BA7" w:rsidRDefault="00FD6AD9" w:rsidP="00334F34">
            <w:pPr>
              <w:jc w:val="both"/>
            </w:pPr>
            <w:r>
              <w:t>не запланированы</w:t>
            </w:r>
          </w:p>
        </w:tc>
        <w:tc>
          <w:tcPr>
            <w:tcW w:w="1562" w:type="dxa"/>
          </w:tcPr>
          <w:p w:rsidR="00FD6AD9" w:rsidRPr="00D915E9" w:rsidRDefault="00FD6AD9" w:rsidP="00E43B89"/>
        </w:tc>
        <w:tc>
          <w:tcPr>
            <w:tcW w:w="1557" w:type="dxa"/>
          </w:tcPr>
          <w:p w:rsidR="00FD6AD9" w:rsidRPr="00D915E9" w:rsidRDefault="00FD6AD9" w:rsidP="00DB467B"/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</w:p>
        </w:tc>
      </w:tr>
      <w:tr w:rsidR="00FD6AD9" w:rsidRPr="00D915E9" w:rsidTr="00485809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FD6AD9" w:rsidRPr="00D915E9" w:rsidTr="00C53556">
        <w:trPr>
          <w:trHeight w:val="477"/>
        </w:trPr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334F34">
            <w:pPr>
              <w:jc w:val="both"/>
            </w:pPr>
            <w:r w:rsidRPr="00D915E9">
              <w:rPr>
                <w:sz w:val="22"/>
                <w:szCs w:val="22"/>
              </w:rPr>
              <w:t>Собрание граждан по населённым пунктам:</w:t>
            </w:r>
            <w:r>
              <w:rPr>
                <w:sz w:val="22"/>
                <w:szCs w:val="22"/>
              </w:rPr>
              <w:t xml:space="preserve"> не запланированы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</w:p>
          <w:p w:rsidR="00FD6AD9" w:rsidRPr="00D915E9" w:rsidRDefault="00FD6AD9" w:rsidP="00DF5872"/>
        </w:tc>
        <w:tc>
          <w:tcPr>
            <w:tcW w:w="1557" w:type="dxa"/>
          </w:tcPr>
          <w:p w:rsidR="00FD6AD9" w:rsidRPr="00D915E9" w:rsidRDefault="00FD6AD9" w:rsidP="00DF5872"/>
          <w:p w:rsidR="00FD6AD9" w:rsidRPr="00D915E9" w:rsidRDefault="00FD6AD9" w:rsidP="00DF5872"/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</w:p>
          <w:p w:rsidR="00FD6AD9" w:rsidRPr="00D915E9" w:rsidRDefault="00FD6AD9" w:rsidP="00DF5872"/>
        </w:tc>
      </w:tr>
      <w:tr w:rsidR="00FD6AD9" w:rsidRPr="00D915E9" w:rsidTr="00C215BD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FD6AD9" w:rsidRPr="00D915E9" w:rsidTr="001F193F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  <w:vAlign w:val="center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>«Как наши бабушки плясали» вечер отдыха с чаепитием</w:t>
            </w:r>
          </w:p>
        </w:tc>
        <w:tc>
          <w:tcPr>
            <w:tcW w:w="1562" w:type="dxa"/>
          </w:tcPr>
          <w:p w:rsidR="00FD6AD9" w:rsidRPr="00940881" w:rsidRDefault="00FD6AD9" w:rsidP="008F39F6">
            <w:r w:rsidRPr="00940881">
              <w:rPr>
                <w:sz w:val="22"/>
                <w:szCs w:val="22"/>
              </w:rPr>
              <w:t>10.10.2018, 13.00 час.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Pr="00D915E9" w:rsidRDefault="00FD6AD9" w:rsidP="008F39F6">
            <w:pPr>
              <w:ind w:right="-108"/>
            </w:pPr>
            <w:r>
              <w:rPr>
                <w:sz w:val="22"/>
                <w:szCs w:val="22"/>
              </w:rPr>
              <w:t xml:space="preserve">Алексеева К. В. </w:t>
            </w:r>
          </w:p>
        </w:tc>
      </w:tr>
      <w:tr w:rsidR="00FD6AD9" w:rsidRPr="00D915E9" w:rsidTr="001F193F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  <w:vAlign w:val="center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>«Супер бабушка -2018» конкурс м</w:t>
            </w:r>
            <w:r w:rsidRPr="00940881">
              <w:rPr>
                <w:sz w:val="22"/>
                <w:szCs w:val="22"/>
              </w:rPr>
              <w:t>е</w:t>
            </w:r>
            <w:r w:rsidRPr="00940881">
              <w:rPr>
                <w:sz w:val="22"/>
                <w:szCs w:val="22"/>
              </w:rPr>
              <w:t xml:space="preserve">жду бабушками </w:t>
            </w:r>
          </w:p>
        </w:tc>
        <w:tc>
          <w:tcPr>
            <w:tcW w:w="1562" w:type="dxa"/>
          </w:tcPr>
          <w:p w:rsidR="00FD6AD9" w:rsidRPr="00940881" w:rsidRDefault="00FD6AD9" w:rsidP="00FD4D57">
            <w:r w:rsidRPr="00940881">
              <w:rPr>
                <w:sz w:val="22"/>
                <w:szCs w:val="22"/>
              </w:rPr>
              <w:t>10.10.2018, 10.00 час.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Pr="00D915E9" w:rsidRDefault="00FD6AD9" w:rsidP="008F39F6">
            <w:r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1F193F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  <w:vAlign w:val="center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 xml:space="preserve">«Портрет моей бабушки» выставка детских рисунков </w:t>
            </w:r>
          </w:p>
        </w:tc>
        <w:tc>
          <w:tcPr>
            <w:tcW w:w="1562" w:type="dxa"/>
          </w:tcPr>
          <w:p w:rsidR="00FD6AD9" w:rsidRPr="00940881" w:rsidRDefault="00FD6AD9" w:rsidP="00FD4D57">
            <w:r w:rsidRPr="00940881">
              <w:rPr>
                <w:sz w:val="22"/>
                <w:szCs w:val="22"/>
              </w:rPr>
              <w:t>01.10 -31.10.2018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Pr="00D915E9" w:rsidRDefault="00FD6AD9" w:rsidP="008F39F6">
            <w:r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1F193F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5.</w:t>
            </w:r>
          </w:p>
        </w:tc>
        <w:tc>
          <w:tcPr>
            <w:tcW w:w="3755" w:type="dxa"/>
            <w:vAlign w:val="center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>«Выше, быстрее, сильнее» состяз</w:t>
            </w:r>
            <w:r w:rsidRPr="00940881">
              <w:rPr>
                <w:sz w:val="22"/>
                <w:szCs w:val="22"/>
              </w:rPr>
              <w:t>а</w:t>
            </w:r>
            <w:r w:rsidRPr="00940881">
              <w:rPr>
                <w:sz w:val="22"/>
                <w:szCs w:val="22"/>
              </w:rPr>
              <w:t xml:space="preserve">ния среди пожилых </w:t>
            </w:r>
          </w:p>
        </w:tc>
        <w:tc>
          <w:tcPr>
            <w:tcW w:w="1562" w:type="dxa"/>
          </w:tcPr>
          <w:p w:rsidR="00FD6AD9" w:rsidRPr="00940881" w:rsidRDefault="00FD6AD9" w:rsidP="00FD4D57">
            <w:r w:rsidRPr="00940881">
              <w:rPr>
                <w:sz w:val="22"/>
                <w:szCs w:val="22"/>
              </w:rPr>
              <w:t>03.10.2018, 13.00 час.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Pr="00D915E9" w:rsidRDefault="00FD6AD9" w:rsidP="008F39F6">
            <w:r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F90415">
        <w:tc>
          <w:tcPr>
            <w:tcW w:w="498" w:type="dxa"/>
          </w:tcPr>
          <w:p w:rsidR="00FD6AD9" w:rsidRPr="00D915E9" w:rsidRDefault="00FD6AD9" w:rsidP="001D5FED">
            <w:r w:rsidRPr="00D915E9">
              <w:rPr>
                <w:sz w:val="22"/>
                <w:szCs w:val="22"/>
              </w:rPr>
              <w:t>6.</w:t>
            </w:r>
          </w:p>
        </w:tc>
        <w:tc>
          <w:tcPr>
            <w:tcW w:w="3755" w:type="dxa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>«День безопасности» информацио</w:t>
            </w:r>
            <w:r w:rsidRPr="00940881">
              <w:rPr>
                <w:sz w:val="22"/>
                <w:szCs w:val="22"/>
              </w:rPr>
              <w:t>н</w:t>
            </w:r>
            <w:r w:rsidRPr="00940881">
              <w:rPr>
                <w:sz w:val="22"/>
                <w:szCs w:val="22"/>
              </w:rPr>
              <w:t>но – просветительское мероприятие</w:t>
            </w:r>
          </w:p>
        </w:tc>
        <w:tc>
          <w:tcPr>
            <w:tcW w:w="1562" w:type="dxa"/>
          </w:tcPr>
          <w:p w:rsidR="00FD6AD9" w:rsidRPr="00940881" w:rsidRDefault="00FD6AD9" w:rsidP="0086040B">
            <w:r w:rsidRPr="00940881">
              <w:rPr>
                <w:sz w:val="22"/>
                <w:szCs w:val="22"/>
              </w:rPr>
              <w:t>12.10.2018, 15.00 час.</w:t>
            </w:r>
          </w:p>
        </w:tc>
        <w:tc>
          <w:tcPr>
            <w:tcW w:w="1557" w:type="dxa"/>
          </w:tcPr>
          <w:p w:rsidR="00FD6AD9" w:rsidRDefault="00FD6AD9">
            <w:r w:rsidRPr="00B717F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Default="00FD6AD9">
            <w:r w:rsidRPr="00D04521"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FD4D57">
        <w:trPr>
          <w:trHeight w:val="341"/>
        </w:trPr>
        <w:tc>
          <w:tcPr>
            <w:tcW w:w="498" w:type="dxa"/>
          </w:tcPr>
          <w:p w:rsidR="00FD6AD9" w:rsidRPr="00D915E9" w:rsidRDefault="00FD6AD9" w:rsidP="001D5FED">
            <w:r>
              <w:rPr>
                <w:sz w:val="22"/>
                <w:szCs w:val="22"/>
              </w:rPr>
              <w:t>7.</w:t>
            </w:r>
          </w:p>
        </w:tc>
        <w:tc>
          <w:tcPr>
            <w:tcW w:w="3755" w:type="dxa"/>
          </w:tcPr>
          <w:p w:rsidR="00FD6AD9" w:rsidRPr="00940881" w:rsidRDefault="00FD6AD9" w:rsidP="00BD17F0">
            <w:r w:rsidRPr="00940881">
              <w:rPr>
                <w:sz w:val="22"/>
                <w:szCs w:val="22"/>
              </w:rPr>
              <w:t>«Праздник осени» театрализованная программа</w:t>
            </w:r>
          </w:p>
        </w:tc>
        <w:tc>
          <w:tcPr>
            <w:tcW w:w="1562" w:type="dxa"/>
          </w:tcPr>
          <w:p w:rsidR="00FD6AD9" w:rsidRPr="00940881" w:rsidRDefault="00FD6AD9" w:rsidP="0086040B">
            <w:r w:rsidRPr="00940881">
              <w:rPr>
                <w:sz w:val="22"/>
                <w:szCs w:val="22"/>
              </w:rPr>
              <w:t>19.10.2018, 15.00 час.</w:t>
            </w:r>
          </w:p>
        </w:tc>
        <w:tc>
          <w:tcPr>
            <w:tcW w:w="1557" w:type="dxa"/>
          </w:tcPr>
          <w:p w:rsidR="00FD6AD9" w:rsidRDefault="00FD6AD9">
            <w:r w:rsidRPr="00B717F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Default="00FD6AD9">
            <w:r w:rsidRPr="00D04521"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FD4D57">
        <w:trPr>
          <w:trHeight w:val="291"/>
        </w:trPr>
        <w:tc>
          <w:tcPr>
            <w:tcW w:w="498" w:type="dxa"/>
          </w:tcPr>
          <w:p w:rsidR="00FD6AD9" w:rsidRPr="00D915E9" w:rsidRDefault="00FD6AD9" w:rsidP="001D5FED">
            <w:r>
              <w:rPr>
                <w:sz w:val="22"/>
                <w:szCs w:val="22"/>
              </w:rPr>
              <w:t>8.</w:t>
            </w:r>
          </w:p>
        </w:tc>
        <w:tc>
          <w:tcPr>
            <w:tcW w:w="3755" w:type="dxa"/>
          </w:tcPr>
          <w:p w:rsidR="00FD6AD9" w:rsidRPr="00940881" w:rsidRDefault="00FD6AD9" w:rsidP="00594FBC">
            <w:pPr>
              <w:jc w:val="both"/>
            </w:pPr>
            <w:r w:rsidRPr="00940881">
              <w:rPr>
                <w:sz w:val="22"/>
                <w:szCs w:val="22"/>
              </w:rPr>
              <w:t>«Осенние мелодии» открытие тво</w:t>
            </w:r>
            <w:r w:rsidRPr="00940881">
              <w:rPr>
                <w:sz w:val="22"/>
                <w:szCs w:val="22"/>
              </w:rPr>
              <w:t>р</w:t>
            </w:r>
            <w:r w:rsidRPr="00940881">
              <w:rPr>
                <w:sz w:val="22"/>
                <w:szCs w:val="22"/>
              </w:rPr>
              <w:t>ческого сезона</w:t>
            </w:r>
          </w:p>
        </w:tc>
        <w:tc>
          <w:tcPr>
            <w:tcW w:w="1562" w:type="dxa"/>
          </w:tcPr>
          <w:p w:rsidR="00FD6AD9" w:rsidRPr="00940881" w:rsidRDefault="00FD6AD9" w:rsidP="0086040B">
            <w:r w:rsidRPr="00940881">
              <w:rPr>
                <w:sz w:val="22"/>
                <w:szCs w:val="22"/>
              </w:rPr>
              <w:t>27.10.2018,</w:t>
            </w:r>
          </w:p>
          <w:p w:rsidR="00FD6AD9" w:rsidRPr="00940881" w:rsidRDefault="00FD6AD9" w:rsidP="0086040B">
            <w:r w:rsidRPr="00940881">
              <w:rPr>
                <w:sz w:val="22"/>
                <w:szCs w:val="22"/>
              </w:rPr>
              <w:t>19.00 час</w:t>
            </w:r>
          </w:p>
        </w:tc>
        <w:tc>
          <w:tcPr>
            <w:tcW w:w="1557" w:type="dxa"/>
          </w:tcPr>
          <w:p w:rsidR="00FD6AD9" w:rsidRDefault="00FD6AD9">
            <w:r w:rsidRPr="00B717F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6" w:type="dxa"/>
          </w:tcPr>
          <w:p w:rsidR="00FD6AD9" w:rsidRDefault="00FD6AD9">
            <w:r w:rsidRPr="00D04521">
              <w:rPr>
                <w:sz w:val="22"/>
                <w:szCs w:val="22"/>
              </w:rPr>
              <w:t>Алексеева К. В.</w:t>
            </w:r>
          </w:p>
        </w:tc>
      </w:tr>
      <w:tr w:rsidR="00FD6AD9" w:rsidRPr="00D915E9" w:rsidTr="00FD4D57">
        <w:trPr>
          <w:trHeight w:val="291"/>
        </w:trPr>
        <w:tc>
          <w:tcPr>
            <w:tcW w:w="498" w:type="dxa"/>
          </w:tcPr>
          <w:p w:rsidR="00FD6AD9" w:rsidRDefault="00FD6AD9" w:rsidP="001D5FED">
            <w:r>
              <w:rPr>
                <w:sz w:val="22"/>
                <w:szCs w:val="22"/>
              </w:rPr>
              <w:t>9.</w:t>
            </w:r>
          </w:p>
        </w:tc>
        <w:tc>
          <w:tcPr>
            <w:tcW w:w="3755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>Праздничная программа «Улыбка мудрости»</w:t>
            </w:r>
          </w:p>
        </w:tc>
        <w:tc>
          <w:tcPr>
            <w:tcW w:w="1562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>01.10.18</w:t>
            </w:r>
          </w:p>
        </w:tc>
        <w:tc>
          <w:tcPr>
            <w:tcW w:w="1557" w:type="dxa"/>
          </w:tcPr>
          <w:p w:rsidR="00FD6AD9" w:rsidRPr="00B717FA" w:rsidRDefault="00FD6AD9">
            <w:r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FD6AD9" w:rsidRPr="00D04521" w:rsidRDefault="00FD6AD9">
            <w:r>
              <w:rPr>
                <w:sz w:val="22"/>
                <w:szCs w:val="22"/>
              </w:rPr>
              <w:t xml:space="preserve">Максимова Т. Г </w:t>
            </w:r>
          </w:p>
        </w:tc>
      </w:tr>
      <w:tr w:rsidR="00FD6AD9" w:rsidRPr="00D915E9" w:rsidTr="00FD4D57">
        <w:trPr>
          <w:trHeight w:val="291"/>
        </w:trPr>
        <w:tc>
          <w:tcPr>
            <w:tcW w:w="498" w:type="dxa"/>
          </w:tcPr>
          <w:p w:rsidR="00FD6AD9" w:rsidRDefault="00FD6AD9" w:rsidP="001D5FED">
            <w:r>
              <w:rPr>
                <w:sz w:val="22"/>
                <w:szCs w:val="22"/>
              </w:rPr>
              <w:t>10.</w:t>
            </w:r>
          </w:p>
        </w:tc>
        <w:tc>
          <w:tcPr>
            <w:tcW w:w="3755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>Выставка рукоделия ветеранов «Сделано в Поршуре»</w:t>
            </w:r>
          </w:p>
        </w:tc>
        <w:tc>
          <w:tcPr>
            <w:tcW w:w="1562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>08.10.18</w:t>
            </w:r>
          </w:p>
        </w:tc>
        <w:tc>
          <w:tcPr>
            <w:tcW w:w="1557" w:type="dxa"/>
          </w:tcPr>
          <w:p w:rsidR="00FD6AD9" w:rsidRPr="00B717FA" w:rsidRDefault="00FD6AD9" w:rsidP="00CC73D4">
            <w:r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FD6AD9" w:rsidRPr="00D04521" w:rsidRDefault="00FD6AD9" w:rsidP="00CC73D4">
            <w:r>
              <w:rPr>
                <w:sz w:val="22"/>
                <w:szCs w:val="22"/>
              </w:rPr>
              <w:t xml:space="preserve">Максимова Т. Г </w:t>
            </w:r>
          </w:p>
        </w:tc>
      </w:tr>
      <w:tr w:rsidR="00FD6AD9" w:rsidRPr="00D915E9" w:rsidTr="00FD4D57">
        <w:trPr>
          <w:trHeight w:val="291"/>
        </w:trPr>
        <w:tc>
          <w:tcPr>
            <w:tcW w:w="498" w:type="dxa"/>
          </w:tcPr>
          <w:p w:rsidR="00FD6AD9" w:rsidRDefault="00FD6AD9" w:rsidP="001D5FED">
            <w:r>
              <w:rPr>
                <w:sz w:val="22"/>
                <w:szCs w:val="22"/>
              </w:rPr>
              <w:t>11.</w:t>
            </w:r>
          </w:p>
        </w:tc>
        <w:tc>
          <w:tcPr>
            <w:tcW w:w="3755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 xml:space="preserve"> Фотовыставка «Студенческий ма</w:t>
            </w:r>
            <w:r w:rsidRPr="008A19DA">
              <w:rPr>
                <w:sz w:val="22"/>
                <w:szCs w:val="22"/>
              </w:rPr>
              <w:t>с</w:t>
            </w:r>
            <w:r w:rsidRPr="008A19DA">
              <w:rPr>
                <w:sz w:val="22"/>
                <w:szCs w:val="22"/>
              </w:rPr>
              <w:t>терок» к 100летию ВЛКСМ</w:t>
            </w:r>
          </w:p>
        </w:tc>
        <w:tc>
          <w:tcPr>
            <w:tcW w:w="1562" w:type="dxa"/>
          </w:tcPr>
          <w:p w:rsidR="00FD6AD9" w:rsidRPr="008A19DA" w:rsidRDefault="00FD6AD9" w:rsidP="00CC73D4">
            <w:r w:rsidRPr="008A19DA">
              <w:rPr>
                <w:sz w:val="22"/>
                <w:szCs w:val="22"/>
              </w:rPr>
              <w:t xml:space="preserve"> 28.10.18</w:t>
            </w:r>
          </w:p>
        </w:tc>
        <w:tc>
          <w:tcPr>
            <w:tcW w:w="1557" w:type="dxa"/>
          </w:tcPr>
          <w:p w:rsidR="00FD6AD9" w:rsidRPr="00B717FA" w:rsidRDefault="00FD6AD9" w:rsidP="00CC73D4">
            <w:r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6" w:type="dxa"/>
          </w:tcPr>
          <w:p w:rsidR="00FD6AD9" w:rsidRPr="00D04521" w:rsidRDefault="00FD6AD9" w:rsidP="00CC73D4">
            <w:r>
              <w:rPr>
                <w:sz w:val="22"/>
                <w:szCs w:val="22"/>
              </w:rPr>
              <w:t xml:space="preserve">Максимова Т. Г </w:t>
            </w:r>
          </w:p>
        </w:tc>
      </w:tr>
      <w:tr w:rsidR="00FD6AD9" w:rsidRPr="00D915E9" w:rsidTr="00E961B1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Контроль за благоустройством св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лок</w:t>
            </w:r>
          </w:p>
        </w:tc>
        <w:tc>
          <w:tcPr>
            <w:tcW w:w="1562" w:type="dxa"/>
          </w:tcPr>
          <w:p w:rsidR="00FD6AD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1 раз в две недели, 17.00 час.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55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Контроль за содержанием дорог и памятников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49709A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Контроль за выполнением против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пожарных  мероприятий  на прои</w:t>
            </w:r>
            <w:r w:rsidRPr="00D915E9">
              <w:rPr>
                <w:sz w:val="22"/>
                <w:szCs w:val="22"/>
              </w:rPr>
              <w:t>з</w:t>
            </w:r>
            <w:r w:rsidRPr="00D915E9">
              <w:rPr>
                <w:sz w:val="22"/>
                <w:szCs w:val="22"/>
              </w:rPr>
              <w:t>водственных объектах, объектах соц. сферы, в частном жилом секторе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Содействия государственной  вет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>ринарной службе по проведению прививок домашним животным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FD6AD9" w:rsidRPr="00594FBC" w:rsidRDefault="00FD6AD9" w:rsidP="00594FBC">
            <w:pPr>
              <w:jc w:val="both"/>
              <w:rPr>
                <w:highlight w:val="yellow"/>
              </w:rPr>
            </w:pPr>
            <w:r w:rsidRPr="00594FBC">
              <w:rPr>
                <w:sz w:val="22"/>
                <w:szCs w:val="22"/>
              </w:rPr>
              <w:t>Ведение воинского учёта и бронир</w:t>
            </w:r>
            <w:r w:rsidRPr="00594FBC">
              <w:rPr>
                <w:sz w:val="22"/>
                <w:szCs w:val="22"/>
              </w:rPr>
              <w:t>о</w:t>
            </w:r>
            <w:r w:rsidRPr="00594FBC">
              <w:rPr>
                <w:sz w:val="22"/>
                <w:szCs w:val="22"/>
              </w:rPr>
              <w:t>вания военнообязанных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FD6AD9" w:rsidRPr="00D915E9" w:rsidTr="009A5055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>
              <w:rPr>
                <w:sz w:val="22"/>
                <w:szCs w:val="22"/>
              </w:rPr>
              <w:t>Внесение изменений в</w:t>
            </w:r>
            <w:r w:rsidRPr="00D915E9">
              <w:rPr>
                <w:sz w:val="22"/>
                <w:szCs w:val="22"/>
              </w:rPr>
              <w:t xml:space="preserve"> похозяйс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вен</w:t>
            </w:r>
            <w:r>
              <w:rPr>
                <w:sz w:val="22"/>
                <w:szCs w:val="22"/>
              </w:rPr>
              <w:t>ные</w:t>
            </w:r>
            <w:r w:rsidRPr="00D915E9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 xml:space="preserve"> в бумажном и эле</w:t>
            </w:r>
            <w:r w:rsidRPr="00D915E9">
              <w:rPr>
                <w:sz w:val="22"/>
                <w:szCs w:val="22"/>
              </w:rPr>
              <w:t>к</w:t>
            </w:r>
            <w:r w:rsidRPr="00D915E9">
              <w:rPr>
                <w:sz w:val="22"/>
                <w:szCs w:val="22"/>
              </w:rPr>
              <w:t xml:space="preserve">тронном виде  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Разъяснение населению своевреме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ного оформления земельных учас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ков в собственность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Глава МО,</w:t>
            </w:r>
          </w:p>
          <w:p w:rsidR="00FD6AD9" w:rsidRPr="00D915E9" w:rsidRDefault="00FD6AD9" w:rsidP="00A067A9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Согласование границ земельных уч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стков</w:t>
            </w:r>
            <w:r>
              <w:rPr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Межрайонной и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</w:t>
            </w:r>
            <w:r w:rsidRPr="00D915E9">
              <w:rPr>
                <w:sz w:val="22"/>
                <w:szCs w:val="22"/>
              </w:rPr>
              <w:t>н</w:t>
            </w:r>
            <w:r w:rsidRPr="00D915E9">
              <w:rPr>
                <w:sz w:val="22"/>
                <w:szCs w:val="22"/>
              </w:rPr>
              <w:t>ных отношений и управления мун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ципальной собственностью Админ</w:t>
            </w:r>
            <w:r w:rsidRPr="00D915E9">
              <w:rPr>
                <w:sz w:val="22"/>
                <w:szCs w:val="22"/>
              </w:rPr>
              <w:t>и</w:t>
            </w:r>
            <w:r w:rsidRPr="00D915E9">
              <w:rPr>
                <w:sz w:val="22"/>
                <w:szCs w:val="22"/>
              </w:rPr>
              <w:t>страции муниципального образов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 «Можгинский район»</w:t>
            </w:r>
          </w:p>
        </w:tc>
        <w:tc>
          <w:tcPr>
            <w:tcW w:w="1562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55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Внесение сведений в ФИАС:</w:t>
            </w:r>
          </w:p>
          <w:p w:rsidR="00FD6AD9" w:rsidRPr="00D915E9" w:rsidRDefault="00FD6AD9" w:rsidP="00FD0793">
            <w:r w:rsidRPr="00D915E9">
              <w:rPr>
                <w:sz w:val="22"/>
                <w:szCs w:val="22"/>
              </w:rPr>
              <w:t xml:space="preserve"> о вновь образованных объектах, </w:t>
            </w:r>
          </w:p>
          <w:p w:rsidR="00FD6AD9" w:rsidRPr="00D915E9" w:rsidRDefault="00FD6AD9" w:rsidP="00FD0793">
            <w:r w:rsidRPr="00D915E9">
              <w:rPr>
                <w:sz w:val="22"/>
                <w:szCs w:val="22"/>
              </w:rPr>
              <w:t>о не внесённых ранее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DB467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Администрация МО</w:t>
            </w:r>
          </w:p>
        </w:tc>
      </w:tr>
      <w:tr w:rsidR="00FD6AD9" w:rsidRPr="00D915E9" w:rsidTr="00F01184">
        <w:tc>
          <w:tcPr>
            <w:tcW w:w="9498" w:type="dxa"/>
            <w:gridSpan w:val="5"/>
          </w:tcPr>
          <w:p w:rsidR="00FD6AD9" w:rsidRPr="00D915E9" w:rsidRDefault="00FD6AD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Обеспечение прозрачности закупок товаров и услуг, работ для нужд м</w:t>
            </w:r>
            <w:r w:rsidRPr="00D915E9">
              <w:rPr>
                <w:sz w:val="22"/>
                <w:szCs w:val="22"/>
              </w:rPr>
              <w:t>у</w:t>
            </w:r>
            <w:r w:rsidRPr="00D915E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Взаимодействие с Управлением эк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номики и имущественных отнош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Проведение мероприятий по прив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тизации объектов муниципальной собственности с целью пополнения бюджета муниципального образов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4.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Проведение работы с физическими лицами по уплате налогов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Глава МО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>5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государственных и муниципальных </w:t>
            </w:r>
            <w:r w:rsidRPr="00D915E9">
              <w:rPr>
                <w:sz w:val="22"/>
                <w:szCs w:val="22"/>
              </w:rPr>
              <w:t xml:space="preserve">услуг </w:t>
            </w:r>
            <w:r>
              <w:rPr>
                <w:sz w:val="22"/>
                <w:szCs w:val="22"/>
              </w:rPr>
              <w:t xml:space="preserve">Нышинским </w:t>
            </w:r>
            <w:r w:rsidRPr="00D915E9">
              <w:rPr>
                <w:sz w:val="22"/>
                <w:szCs w:val="22"/>
              </w:rPr>
              <w:t>ТОС</w:t>
            </w:r>
            <w:r>
              <w:rPr>
                <w:sz w:val="22"/>
                <w:szCs w:val="22"/>
              </w:rPr>
              <w:t>П</w:t>
            </w:r>
            <w:r w:rsidRPr="00D915E9">
              <w:rPr>
                <w:sz w:val="22"/>
                <w:szCs w:val="22"/>
              </w:rPr>
              <w:t>:</w:t>
            </w:r>
          </w:p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- регистрационный учет граждан Российской Федерации по месту пребывания и по месту жительства в пределах Российской Федерации,</w:t>
            </w:r>
          </w:p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- выдача, замена паспортов гражд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нина Российской Федерации, уд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стоверяющих личность гражданина Российской Федерации на террит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рии Российской Федерации,</w:t>
            </w:r>
          </w:p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- регистрация, подтверждение ли</w:t>
            </w:r>
            <w:r w:rsidRPr="00D915E9">
              <w:rPr>
                <w:sz w:val="22"/>
                <w:szCs w:val="22"/>
              </w:rPr>
              <w:t>ч</w:t>
            </w:r>
            <w:r w:rsidRPr="00D915E9">
              <w:rPr>
                <w:sz w:val="22"/>
                <w:szCs w:val="22"/>
              </w:rPr>
              <w:t>ности, восстановление доступа гра</w:t>
            </w:r>
            <w:r w:rsidRPr="00D915E9">
              <w:rPr>
                <w:sz w:val="22"/>
                <w:szCs w:val="22"/>
              </w:rPr>
              <w:t>ж</w:t>
            </w:r>
            <w:r w:rsidRPr="00D915E9">
              <w:rPr>
                <w:sz w:val="22"/>
                <w:szCs w:val="22"/>
              </w:rPr>
              <w:t>дан в Единой системе идентифик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 xml:space="preserve">ции и аутентификации (ЕСИА), </w:t>
            </w:r>
          </w:p>
          <w:p w:rsidR="00FD6AD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- выдача справок о наличии (отсу</w:t>
            </w:r>
            <w:r w:rsidRPr="00D915E9">
              <w:rPr>
                <w:sz w:val="22"/>
                <w:szCs w:val="22"/>
              </w:rPr>
              <w:t>т</w:t>
            </w:r>
            <w:r w:rsidRPr="00D915E9">
              <w:rPr>
                <w:sz w:val="22"/>
                <w:szCs w:val="22"/>
              </w:rPr>
              <w:t>ствии) судимости и (или) факта уг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ловного преследования либо о пр</w:t>
            </w:r>
            <w:r w:rsidRPr="00D915E9">
              <w:rPr>
                <w:sz w:val="22"/>
                <w:szCs w:val="22"/>
              </w:rPr>
              <w:t>е</w:t>
            </w:r>
            <w:r w:rsidRPr="00D915E9">
              <w:rPr>
                <w:sz w:val="22"/>
                <w:szCs w:val="22"/>
              </w:rPr>
              <w:t>кращении уголовного преследов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;</w:t>
            </w:r>
          </w:p>
          <w:p w:rsidR="00FD6AD9" w:rsidRDefault="00FD6AD9" w:rsidP="00594FBC">
            <w:pPr>
              <w:jc w:val="both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- приём документов для</w:t>
            </w:r>
            <w:r w:rsidRPr="008255C8">
              <w:rPr>
                <w:bCs/>
                <w:color w:val="000000"/>
                <w:sz w:val="22"/>
                <w:szCs w:val="22"/>
              </w:rPr>
              <w:t xml:space="preserve"> назначе</w:t>
            </w:r>
            <w:r>
              <w:rPr>
                <w:bCs/>
                <w:color w:val="000000"/>
                <w:sz w:val="22"/>
                <w:szCs w:val="22"/>
              </w:rPr>
              <w:t>ния</w:t>
            </w:r>
            <w:r w:rsidRPr="008255C8">
              <w:rPr>
                <w:bCs/>
                <w:color w:val="000000"/>
                <w:sz w:val="22"/>
                <w:szCs w:val="22"/>
              </w:rPr>
              <w:t xml:space="preserve"> государственных пособий гражд</w:t>
            </w:r>
            <w:r w:rsidRPr="008255C8">
              <w:rPr>
                <w:bCs/>
                <w:color w:val="000000"/>
                <w:sz w:val="22"/>
                <w:szCs w:val="22"/>
              </w:rPr>
              <w:t>а</w:t>
            </w:r>
            <w:r w:rsidRPr="008255C8">
              <w:rPr>
                <w:bCs/>
                <w:color w:val="000000"/>
                <w:sz w:val="22"/>
                <w:szCs w:val="22"/>
              </w:rPr>
              <w:t>нам, имеющим детей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FD6AD9" w:rsidRPr="00D915E9" w:rsidRDefault="00FD6AD9" w:rsidP="00594FBC">
            <w:pPr>
              <w:jc w:val="both"/>
            </w:pPr>
            <w:r>
              <w:rPr>
                <w:bCs/>
                <w:color w:val="000000"/>
                <w:sz w:val="22"/>
                <w:szCs w:val="22"/>
              </w:rPr>
              <w:t>- приём документов на субсидии на оплату ЖКУ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д. Ныша</w:t>
            </w:r>
            <w:r>
              <w:rPr>
                <w:sz w:val="22"/>
                <w:szCs w:val="22"/>
              </w:rPr>
              <w:t>, ТОСП</w:t>
            </w:r>
          </w:p>
        </w:tc>
        <w:tc>
          <w:tcPr>
            <w:tcW w:w="2126" w:type="dxa"/>
          </w:tcPr>
          <w:p w:rsidR="00FD6AD9" w:rsidRPr="00D915E9" w:rsidRDefault="00FD6AD9" w:rsidP="003C08F4">
            <w:r w:rsidRPr="00D915E9">
              <w:rPr>
                <w:sz w:val="22"/>
                <w:szCs w:val="22"/>
              </w:rPr>
              <w:t>специалист ТОСПа</w:t>
            </w:r>
          </w:p>
          <w:p w:rsidR="00FD6AD9" w:rsidRPr="00D915E9" w:rsidRDefault="00FD6AD9" w:rsidP="003C08F4">
            <w:r w:rsidRPr="00D915E9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FD6AD9" w:rsidRPr="00D915E9" w:rsidTr="00C67E5E">
        <w:tc>
          <w:tcPr>
            <w:tcW w:w="9498" w:type="dxa"/>
            <w:gridSpan w:val="5"/>
          </w:tcPr>
          <w:p w:rsidR="00FD6AD9" w:rsidRPr="00D915E9" w:rsidRDefault="00FD6AD9" w:rsidP="00594FB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>
              <w:rPr>
                <w:sz w:val="22"/>
                <w:szCs w:val="22"/>
              </w:rPr>
              <w:t>Обеспечение сохранности, учёта, упорядочения и использования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 Администрации и Совета депутатов муниципального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«Нышинское» до передачи на постоянное хранение в Архивный отдел Администрации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образования «Можгинский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он»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>
              <w:rPr>
                <w:sz w:val="22"/>
                <w:szCs w:val="22"/>
              </w:rPr>
              <w:t>Паспорт архива</w:t>
            </w:r>
          </w:p>
        </w:tc>
        <w:tc>
          <w:tcPr>
            <w:tcW w:w="1562" w:type="dxa"/>
          </w:tcPr>
          <w:p w:rsidR="00FD6AD9" w:rsidRPr="00D915E9" w:rsidRDefault="00FD6AD9" w:rsidP="006D749D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6D749D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6D749D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6D749D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 xml:space="preserve">министрации </w:t>
            </w:r>
          </w:p>
        </w:tc>
      </w:tr>
      <w:tr w:rsidR="00FD6AD9" w:rsidRPr="00D915E9" w:rsidTr="002B2F1B">
        <w:tc>
          <w:tcPr>
            <w:tcW w:w="9498" w:type="dxa"/>
            <w:gridSpan w:val="5"/>
          </w:tcPr>
          <w:p w:rsidR="00FD6AD9" w:rsidRPr="00D915E9" w:rsidRDefault="00FD6AD9" w:rsidP="00594FB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334F34" w:rsidRDefault="00FD6AD9" w:rsidP="00594FBC">
            <w:pPr>
              <w:jc w:val="both"/>
            </w:pPr>
            <w:r>
              <w:rPr>
                <w:sz w:val="22"/>
                <w:szCs w:val="22"/>
              </w:rPr>
              <w:t>Размещение принятых нормативно – правовых актов 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на официальном сайте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 в информационно - телеко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муникационной сети Интернет </w:t>
            </w:r>
          </w:p>
        </w:tc>
        <w:tc>
          <w:tcPr>
            <w:tcW w:w="1562" w:type="dxa"/>
          </w:tcPr>
          <w:p w:rsidR="00FD6AD9" w:rsidRPr="00D915E9" w:rsidRDefault="00FD6AD9" w:rsidP="000E0F2B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D6AD9" w:rsidRPr="00D915E9" w:rsidRDefault="00FD6AD9" w:rsidP="000E0F2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FD6AD9" w:rsidRPr="00D915E9" w:rsidRDefault="00FD6AD9" w:rsidP="000E0F2B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0E0F2B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334F34" w:rsidRDefault="00FD6AD9" w:rsidP="00594FBC">
            <w:pPr>
              <w:jc w:val="both"/>
            </w:pPr>
            <w:r>
              <w:rPr>
                <w:sz w:val="22"/>
                <w:szCs w:val="22"/>
              </w:rPr>
              <w:t>Реализация плана мероприятий по противодействию коррупции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образовании «Ныши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ское»</w:t>
            </w:r>
          </w:p>
        </w:tc>
        <w:tc>
          <w:tcPr>
            <w:tcW w:w="1562" w:type="dxa"/>
          </w:tcPr>
          <w:p w:rsidR="00FD6AD9" w:rsidRPr="00D915E9" w:rsidRDefault="00FD6AD9" w:rsidP="000E0F2B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D6AD9" w:rsidRPr="00D915E9" w:rsidRDefault="00FD6AD9" w:rsidP="000E0F2B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FD6AD9" w:rsidRPr="00D915E9" w:rsidRDefault="00FD6AD9" w:rsidP="000E0F2B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0E0F2B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>3.</w:t>
            </w:r>
          </w:p>
        </w:tc>
        <w:tc>
          <w:tcPr>
            <w:tcW w:w="3755" w:type="dxa"/>
          </w:tcPr>
          <w:p w:rsidR="00FD6AD9" w:rsidRPr="00334F34" w:rsidRDefault="00FD6AD9" w:rsidP="00594FBC">
            <w:pPr>
              <w:jc w:val="both"/>
            </w:pPr>
            <w:r w:rsidRPr="00334F34">
              <w:rPr>
                <w:sz w:val="22"/>
                <w:szCs w:val="22"/>
              </w:rPr>
              <w:t>Обновление и поддержание в акт</w:t>
            </w:r>
            <w:r w:rsidRPr="00334F34">
              <w:rPr>
                <w:sz w:val="22"/>
                <w:szCs w:val="22"/>
              </w:rPr>
              <w:t>у</w:t>
            </w:r>
            <w:r w:rsidRPr="00334F34">
              <w:rPr>
                <w:sz w:val="22"/>
                <w:szCs w:val="22"/>
              </w:rPr>
              <w:t>альном состоянии информации, опубликованной в разделе «Мун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ципальная служба», «Противодейс</w:t>
            </w:r>
            <w:r w:rsidRPr="00334F34">
              <w:rPr>
                <w:sz w:val="22"/>
                <w:szCs w:val="22"/>
              </w:rPr>
              <w:t>т</w:t>
            </w:r>
            <w:r w:rsidRPr="00334F34">
              <w:rPr>
                <w:sz w:val="22"/>
                <w:szCs w:val="22"/>
              </w:rPr>
              <w:t>вие коррупции на официальном са</w:t>
            </w:r>
            <w:r w:rsidRPr="00334F34">
              <w:rPr>
                <w:sz w:val="22"/>
                <w:szCs w:val="22"/>
              </w:rPr>
              <w:t>й</w:t>
            </w:r>
            <w:r w:rsidRPr="00334F34">
              <w:rPr>
                <w:sz w:val="22"/>
                <w:szCs w:val="22"/>
              </w:rPr>
              <w:t>те муниципального образования «Нышинское»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в течение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>4</w:t>
            </w:r>
            <w:r w:rsidRPr="00D915E9">
              <w:rPr>
                <w:sz w:val="22"/>
                <w:szCs w:val="22"/>
              </w:rPr>
              <w:t>.</w:t>
            </w:r>
          </w:p>
        </w:tc>
        <w:tc>
          <w:tcPr>
            <w:tcW w:w="3755" w:type="dxa"/>
          </w:tcPr>
          <w:p w:rsidR="00FD6AD9" w:rsidRPr="00334F34" w:rsidRDefault="00FD6AD9" w:rsidP="00594FBC">
            <w:pPr>
              <w:jc w:val="both"/>
            </w:pPr>
            <w:r w:rsidRPr="00334F34">
              <w:rPr>
                <w:sz w:val="22"/>
                <w:szCs w:val="22"/>
              </w:rPr>
              <w:t>Организация подготовки проектов муниципальных правовых актов, связанных с поступлением на мун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ципальную службу, её прохожден</w:t>
            </w:r>
            <w:r w:rsidRPr="00334F34">
              <w:rPr>
                <w:sz w:val="22"/>
                <w:szCs w:val="22"/>
              </w:rPr>
              <w:t>и</w:t>
            </w:r>
            <w:r w:rsidRPr="00334F34">
              <w:rPr>
                <w:sz w:val="22"/>
                <w:szCs w:val="22"/>
              </w:rPr>
              <w:t>ем, заключением трудового догов</w:t>
            </w:r>
            <w:r w:rsidRPr="00334F34">
              <w:rPr>
                <w:sz w:val="22"/>
                <w:szCs w:val="22"/>
              </w:rPr>
              <w:t>о</w:t>
            </w:r>
            <w:r w:rsidRPr="00334F34">
              <w:rPr>
                <w:sz w:val="22"/>
                <w:szCs w:val="22"/>
              </w:rPr>
              <w:t>ра, увольнением муниципального служащего с муниципальной службы и выходом его на пенсию, оформл</w:t>
            </w:r>
            <w:r w:rsidRPr="00334F34">
              <w:rPr>
                <w:sz w:val="22"/>
                <w:szCs w:val="22"/>
              </w:rPr>
              <w:t>е</w:t>
            </w:r>
            <w:r w:rsidRPr="00334F34">
              <w:rPr>
                <w:sz w:val="22"/>
                <w:szCs w:val="22"/>
              </w:rPr>
              <w:t>нием соответствующих документов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402FB0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A067A9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62" w:type="dxa"/>
          </w:tcPr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37705E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37705E">
            <w:pPr>
              <w:jc w:val="center"/>
            </w:pPr>
            <w:r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7705E"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2463C7">
        <w:tc>
          <w:tcPr>
            <w:tcW w:w="9498" w:type="dxa"/>
            <w:gridSpan w:val="5"/>
          </w:tcPr>
          <w:p w:rsidR="00FD6AD9" w:rsidRPr="00D915E9" w:rsidRDefault="00FD6AD9" w:rsidP="00594FB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915E9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Организация совместной деятельн</w:t>
            </w:r>
            <w:r w:rsidRPr="00D915E9">
              <w:rPr>
                <w:sz w:val="22"/>
                <w:szCs w:val="22"/>
              </w:rPr>
              <w:t>о</w:t>
            </w:r>
            <w:r w:rsidRPr="00D915E9">
              <w:rPr>
                <w:sz w:val="22"/>
                <w:szCs w:val="22"/>
              </w:rPr>
              <w:t>сти отдела социального обслужив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ния населения, отдела социальной защиты населения, отдела семьи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 Можгинского района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  <w:tr w:rsidR="00FD6AD9" w:rsidRPr="00D915E9" w:rsidTr="00FD3269">
        <w:tc>
          <w:tcPr>
            <w:tcW w:w="498" w:type="dxa"/>
          </w:tcPr>
          <w:p w:rsidR="00FD6AD9" w:rsidRPr="00D915E9" w:rsidRDefault="00FD6AD9" w:rsidP="00FD0793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755" w:type="dxa"/>
          </w:tcPr>
          <w:p w:rsidR="00FD6AD9" w:rsidRPr="00D915E9" w:rsidRDefault="00FD6AD9" w:rsidP="00594FBC">
            <w:pPr>
              <w:jc w:val="both"/>
            </w:pPr>
            <w:r w:rsidRPr="00D915E9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562" w:type="dxa"/>
          </w:tcPr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в течение </w:t>
            </w:r>
          </w:p>
          <w:p w:rsidR="00FD6AD9" w:rsidRPr="00D915E9" w:rsidRDefault="00FD6AD9" w:rsidP="00402FB0">
            <w:pPr>
              <w:jc w:val="center"/>
            </w:pPr>
            <w:r w:rsidRPr="00D915E9">
              <w:rPr>
                <w:sz w:val="22"/>
                <w:szCs w:val="22"/>
              </w:rPr>
              <w:t>месяца</w:t>
            </w:r>
          </w:p>
        </w:tc>
        <w:tc>
          <w:tcPr>
            <w:tcW w:w="1557" w:type="dxa"/>
          </w:tcPr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>д. Ныша,</w:t>
            </w:r>
          </w:p>
          <w:p w:rsidR="00FD6AD9" w:rsidRPr="00D915E9" w:rsidRDefault="00FD6AD9" w:rsidP="00F96DA3">
            <w:pPr>
              <w:jc w:val="center"/>
            </w:pPr>
            <w:r w:rsidRPr="00D915E9">
              <w:rPr>
                <w:sz w:val="22"/>
                <w:szCs w:val="22"/>
              </w:rPr>
              <w:t xml:space="preserve"> Администр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ция МО</w:t>
            </w:r>
          </w:p>
        </w:tc>
        <w:tc>
          <w:tcPr>
            <w:tcW w:w="2126" w:type="dxa"/>
          </w:tcPr>
          <w:p w:rsidR="00FD6AD9" w:rsidRPr="00D915E9" w:rsidRDefault="00FD6AD9" w:rsidP="003C08F4">
            <w:pPr>
              <w:jc w:val="center"/>
            </w:pPr>
            <w:r w:rsidRPr="00D915E9">
              <w:rPr>
                <w:sz w:val="22"/>
                <w:szCs w:val="22"/>
              </w:rPr>
              <w:t xml:space="preserve">Глава МО, </w:t>
            </w:r>
          </w:p>
          <w:p w:rsidR="00FD6AD9" w:rsidRPr="00D915E9" w:rsidRDefault="00FD6AD9" w:rsidP="003C08F4">
            <w:pPr>
              <w:jc w:val="center"/>
            </w:pPr>
            <w:r w:rsidRPr="00D915E9">
              <w:rPr>
                <w:sz w:val="22"/>
                <w:szCs w:val="22"/>
              </w:rPr>
              <w:t>ведущий специ</w:t>
            </w:r>
            <w:r w:rsidRPr="00D915E9">
              <w:rPr>
                <w:sz w:val="22"/>
                <w:szCs w:val="22"/>
              </w:rPr>
              <w:t>а</w:t>
            </w:r>
            <w:r w:rsidRPr="00D915E9">
              <w:rPr>
                <w:sz w:val="22"/>
                <w:szCs w:val="22"/>
              </w:rPr>
              <w:t>лист – эксперт А</w:t>
            </w:r>
            <w:r w:rsidRPr="00D915E9">
              <w:rPr>
                <w:sz w:val="22"/>
                <w:szCs w:val="22"/>
              </w:rPr>
              <w:t>д</w:t>
            </w:r>
            <w:r w:rsidRPr="00D915E9">
              <w:rPr>
                <w:sz w:val="22"/>
                <w:szCs w:val="22"/>
              </w:rPr>
              <w:t>министрации</w:t>
            </w:r>
          </w:p>
        </w:tc>
      </w:tr>
    </w:tbl>
    <w:p w:rsidR="00FD6AD9" w:rsidRDefault="00FD6AD9">
      <w:pPr>
        <w:rPr>
          <w:sz w:val="22"/>
          <w:szCs w:val="22"/>
        </w:rPr>
      </w:pPr>
    </w:p>
    <w:p w:rsidR="00FD6AD9" w:rsidRDefault="00FD6AD9">
      <w:pPr>
        <w:rPr>
          <w:sz w:val="22"/>
          <w:szCs w:val="22"/>
        </w:rPr>
      </w:pPr>
    </w:p>
    <w:p w:rsidR="00FD6AD9" w:rsidRDefault="00FD6AD9">
      <w:pPr>
        <w:rPr>
          <w:sz w:val="22"/>
          <w:szCs w:val="22"/>
        </w:rPr>
      </w:pPr>
    </w:p>
    <w:p w:rsidR="00FD6AD9" w:rsidRDefault="00FD6AD9">
      <w:pPr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</w:t>
      </w:r>
    </w:p>
    <w:p w:rsidR="00FD6AD9" w:rsidRPr="00317AA6" w:rsidRDefault="00FD6AD9">
      <w:pPr>
        <w:rPr>
          <w:sz w:val="22"/>
          <w:szCs w:val="22"/>
        </w:rPr>
      </w:pPr>
      <w:r>
        <w:rPr>
          <w:sz w:val="22"/>
          <w:szCs w:val="22"/>
        </w:rPr>
        <w:t xml:space="preserve">«Нышинское»                                                                                    Еремеев Н. Т. </w:t>
      </w:r>
    </w:p>
    <w:sectPr w:rsidR="00FD6AD9" w:rsidRPr="00317AA6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C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102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CE8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8C4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00C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EF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EE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02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2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5C2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114EA"/>
    <w:rsid w:val="000135F6"/>
    <w:rsid w:val="00035CBB"/>
    <w:rsid w:val="000530EA"/>
    <w:rsid w:val="00056CA8"/>
    <w:rsid w:val="00071A6D"/>
    <w:rsid w:val="000C7D1A"/>
    <w:rsid w:val="000E0F2B"/>
    <w:rsid w:val="000E370A"/>
    <w:rsid w:val="000E3925"/>
    <w:rsid w:val="000E73BD"/>
    <w:rsid w:val="000F5EB1"/>
    <w:rsid w:val="000F7E47"/>
    <w:rsid w:val="00130E54"/>
    <w:rsid w:val="001533EA"/>
    <w:rsid w:val="0016330E"/>
    <w:rsid w:val="001831EF"/>
    <w:rsid w:val="001A1EC6"/>
    <w:rsid w:val="001D50E2"/>
    <w:rsid w:val="001D5FED"/>
    <w:rsid w:val="001F193F"/>
    <w:rsid w:val="00243C38"/>
    <w:rsid w:val="002463C7"/>
    <w:rsid w:val="002501AF"/>
    <w:rsid w:val="00255A31"/>
    <w:rsid w:val="00261B5F"/>
    <w:rsid w:val="00267A41"/>
    <w:rsid w:val="00267FC4"/>
    <w:rsid w:val="00292BD0"/>
    <w:rsid w:val="002A6152"/>
    <w:rsid w:val="002B0614"/>
    <w:rsid w:val="002B2F1B"/>
    <w:rsid w:val="002B412B"/>
    <w:rsid w:val="002D7256"/>
    <w:rsid w:val="00311324"/>
    <w:rsid w:val="00317AA6"/>
    <w:rsid w:val="00334F34"/>
    <w:rsid w:val="00343273"/>
    <w:rsid w:val="00373375"/>
    <w:rsid w:val="0037705E"/>
    <w:rsid w:val="003C08F4"/>
    <w:rsid w:val="00402FB0"/>
    <w:rsid w:val="00450E44"/>
    <w:rsid w:val="00455071"/>
    <w:rsid w:val="00464211"/>
    <w:rsid w:val="00467864"/>
    <w:rsid w:val="004801B5"/>
    <w:rsid w:val="00485809"/>
    <w:rsid w:val="004919A2"/>
    <w:rsid w:val="0049709A"/>
    <w:rsid w:val="004A061E"/>
    <w:rsid w:val="004A6855"/>
    <w:rsid w:val="004B04B1"/>
    <w:rsid w:val="004B1E7E"/>
    <w:rsid w:val="004C3842"/>
    <w:rsid w:val="004F10D7"/>
    <w:rsid w:val="004F4B4C"/>
    <w:rsid w:val="00502149"/>
    <w:rsid w:val="005028F3"/>
    <w:rsid w:val="00510D4C"/>
    <w:rsid w:val="00512961"/>
    <w:rsid w:val="0053007E"/>
    <w:rsid w:val="00561F4C"/>
    <w:rsid w:val="005744B4"/>
    <w:rsid w:val="00594FBC"/>
    <w:rsid w:val="005B2D61"/>
    <w:rsid w:val="005C3315"/>
    <w:rsid w:val="0061532E"/>
    <w:rsid w:val="00620F98"/>
    <w:rsid w:val="00652D3C"/>
    <w:rsid w:val="0066562F"/>
    <w:rsid w:val="00675954"/>
    <w:rsid w:val="006A402A"/>
    <w:rsid w:val="006A5275"/>
    <w:rsid w:val="006B3548"/>
    <w:rsid w:val="006C5AE7"/>
    <w:rsid w:val="006D749D"/>
    <w:rsid w:val="006E0E8E"/>
    <w:rsid w:val="006F1540"/>
    <w:rsid w:val="007064AD"/>
    <w:rsid w:val="007311E4"/>
    <w:rsid w:val="00735C1C"/>
    <w:rsid w:val="00752A1C"/>
    <w:rsid w:val="00775A1D"/>
    <w:rsid w:val="007808C0"/>
    <w:rsid w:val="00780C06"/>
    <w:rsid w:val="007D1911"/>
    <w:rsid w:val="007F4797"/>
    <w:rsid w:val="00800674"/>
    <w:rsid w:val="00816966"/>
    <w:rsid w:val="00816BA7"/>
    <w:rsid w:val="008255C8"/>
    <w:rsid w:val="00825A00"/>
    <w:rsid w:val="0083142E"/>
    <w:rsid w:val="0083225A"/>
    <w:rsid w:val="0083582B"/>
    <w:rsid w:val="0086040B"/>
    <w:rsid w:val="00883096"/>
    <w:rsid w:val="008A19DA"/>
    <w:rsid w:val="008F39F6"/>
    <w:rsid w:val="009160A5"/>
    <w:rsid w:val="00934A41"/>
    <w:rsid w:val="00940881"/>
    <w:rsid w:val="009475AD"/>
    <w:rsid w:val="00953896"/>
    <w:rsid w:val="009A5055"/>
    <w:rsid w:val="009D0717"/>
    <w:rsid w:val="009F5797"/>
    <w:rsid w:val="00A00C8D"/>
    <w:rsid w:val="00A038EC"/>
    <w:rsid w:val="00A067A9"/>
    <w:rsid w:val="00A2729A"/>
    <w:rsid w:val="00A442EC"/>
    <w:rsid w:val="00A54D47"/>
    <w:rsid w:val="00A65F5E"/>
    <w:rsid w:val="00A77702"/>
    <w:rsid w:val="00A92523"/>
    <w:rsid w:val="00AA116A"/>
    <w:rsid w:val="00AD34D3"/>
    <w:rsid w:val="00AE6900"/>
    <w:rsid w:val="00AF6347"/>
    <w:rsid w:val="00B23F0F"/>
    <w:rsid w:val="00B36AC5"/>
    <w:rsid w:val="00B51D84"/>
    <w:rsid w:val="00B717FA"/>
    <w:rsid w:val="00B91A4E"/>
    <w:rsid w:val="00BB135A"/>
    <w:rsid w:val="00BD17F0"/>
    <w:rsid w:val="00BD1FBB"/>
    <w:rsid w:val="00BE5D86"/>
    <w:rsid w:val="00C125C6"/>
    <w:rsid w:val="00C21422"/>
    <w:rsid w:val="00C215BD"/>
    <w:rsid w:val="00C53556"/>
    <w:rsid w:val="00C67E5E"/>
    <w:rsid w:val="00C71364"/>
    <w:rsid w:val="00C74C43"/>
    <w:rsid w:val="00C83F9A"/>
    <w:rsid w:val="00CB625E"/>
    <w:rsid w:val="00CC081A"/>
    <w:rsid w:val="00CC4E8C"/>
    <w:rsid w:val="00CC73D4"/>
    <w:rsid w:val="00CE2C4C"/>
    <w:rsid w:val="00CE338A"/>
    <w:rsid w:val="00CE4D36"/>
    <w:rsid w:val="00CF0FCC"/>
    <w:rsid w:val="00D01D30"/>
    <w:rsid w:val="00D04521"/>
    <w:rsid w:val="00D0528E"/>
    <w:rsid w:val="00D06839"/>
    <w:rsid w:val="00D71FD0"/>
    <w:rsid w:val="00D80C5B"/>
    <w:rsid w:val="00D915E9"/>
    <w:rsid w:val="00D964F3"/>
    <w:rsid w:val="00DB467B"/>
    <w:rsid w:val="00DB4A1F"/>
    <w:rsid w:val="00DC428D"/>
    <w:rsid w:val="00DF5872"/>
    <w:rsid w:val="00E17535"/>
    <w:rsid w:val="00E3285D"/>
    <w:rsid w:val="00E34C78"/>
    <w:rsid w:val="00E43B89"/>
    <w:rsid w:val="00E72F1F"/>
    <w:rsid w:val="00E80125"/>
    <w:rsid w:val="00E86841"/>
    <w:rsid w:val="00E961B1"/>
    <w:rsid w:val="00EB368C"/>
    <w:rsid w:val="00EE7FF9"/>
    <w:rsid w:val="00F01184"/>
    <w:rsid w:val="00F01DBA"/>
    <w:rsid w:val="00F366D2"/>
    <w:rsid w:val="00F3725C"/>
    <w:rsid w:val="00F567A1"/>
    <w:rsid w:val="00F90415"/>
    <w:rsid w:val="00F9137E"/>
    <w:rsid w:val="00F96DA3"/>
    <w:rsid w:val="00FA01F9"/>
    <w:rsid w:val="00FA1265"/>
    <w:rsid w:val="00FB6D1E"/>
    <w:rsid w:val="00FD0793"/>
    <w:rsid w:val="00FD3269"/>
    <w:rsid w:val="00FD4D57"/>
    <w:rsid w:val="00F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4</Pages>
  <Words>1183</Words>
  <Characters>6749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56</cp:revision>
  <cp:lastPrinted>2018-08-16T12:21:00Z</cp:lastPrinted>
  <dcterms:created xsi:type="dcterms:W3CDTF">2018-05-29T06:29:00Z</dcterms:created>
  <dcterms:modified xsi:type="dcterms:W3CDTF">2018-10-01T11:27:00Z</dcterms:modified>
</cp:coreProperties>
</file>