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97" w:rsidRDefault="00230B97" w:rsidP="000C7D1A">
      <w:pPr>
        <w:jc w:val="center"/>
        <w:rPr>
          <w:b/>
        </w:rPr>
      </w:pPr>
      <w:r>
        <w:rPr>
          <w:b/>
        </w:rPr>
        <w:t xml:space="preserve"> </w:t>
      </w:r>
    </w:p>
    <w:p w:rsidR="00230B97" w:rsidRPr="0017777A" w:rsidRDefault="00230B97" w:rsidP="000C7D1A">
      <w:pPr>
        <w:jc w:val="center"/>
        <w:rPr>
          <w:b/>
          <w:sz w:val="22"/>
          <w:szCs w:val="22"/>
        </w:rPr>
      </w:pPr>
      <w:r w:rsidRPr="0017777A">
        <w:rPr>
          <w:b/>
          <w:sz w:val="22"/>
          <w:szCs w:val="22"/>
        </w:rPr>
        <w:t>ПЛАН</w:t>
      </w:r>
    </w:p>
    <w:p w:rsidR="00230B97" w:rsidRPr="0017777A" w:rsidRDefault="00230B97" w:rsidP="000C7D1A">
      <w:pPr>
        <w:jc w:val="center"/>
        <w:rPr>
          <w:b/>
          <w:sz w:val="22"/>
          <w:szCs w:val="22"/>
        </w:rPr>
      </w:pPr>
      <w:r w:rsidRPr="0017777A">
        <w:rPr>
          <w:b/>
          <w:sz w:val="22"/>
          <w:szCs w:val="22"/>
        </w:rPr>
        <w:t>основных мероприятий, проводимых в муниципальном образовании</w:t>
      </w:r>
    </w:p>
    <w:p w:rsidR="00230B97" w:rsidRPr="0017777A" w:rsidRDefault="00230B97" w:rsidP="000C7D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«Нышинское» в ма</w:t>
      </w:r>
      <w:r w:rsidRPr="0017777A">
        <w:rPr>
          <w:b/>
          <w:sz w:val="22"/>
          <w:szCs w:val="22"/>
        </w:rPr>
        <w:t>е 2020 года</w:t>
      </w:r>
    </w:p>
    <w:p w:rsidR="00230B97" w:rsidRDefault="00230B97" w:rsidP="000C7D1A">
      <w:pPr>
        <w:jc w:val="center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779"/>
        <w:gridCol w:w="1535"/>
        <w:gridCol w:w="1556"/>
        <w:gridCol w:w="2125"/>
      </w:tblGrid>
      <w:tr w:rsidR="00230B97" w:rsidRPr="004A6855" w:rsidTr="00981E92">
        <w:tc>
          <w:tcPr>
            <w:tcW w:w="503" w:type="dxa"/>
            <w:vAlign w:val="center"/>
          </w:tcPr>
          <w:p w:rsidR="00230B97" w:rsidRPr="0017777A" w:rsidRDefault="00230B97" w:rsidP="00FD3269">
            <w:p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79" w:type="dxa"/>
            <w:vAlign w:val="center"/>
          </w:tcPr>
          <w:p w:rsidR="00230B97" w:rsidRPr="0017777A" w:rsidRDefault="00230B97" w:rsidP="00FD3269">
            <w:p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35" w:type="dxa"/>
            <w:vAlign w:val="center"/>
          </w:tcPr>
          <w:p w:rsidR="00230B97" w:rsidRPr="0017777A" w:rsidRDefault="00230B97" w:rsidP="00402FB0">
            <w:p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1556" w:type="dxa"/>
            <w:vAlign w:val="center"/>
          </w:tcPr>
          <w:p w:rsidR="00230B97" w:rsidRPr="0017777A" w:rsidRDefault="00230B97" w:rsidP="00402FB0">
            <w:p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Место пр</w:t>
            </w:r>
            <w:r w:rsidRPr="0017777A">
              <w:rPr>
                <w:b/>
                <w:sz w:val="22"/>
                <w:szCs w:val="22"/>
              </w:rPr>
              <w:t>о</w:t>
            </w:r>
            <w:r w:rsidRPr="0017777A">
              <w:rPr>
                <w:b/>
                <w:sz w:val="22"/>
                <w:szCs w:val="22"/>
              </w:rPr>
              <w:t>ведения</w:t>
            </w:r>
          </w:p>
        </w:tc>
        <w:tc>
          <w:tcPr>
            <w:tcW w:w="2125" w:type="dxa"/>
            <w:vAlign w:val="center"/>
          </w:tcPr>
          <w:p w:rsidR="00230B97" w:rsidRPr="0017777A" w:rsidRDefault="00230B97" w:rsidP="00402FB0">
            <w:p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30B97" w:rsidRPr="004A6855" w:rsidTr="0066562F">
        <w:tc>
          <w:tcPr>
            <w:tcW w:w="9498" w:type="dxa"/>
            <w:gridSpan w:val="5"/>
          </w:tcPr>
          <w:p w:rsidR="00230B97" w:rsidRPr="0017777A" w:rsidRDefault="00230B97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Работа представительного органа</w:t>
            </w:r>
          </w:p>
        </w:tc>
      </w:tr>
      <w:tr w:rsidR="00230B97" w:rsidRPr="00D915E9" w:rsidTr="00981E92">
        <w:tc>
          <w:tcPr>
            <w:tcW w:w="503" w:type="dxa"/>
          </w:tcPr>
          <w:p w:rsidR="00230B97" w:rsidRPr="00981E92" w:rsidRDefault="00230B97" w:rsidP="001D5FED">
            <w:r w:rsidRPr="00981E92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230B97" w:rsidRPr="002C7F6E" w:rsidRDefault="00230B97" w:rsidP="00D2254E">
            <w:r w:rsidRPr="002C7F6E">
              <w:rPr>
                <w:sz w:val="22"/>
                <w:szCs w:val="22"/>
              </w:rPr>
              <w:t xml:space="preserve">Заседания Сессии: </w:t>
            </w:r>
          </w:p>
          <w:p w:rsidR="00230B97" w:rsidRPr="002C7F6E" w:rsidRDefault="00230B97" w:rsidP="00B27B38">
            <w:r>
              <w:rPr>
                <w:sz w:val="22"/>
                <w:szCs w:val="22"/>
              </w:rPr>
              <w:t>не запланирована</w:t>
            </w:r>
          </w:p>
        </w:tc>
        <w:tc>
          <w:tcPr>
            <w:tcW w:w="1535" w:type="dxa"/>
          </w:tcPr>
          <w:p w:rsidR="00230B97" w:rsidRPr="003873D1" w:rsidRDefault="00230B97" w:rsidP="00104977">
            <w:pPr>
              <w:jc w:val="center"/>
            </w:pPr>
          </w:p>
        </w:tc>
        <w:tc>
          <w:tcPr>
            <w:tcW w:w="1556" w:type="dxa"/>
          </w:tcPr>
          <w:p w:rsidR="00230B97" w:rsidRPr="00981E92" w:rsidRDefault="00230B97" w:rsidP="00D9672D"/>
        </w:tc>
        <w:tc>
          <w:tcPr>
            <w:tcW w:w="2125" w:type="dxa"/>
          </w:tcPr>
          <w:p w:rsidR="00230B97" w:rsidRPr="006A5275" w:rsidRDefault="00230B97" w:rsidP="00D9672D">
            <w:pPr>
              <w:jc w:val="center"/>
            </w:pPr>
          </w:p>
        </w:tc>
      </w:tr>
      <w:tr w:rsidR="00230B97" w:rsidRPr="00D915E9" w:rsidTr="00981E92">
        <w:tc>
          <w:tcPr>
            <w:tcW w:w="503" w:type="dxa"/>
          </w:tcPr>
          <w:p w:rsidR="00230B97" w:rsidRPr="00D915E9" w:rsidRDefault="00230B97" w:rsidP="001D5FED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230B97" w:rsidRPr="002C7F6E" w:rsidRDefault="00230B97" w:rsidP="00E04B2F">
            <w:r w:rsidRPr="002C7F6E">
              <w:rPr>
                <w:sz w:val="22"/>
                <w:szCs w:val="22"/>
              </w:rPr>
              <w:t>Публичные слушания:</w:t>
            </w:r>
          </w:p>
          <w:p w:rsidR="00230B97" w:rsidRPr="002C7F6E" w:rsidRDefault="00230B97" w:rsidP="00E04B2F">
            <w:r>
              <w:rPr>
                <w:sz w:val="22"/>
                <w:szCs w:val="22"/>
              </w:rPr>
              <w:t>не запланированы</w:t>
            </w:r>
          </w:p>
        </w:tc>
        <w:tc>
          <w:tcPr>
            <w:tcW w:w="1535" w:type="dxa"/>
          </w:tcPr>
          <w:p w:rsidR="00230B97" w:rsidRPr="003873D1" w:rsidRDefault="00230B97" w:rsidP="00402FB0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30B97" w:rsidRPr="003873D1" w:rsidRDefault="00230B97" w:rsidP="003E0329"/>
        </w:tc>
        <w:tc>
          <w:tcPr>
            <w:tcW w:w="2125" w:type="dxa"/>
          </w:tcPr>
          <w:p w:rsidR="00230B97" w:rsidRPr="006A5275" w:rsidRDefault="00230B97" w:rsidP="003E0329">
            <w:pPr>
              <w:jc w:val="center"/>
            </w:pPr>
          </w:p>
        </w:tc>
      </w:tr>
      <w:tr w:rsidR="00230B97" w:rsidRPr="00D915E9" w:rsidTr="00981E92">
        <w:tc>
          <w:tcPr>
            <w:tcW w:w="503" w:type="dxa"/>
          </w:tcPr>
          <w:p w:rsidR="00230B97" w:rsidRPr="00D915E9" w:rsidRDefault="00230B97" w:rsidP="001D5FED">
            <w:r w:rsidRPr="00D915E9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230B97" w:rsidRPr="008F7F92" w:rsidRDefault="00230B97" w:rsidP="00334F34">
            <w:pPr>
              <w:jc w:val="both"/>
            </w:pPr>
            <w:r w:rsidRPr="008F7F92">
              <w:rPr>
                <w:sz w:val="22"/>
                <w:szCs w:val="22"/>
              </w:rPr>
              <w:t xml:space="preserve">Прием избирателей депутатами представительного органа </w:t>
            </w:r>
          </w:p>
        </w:tc>
        <w:tc>
          <w:tcPr>
            <w:tcW w:w="1535" w:type="dxa"/>
          </w:tcPr>
          <w:p w:rsidR="00230B97" w:rsidRPr="00D915E9" w:rsidRDefault="00230B97" w:rsidP="00402FB0">
            <w:pPr>
              <w:jc w:val="center"/>
            </w:pPr>
            <w:r w:rsidRPr="00D915E9">
              <w:rPr>
                <w:sz w:val="22"/>
                <w:szCs w:val="22"/>
              </w:rPr>
              <w:t>по графику</w:t>
            </w:r>
          </w:p>
        </w:tc>
        <w:tc>
          <w:tcPr>
            <w:tcW w:w="1556" w:type="dxa"/>
          </w:tcPr>
          <w:p w:rsidR="00230B97" w:rsidRPr="00D915E9" w:rsidRDefault="00230B97" w:rsidP="006F1540">
            <w:r w:rsidRPr="00D915E9">
              <w:rPr>
                <w:sz w:val="22"/>
                <w:szCs w:val="22"/>
              </w:rPr>
              <w:t>1 раз в месяц на своих</w:t>
            </w:r>
          </w:p>
          <w:p w:rsidR="00230B97" w:rsidRPr="00D915E9" w:rsidRDefault="00230B97" w:rsidP="006F1540">
            <w:r w:rsidRPr="00D915E9">
              <w:rPr>
                <w:sz w:val="22"/>
                <w:szCs w:val="22"/>
              </w:rPr>
              <w:t xml:space="preserve"> рабочих </w:t>
            </w:r>
          </w:p>
          <w:p w:rsidR="00230B97" w:rsidRPr="00D915E9" w:rsidRDefault="00230B97" w:rsidP="006F1540">
            <w:r w:rsidRPr="00D915E9">
              <w:rPr>
                <w:sz w:val="22"/>
                <w:szCs w:val="22"/>
              </w:rPr>
              <w:t>местах</w:t>
            </w:r>
          </w:p>
        </w:tc>
        <w:tc>
          <w:tcPr>
            <w:tcW w:w="2125" w:type="dxa"/>
          </w:tcPr>
          <w:p w:rsidR="00230B97" w:rsidRPr="00D915E9" w:rsidRDefault="00230B97" w:rsidP="00402FB0">
            <w:pPr>
              <w:jc w:val="center"/>
            </w:pPr>
            <w:r w:rsidRPr="00D915E9">
              <w:rPr>
                <w:sz w:val="22"/>
                <w:szCs w:val="22"/>
              </w:rPr>
              <w:t>Депутаты</w:t>
            </w:r>
          </w:p>
          <w:p w:rsidR="00230B97" w:rsidRDefault="00230B97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 Совета депутатов</w:t>
            </w:r>
          </w:p>
          <w:p w:rsidR="00230B97" w:rsidRPr="00D915E9" w:rsidRDefault="00230B97" w:rsidP="00402FB0">
            <w:pPr>
              <w:jc w:val="center"/>
            </w:pPr>
            <w:r>
              <w:rPr>
                <w:sz w:val="22"/>
                <w:szCs w:val="22"/>
              </w:rPr>
              <w:t>МО «Нышинское»</w:t>
            </w:r>
          </w:p>
        </w:tc>
      </w:tr>
      <w:tr w:rsidR="00230B97" w:rsidRPr="00D915E9" w:rsidTr="008F7F92">
        <w:trPr>
          <w:trHeight w:val="203"/>
        </w:trPr>
        <w:tc>
          <w:tcPr>
            <w:tcW w:w="9498" w:type="dxa"/>
            <w:gridSpan w:val="5"/>
          </w:tcPr>
          <w:p w:rsidR="00230B97" w:rsidRPr="008F7F92" w:rsidRDefault="00230B97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230B97" w:rsidRPr="00D915E9" w:rsidTr="00981E92">
        <w:tc>
          <w:tcPr>
            <w:tcW w:w="503" w:type="dxa"/>
          </w:tcPr>
          <w:p w:rsidR="00230B97" w:rsidRPr="00D915E9" w:rsidRDefault="00230B97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230B97" w:rsidRPr="008F7F92" w:rsidRDefault="00230B97" w:rsidP="00334F34">
            <w:pPr>
              <w:jc w:val="both"/>
            </w:pPr>
            <w:r>
              <w:rPr>
                <w:sz w:val="22"/>
                <w:szCs w:val="22"/>
              </w:rPr>
              <w:t>Постоянно действующие совещания</w:t>
            </w:r>
          </w:p>
        </w:tc>
        <w:tc>
          <w:tcPr>
            <w:tcW w:w="1535" w:type="dxa"/>
          </w:tcPr>
          <w:p w:rsidR="00230B97" w:rsidRPr="00D915E9" w:rsidRDefault="00230B97" w:rsidP="00E43B89">
            <w:r>
              <w:t>по графику</w:t>
            </w:r>
          </w:p>
        </w:tc>
        <w:tc>
          <w:tcPr>
            <w:tcW w:w="1556" w:type="dxa"/>
          </w:tcPr>
          <w:p w:rsidR="00230B97" w:rsidRPr="00D915E9" w:rsidRDefault="00230B97" w:rsidP="00DB467B"/>
        </w:tc>
        <w:tc>
          <w:tcPr>
            <w:tcW w:w="2125" w:type="dxa"/>
          </w:tcPr>
          <w:p w:rsidR="00230B97" w:rsidRDefault="00230B97" w:rsidP="006656AE">
            <w:pPr>
              <w:jc w:val="center"/>
            </w:pPr>
            <w:r w:rsidRPr="006A5275">
              <w:rPr>
                <w:sz w:val="22"/>
                <w:szCs w:val="22"/>
              </w:rPr>
              <w:t>Глава МО</w:t>
            </w:r>
          </w:p>
          <w:p w:rsidR="00230B97" w:rsidRPr="006A5275" w:rsidRDefault="00230B97" w:rsidP="006656AE">
            <w:pPr>
              <w:jc w:val="center"/>
            </w:pPr>
            <w:r w:rsidRPr="006A5275">
              <w:rPr>
                <w:sz w:val="22"/>
                <w:szCs w:val="22"/>
              </w:rPr>
              <w:t xml:space="preserve">Еремеев Н. Т. </w:t>
            </w:r>
          </w:p>
        </w:tc>
      </w:tr>
      <w:tr w:rsidR="00230B97" w:rsidRPr="00D915E9" w:rsidTr="00485809">
        <w:tc>
          <w:tcPr>
            <w:tcW w:w="9498" w:type="dxa"/>
            <w:gridSpan w:val="5"/>
          </w:tcPr>
          <w:p w:rsidR="00230B97" w:rsidRPr="008F7F92" w:rsidRDefault="00230B97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230B97" w:rsidRPr="00D915E9" w:rsidTr="00E74926">
        <w:trPr>
          <w:trHeight w:val="401"/>
        </w:trPr>
        <w:tc>
          <w:tcPr>
            <w:tcW w:w="503" w:type="dxa"/>
          </w:tcPr>
          <w:p w:rsidR="00230B97" w:rsidRPr="00D915E9" w:rsidRDefault="00230B97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230B97" w:rsidRPr="008F7F92" w:rsidRDefault="00230B97" w:rsidP="00334F34">
            <w:pPr>
              <w:jc w:val="both"/>
            </w:pPr>
            <w:r w:rsidRPr="008F7F92">
              <w:rPr>
                <w:sz w:val="22"/>
                <w:szCs w:val="22"/>
              </w:rPr>
              <w:t xml:space="preserve">Собрание граждан по населённым пунктам: </w:t>
            </w:r>
            <w:r w:rsidRPr="00D43F4B">
              <w:rPr>
                <w:b/>
                <w:sz w:val="22"/>
                <w:szCs w:val="22"/>
              </w:rPr>
              <w:t>не запланированы</w:t>
            </w:r>
          </w:p>
        </w:tc>
        <w:tc>
          <w:tcPr>
            <w:tcW w:w="1535" w:type="dxa"/>
          </w:tcPr>
          <w:p w:rsidR="00230B97" w:rsidRDefault="00230B97" w:rsidP="003E0329">
            <w:pPr>
              <w:jc w:val="center"/>
            </w:pPr>
          </w:p>
          <w:p w:rsidR="00230B97" w:rsidRPr="00104977" w:rsidRDefault="00230B97" w:rsidP="003E0329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30B97" w:rsidRDefault="00230B97" w:rsidP="003E0329"/>
          <w:p w:rsidR="00230B97" w:rsidRPr="00981E92" w:rsidRDefault="00230B97" w:rsidP="003E0329"/>
        </w:tc>
        <w:tc>
          <w:tcPr>
            <w:tcW w:w="2125" w:type="dxa"/>
          </w:tcPr>
          <w:p w:rsidR="00230B97" w:rsidRPr="00D915E9" w:rsidRDefault="00230B97" w:rsidP="003D0FDD">
            <w:pPr>
              <w:jc w:val="center"/>
            </w:pPr>
          </w:p>
        </w:tc>
      </w:tr>
      <w:tr w:rsidR="00230B97" w:rsidRPr="00D915E9" w:rsidTr="00C215BD">
        <w:tc>
          <w:tcPr>
            <w:tcW w:w="9498" w:type="dxa"/>
            <w:gridSpan w:val="5"/>
          </w:tcPr>
          <w:p w:rsidR="00230B97" w:rsidRPr="008F7F92" w:rsidRDefault="00230B97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Культурно-массовые мероприятия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  <w:vAlign w:val="center"/>
          </w:tcPr>
          <w:p w:rsidR="00230B97" w:rsidRPr="00144326" w:rsidRDefault="00230B97" w:rsidP="00DE5114">
            <w:r w:rsidRPr="00144326">
              <w:rPr>
                <w:sz w:val="22"/>
                <w:szCs w:val="22"/>
              </w:rPr>
              <w:t>«День солнца»</w:t>
            </w:r>
          </w:p>
          <w:p w:rsidR="00230B97" w:rsidRPr="00144326" w:rsidRDefault="00230B97" w:rsidP="00DE5114">
            <w:r w:rsidRPr="00144326">
              <w:rPr>
                <w:sz w:val="22"/>
                <w:szCs w:val="22"/>
              </w:rPr>
              <w:t>Турпоход</w:t>
            </w:r>
          </w:p>
        </w:tc>
        <w:tc>
          <w:tcPr>
            <w:tcW w:w="1535" w:type="dxa"/>
          </w:tcPr>
          <w:p w:rsidR="00230B97" w:rsidRPr="0017777A" w:rsidRDefault="00230B97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230B97" w:rsidRPr="00144326" w:rsidRDefault="00230B97" w:rsidP="00DE5114">
            <w:r w:rsidRPr="00144326">
              <w:rPr>
                <w:sz w:val="22"/>
                <w:szCs w:val="22"/>
              </w:rPr>
              <w:t>Алексеева Д.А.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  <w:vAlign w:val="center"/>
          </w:tcPr>
          <w:p w:rsidR="00230B97" w:rsidRPr="00144326" w:rsidRDefault="00230B97" w:rsidP="00DE5114">
            <w:r w:rsidRPr="00144326">
              <w:rPr>
                <w:sz w:val="22"/>
                <w:szCs w:val="22"/>
              </w:rPr>
              <w:t>« Неугасима память поколений»</w:t>
            </w:r>
          </w:p>
          <w:p w:rsidR="00230B97" w:rsidRDefault="00230B97" w:rsidP="00DE5114">
            <w:pPr>
              <w:rPr>
                <w:sz w:val="22"/>
                <w:szCs w:val="22"/>
              </w:rPr>
            </w:pPr>
            <w:r w:rsidRPr="00144326">
              <w:rPr>
                <w:sz w:val="22"/>
                <w:szCs w:val="22"/>
              </w:rPr>
              <w:t>Митинг ко Дню победы</w:t>
            </w:r>
            <w:r>
              <w:rPr>
                <w:sz w:val="22"/>
                <w:szCs w:val="22"/>
              </w:rPr>
              <w:t>,</w:t>
            </w:r>
          </w:p>
          <w:p w:rsidR="00230B97" w:rsidRPr="00144326" w:rsidRDefault="00230B97" w:rsidP="00DE5114">
            <w:r w:rsidRPr="004057AE">
              <w:rPr>
                <w:sz w:val="22"/>
                <w:szCs w:val="22"/>
              </w:rPr>
              <w:t>Акция «Бессмертный полк»</w:t>
            </w:r>
          </w:p>
        </w:tc>
        <w:tc>
          <w:tcPr>
            <w:tcW w:w="1535" w:type="dxa"/>
          </w:tcPr>
          <w:p w:rsidR="00230B97" w:rsidRPr="0017777A" w:rsidRDefault="00230B97" w:rsidP="003E0329">
            <w:r>
              <w:rPr>
                <w:sz w:val="22"/>
                <w:szCs w:val="22"/>
              </w:rPr>
              <w:t>9 мая</w:t>
            </w:r>
          </w:p>
        </w:tc>
        <w:tc>
          <w:tcPr>
            <w:tcW w:w="1556" w:type="dxa"/>
          </w:tcPr>
          <w:p w:rsidR="00230B97" w:rsidRPr="0017777A" w:rsidRDefault="00230B97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230B97" w:rsidRPr="00144326" w:rsidRDefault="00230B97" w:rsidP="00DE5114">
            <w:r w:rsidRPr="00144326">
              <w:rPr>
                <w:sz w:val="22"/>
                <w:szCs w:val="22"/>
              </w:rPr>
              <w:t>Турчинович Е.С.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  <w:vAlign w:val="center"/>
          </w:tcPr>
          <w:p w:rsidR="00230B97" w:rsidRPr="00144326" w:rsidRDefault="00230B97" w:rsidP="00DE5114">
            <w:r w:rsidRPr="00144326">
              <w:rPr>
                <w:sz w:val="22"/>
                <w:szCs w:val="22"/>
              </w:rPr>
              <w:t>«Песням тех военных лет поверьте..»</w:t>
            </w:r>
          </w:p>
          <w:p w:rsidR="00230B97" w:rsidRPr="00144326" w:rsidRDefault="00230B97" w:rsidP="00DE5114">
            <w:r w:rsidRPr="00144326">
              <w:rPr>
                <w:sz w:val="22"/>
                <w:szCs w:val="22"/>
              </w:rPr>
              <w:t>Праздничный концерт</w:t>
            </w:r>
          </w:p>
        </w:tc>
        <w:tc>
          <w:tcPr>
            <w:tcW w:w="1535" w:type="dxa"/>
          </w:tcPr>
          <w:p w:rsidR="00230B97" w:rsidRPr="0017777A" w:rsidRDefault="00230B97" w:rsidP="003E0329">
            <w:r>
              <w:rPr>
                <w:sz w:val="22"/>
                <w:szCs w:val="22"/>
              </w:rPr>
              <w:t>9 мая</w:t>
            </w:r>
          </w:p>
        </w:tc>
        <w:tc>
          <w:tcPr>
            <w:tcW w:w="1556" w:type="dxa"/>
          </w:tcPr>
          <w:p w:rsidR="00230B97" w:rsidRPr="0017777A" w:rsidRDefault="00230B97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230B97" w:rsidRPr="00144326" w:rsidRDefault="00230B97" w:rsidP="00DE5114">
            <w:r w:rsidRPr="00144326">
              <w:rPr>
                <w:sz w:val="22"/>
                <w:szCs w:val="22"/>
              </w:rPr>
              <w:t>Турчинович Е.С.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5.</w:t>
            </w:r>
          </w:p>
        </w:tc>
        <w:tc>
          <w:tcPr>
            <w:tcW w:w="3779" w:type="dxa"/>
            <w:vAlign w:val="center"/>
          </w:tcPr>
          <w:p w:rsidR="00230B97" w:rsidRPr="00144326" w:rsidRDefault="00230B97" w:rsidP="00DE5114">
            <w:r w:rsidRPr="00144326">
              <w:rPr>
                <w:sz w:val="22"/>
                <w:szCs w:val="22"/>
              </w:rPr>
              <w:t xml:space="preserve">«Светофор» </w:t>
            </w:r>
          </w:p>
          <w:p w:rsidR="00230B97" w:rsidRPr="00144326" w:rsidRDefault="00230B97" w:rsidP="00DE5114">
            <w:r w:rsidRPr="00144326">
              <w:rPr>
                <w:sz w:val="22"/>
                <w:szCs w:val="22"/>
              </w:rPr>
              <w:t>Игровая программа ПДД</w:t>
            </w:r>
          </w:p>
        </w:tc>
        <w:tc>
          <w:tcPr>
            <w:tcW w:w="1535" w:type="dxa"/>
          </w:tcPr>
          <w:p w:rsidR="00230B97" w:rsidRPr="0017777A" w:rsidRDefault="00230B97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230B97" w:rsidRPr="00144326" w:rsidRDefault="00230B97" w:rsidP="00DE5114">
            <w:r w:rsidRPr="00144326">
              <w:rPr>
                <w:sz w:val="22"/>
                <w:szCs w:val="22"/>
              </w:rPr>
              <w:t>Алексеева Д.А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6.</w:t>
            </w:r>
          </w:p>
        </w:tc>
        <w:tc>
          <w:tcPr>
            <w:tcW w:w="3779" w:type="dxa"/>
            <w:vAlign w:val="center"/>
          </w:tcPr>
          <w:p w:rsidR="00230B97" w:rsidRPr="00144326" w:rsidRDefault="00230B97" w:rsidP="00DE5114">
            <w:r w:rsidRPr="00144326">
              <w:rPr>
                <w:sz w:val="22"/>
                <w:szCs w:val="22"/>
              </w:rPr>
              <w:t>«Волшебный мир семейного счастья»</w:t>
            </w:r>
          </w:p>
          <w:p w:rsidR="00230B97" w:rsidRPr="00144326" w:rsidRDefault="00230B97" w:rsidP="00DE5114">
            <w:r w:rsidRPr="00144326">
              <w:rPr>
                <w:sz w:val="22"/>
                <w:szCs w:val="22"/>
              </w:rPr>
              <w:t xml:space="preserve"> Кулинарная битва на природе к М</w:t>
            </w:r>
            <w:r w:rsidRPr="00144326">
              <w:rPr>
                <w:sz w:val="22"/>
                <w:szCs w:val="22"/>
              </w:rPr>
              <w:t>е</w:t>
            </w:r>
            <w:r w:rsidRPr="00144326">
              <w:rPr>
                <w:sz w:val="22"/>
                <w:szCs w:val="22"/>
              </w:rPr>
              <w:t>ждународному дню семьи</w:t>
            </w:r>
          </w:p>
        </w:tc>
        <w:tc>
          <w:tcPr>
            <w:tcW w:w="1535" w:type="dxa"/>
          </w:tcPr>
          <w:p w:rsidR="00230B97" w:rsidRPr="0017777A" w:rsidRDefault="00230B97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230B97" w:rsidRPr="00144326" w:rsidRDefault="00230B97" w:rsidP="00DE5114">
            <w:r w:rsidRPr="00144326">
              <w:rPr>
                <w:sz w:val="22"/>
                <w:szCs w:val="22"/>
              </w:rPr>
              <w:t>Соловьёв А.А.</w:t>
            </w:r>
          </w:p>
        </w:tc>
      </w:tr>
      <w:tr w:rsidR="00230B97" w:rsidRPr="0017777A" w:rsidTr="00175404">
        <w:trPr>
          <w:trHeight w:val="341"/>
        </w:trPr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7.</w:t>
            </w:r>
          </w:p>
        </w:tc>
        <w:tc>
          <w:tcPr>
            <w:tcW w:w="3779" w:type="dxa"/>
            <w:vAlign w:val="center"/>
          </w:tcPr>
          <w:p w:rsidR="00230B97" w:rsidRPr="00144326" w:rsidRDefault="00230B97" w:rsidP="00DE5114">
            <w:r w:rsidRPr="00144326">
              <w:rPr>
                <w:sz w:val="22"/>
                <w:szCs w:val="22"/>
              </w:rPr>
              <w:t xml:space="preserve">«Громче звени наш весёлый звонок» </w:t>
            </w:r>
          </w:p>
          <w:p w:rsidR="00230B97" w:rsidRPr="00144326" w:rsidRDefault="00230B97" w:rsidP="00DE5114">
            <w:r w:rsidRPr="00144326">
              <w:rPr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1535" w:type="dxa"/>
          </w:tcPr>
          <w:p w:rsidR="00230B97" w:rsidRPr="0017777A" w:rsidRDefault="00230B97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230B97" w:rsidRPr="00144326" w:rsidRDefault="00230B97" w:rsidP="00DE5114">
            <w:r w:rsidRPr="00144326">
              <w:rPr>
                <w:sz w:val="22"/>
                <w:szCs w:val="22"/>
              </w:rPr>
              <w:t>Алексеева Д.А.</w:t>
            </w:r>
          </w:p>
        </w:tc>
      </w:tr>
      <w:tr w:rsidR="00230B97" w:rsidRPr="0017777A" w:rsidTr="00175404">
        <w:trPr>
          <w:trHeight w:val="341"/>
        </w:trPr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8.</w:t>
            </w:r>
          </w:p>
        </w:tc>
        <w:tc>
          <w:tcPr>
            <w:tcW w:w="3779" w:type="dxa"/>
            <w:vAlign w:val="center"/>
          </w:tcPr>
          <w:p w:rsidR="00230B97" w:rsidRPr="00144326" w:rsidRDefault="00230B97" w:rsidP="00DE5114">
            <w:r w:rsidRPr="00144326">
              <w:rPr>
                <w:sz w:val="22"/>
                <w:szCs w:val="22"/>
              </w:rPr>
              <w:t>Цикл мероприятий ко Дню Победы</w:t>
            </w:r>
          </w:p>
        </w:tc>
        <w:tc>
          <w:tcPr>
            <w:tcW w:w="1535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0B359E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230B97" w:rsidRPr="00144326" w:rsidRDefault="00230B97" w:rsidP="00DE5114">
            <w:r w:rsidRPr="00144326">
              <w:rPr>
                <w:sz w:val="22"/>
                <w:szCs w:val="22"/>
              </w:rPr>
              <w:t>Турчинович Е.С</w:t>
            </w:r>
          </w:p>
        </w:tc>
      </w:tr>
      <w:tr w:rsidR="00230B97" w:rsidRPr="0017777A" w:rsidTr="002F477A">
        <w:trPr>
          <w:trHeight w:val="341"/>
        </w:trPr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9.</w:t>
            </w:r>
          </w:p>
        </w:tc>
        <w:tc>
          <w:tcPr>
            <w:tcW w:w="3779" w:type="dxa"/>
          </w:tcPr>
          <w:p w:rsidR="00230B97" w:rsidRPr="004057AE" w:rsidRDefault="00230B97" w:rsidP="00DE5114">
            <w:r w:rsidRPr="004057AE">
              <w:rPr>
                <w:sz w:val="22"/>
                <w:szCs w:val="22"/>
              </w:rPr>
              <w:t>Конкурс чтецов «Память не стереть с годами»</w:t>
            </w:r>
          </w:p>
        </w:tc>
        <w:tc>
          <w:tcPr>
            <w:tcW w:w="1535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0B359E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</w:tcPr>
          <w:p w:rsidR="00230B97" w:rsidRPr="004057AE" w:rsidRDefault="00230B97" w:rsidP="00DE5114">
            <w:r w:rsidRPr="004057AE">
              <w:rPr>
                <w:sz w:val="22"/>
                <w:szCs w:val="22"/>
              </w:rPr>
              <w:t>Максимова Т.Г.</w:t>
            </w:r>
          </w:p>
        </w:tc>
      </w:tr>
      <w:tr w:rsidR="00230B97" w:rsidRPr="0017777A" w:rsidTr="00D87047">
        <w:trPr>
          <w:trHeight w:val="341"/>
        </w:trPr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10.</w:t>
            </w:r>
          </w:p>
        </w:tc>
        <w:tc>
          <w:tcPr>
            <w:tcW w:w="3779" w:type="dxa"/>
          </w:tcPr>
          <w:p w:rsidR="00230B97" w:rsidRPr="004057AE" w:rsidRDefault="00230B97" w:rsidP="00DE5114">
            <w:r w:rsidRPr="004057AE">
              <w:rPr>
                <w:sz w:val="22"/>
                <w:szCs w:val="22"/>
              </w:rPr>
              <w:t>«Память прошлого во имя будущего» митинг</w:t>
            </w:r>
          </w:p>
        </w:tc>
        <w:tc>
          <w:tcPr>
            <w:tcW w:w="1535" w:type="dxa"/>
          </w:tcPr>
          <w:p w:rsidR="00230B97" w:rsidRPr="0017777A" w:rsidRDefault="00230B97" w:rsidP="00DD37C1">
            <w:r>
              <w:rPr>
                <w:sz w:val="22"/>
                <w:szCs w:val="22"/>
              </w:rPr>
              <w:t>9 мая</w:t>
            </w:r>
          </w:p>
        </w:tc>
        <w:tc>
          <w:tcPr>
            <w:tcW w:w="1556" w:type="dxa"/>
          </w:tcPr>
          <w:p w:rsidR="00230B97" w:rsidRPr="0017777A" w:rsidRDefault="00230B97" w:rsidP="000B359E">
            <w:pPr>
              <w:jc w:val="center"/>
            </w:pPr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230B97" w:rsidRPr="004057AE" w:rsidRDefault="00230B97" w:rsidP="00DE5114">
            <w:r w:rsidRPr="004057AE">
              <w:rPr>
                <w:sz w:val="22"/>
                <w:szCs w:val="22"/>
              </w:rPr>
              <w:t>Максимова Т.Г.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11.</w:t>
            </w:r>
          </w:p>
        </w:tc>
        <w:tc>
          <w:tcPr>
            <w:tcW w:w="3779" w:type="dxa"/>
          </w:tcPr>
          <w:p w:rsidR="00230B97" w:rsidRPr="004057AE" w:rsidRDefault="00230B97" w:rsidP="00DE5114">
            <w:r w:rsidRPr="004057AE">
              <w:rPr>
                <w:sz w:val="22"/>
                <w:szCs w:val="22"/>
              </w:rPr>
              <w:t>Акция «Бессмертный полк»</w:t>
            </w:r>
          </w:p>
        </w:tc>
        <w:tc>
          <w:tcPr>
            <w:tcW w:w="1535" w:type="dxa"/>
          </w:tcPr>
          <w:p w:rsidR="00230B97" w:rsidRPr="0017777A" w:rsidRDefault="00230B97" w:rsidP="00DD37C1">
            <w:r>
              <w:rPr>
                <w:sz w:val="22"/>
                <w:szCs w:val="22"/>
              </w:rPr>
              <w:t>9 мая</w:t>
            </w:r>
          </w:p>
        </w:tc>
        <w:tc>
          <w:tcPr>
            <w:tcW w:w="1556" w:type="dxa"/>
          </w:tcPr>
          <w:p w:rsidR="00230B97" w:rsidRPr="0017777A" w:rsidRDefault="00230B97" w:rsidP="00562123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230B97" w:rsidRPr="004057AE" w:rsidRDefault="00230B97" w:rsidP="00DE5114">
            <w:r w:rsidRPr="004057AE">
              <w:rPr>
                <w:sz w:val="22"/>
                <w:szCs w:val="22"/>
              </w:rPr>
              <w:t xml:space="preserve"> Максимова Т.Г.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12.</w:t>
            </w:r>
          </w:p>
        </w:tc>
        <w:tc>
          <w:tcPr>
            <w:tcW w:w="3779" w:type="dxa"/>
          </w:tcPr>
          <w:p w:rsidR="00230B97" w:rsidRPr="004057AE" w:rsidRDefault="00230B97" w:rsidP="00DE5114">
            <w:r w:rsidRPr="004057AE">
              <w:rPr>
                <w:sz w:val="22"/>
                <w:szCs w:val="22"/>
              </w:rPr>
              <w:t>Праздничная программа «Подвигу посвящается»</w:t>
            </w:r>
          </w:p>
        </w:tc>
        <w:tc>
          <w:tcPr>
            <w:tcW w:w="1535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562123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230B97" w:rsidRPr="004057AE" w:rsidRDefault="00230B97" w:rsidP="00DE5114">
            <w:r w:rsidRPr="004057AE">
              <w:rPr>
                <w:sz w:val="22"/>
                <w:szCs w:val="22"/>
              </w:rPr>
              <w:t>Фёдорова Н.Г.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13.</w:t>
            </w:r>
          </w:p>
        </w:tc>
        <w:tc>
          <w:tcPr>
            <w:tcW w:w="3779" w:type="dxa"/>
          </w:tcPr>
          <w:p w:rsidR="00230B97" w:rsidRPr="004057AE" w:rsidRDefault="00230B97" w:rsidP="00DE5114">
            <w:r w:rsidRPr="004057AE">
              <w:rPr>
                <w:sz w:val="22"/>
                <w:szCs w:val="22"/>
              </w:rPr>
              <w:t>Акция «Полевая кухня»</w:t>
            </w:r>
          </w:p>
        </w:tc>
        <w:tc>
          <w:tcPr>
            <w:tcW w:w="1535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562123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230B97" w:rsidRPr="004057AE" w:rsidRDefault="00230B97" w:rsidP="00DE5114">
            <w:r w:rsidRPr="004057AE">
              <w:rPr>
                <w:sz w:val="22"/>
                <w:szCs w:val="22"/>
              </w:rPr>
              <w:t>Максимова Т.Г.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14.</w:t>
            </w:r>
          </w:p>
        </w:tc>
        <w:tc>
          <w:tcPr>
            <w:tcW w:w="3779" w:type="dxa"/>
          </w:tcPr>
          <w:p w:rsidR="00230B97" w:rsidRPr="004057AE" w:rsidRDefault="00230B97" w:rsidP="00DE5114">
            <w:r w:rsidRPr="004057AE">
              <w:rPr>
                <w:sz w:val="22"/>
                <w:szCs w:val="22"/>
              </w:rPr>
              <w:t>Автофлешмоб «75»</w:t>
            </w:r>
          </w:p>
        </w:tc>
        <w:tc>
          <w:tcPr>
            <w:tcW w:w="1535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230B97" w:rsidRPr="004057AE" w:rsidRDefault="00230B97" w:rsidP="00DE5114">
            <w:r w:rsidRPr="004057AE">
              <w:rPr>
                <w:sz w:val="22"/>
                <w:szCs w:val="22"/>
              </w:rPr>
              <w:t>Фёдорова Н.Г.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15.</w:t>
            </w:r>
          </w:p>
        </w:tc>
        <w:tc>
          <w:tcPr>
            <w:tcW w:w="3779" w:type="dxa"/>
          </w:tcPr>
          <w:p w:rsidR="00230B97" w:rsidRPr="004057AE" w:rsidRDefault="00230B97" w:rsidP="00DE5114">
            <w:r w:rsidRPr="004057AE">
              <w:rPr>
                <w:sz w:val="22"/>
                <w:szCs w:val="22"/>
              </w:rPr>
              <w:t>Фотовыставка</w:t>
            </w:r>
            <w:r>
              <w:rPr>
                <w:sz w:val="22"/>
                <w:szCs w:val="22"/>
              </w:rPr>
              <w:t xml:space="preserve"> </w:t>
            </w:r>
            <w:r w:rsidRPr="004057AE">
              <w:rPr>
                <w:sz w:val="22"/>
                <w:szCs w:val="22"/>
              </w:rPr>
              <w:t>«История семьи – и</w:t>
            </w:r>
            <w:r w:rsidRPr="004057AE">
              <w:rPr>
                <w:sz w:val="22"/>
                <w:szCs w:val="22"/>
              </w:rPr>
              <w:t>с</w:t>
            </w:r>
            <w:r w:rsidRPr="004057AE">
              <w:rPr>
                <w:sz w:val="22"/>
                <w:szCs w:val="22"/>
              </w:rPr>
              <w:t>тория России»</w:t>
            </w:r>
          </w:p>
        </w:tc>
        <w:tc>
          <w:tcPr>
            <w:tcW w:w="1535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101201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230B97" w:rsidRPr="004057AE" w:rsidRDefault="00230B97" w:rsidP="00DE5114">
            <w:r w:rsidRPr="004057AE">
              <w:rPr>
                <w:sz w:val="22"/>
                <w:szCs w:val="22"/>
              </w:rPr>
              <w:t>Максимова Т.Г.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16.</w:t>
            </w:r>
          </w:p>
        </w:tc>
        <w:tc>
          <w:tcPr>
            <w:tcW w:w="3779" w:type="dxa"/>
          </w:tcPr>
          <w:p w:rsidR="00230B97" w:rsidRPr="004057AE" w:rsidRDefault="00230B97" w:rsidP="00DE5114">
            <w:r w:rsidRPr="004057AE">
              <w:rPr>
                <w:sz w:val="22"/>
                <w:szCs w:val="22"/>
              </w:rPr>
              <w:t>Праздничная программа «Белая бер</w:t>
            </w:r>
            <w:r w:rsidRPr="004057AE">
              <w:rPr>
                <w:sz w:val="22"/>
                <w:szCs w:val="22"/>
              </w:rPr>
              <w:t>ё</w:t>
            </w:r>
            <w:r w:rsidRPr="004057AE">
              <w:rPr>
                <w:sz w:val="22"/>
                <w:szCs w:val="22"/>
              </w:rPr>
              <w:t>за, светлая душа»</w:t>
            </w:r>
          </w:p>
        </w:tc>
        <w:tc>
          <w:tcPr>
            <w:tcW w:w="1535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101201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230B97" w:rsidRPr="004057AE" w:rsidRDefault="00230B97" w:rsidP="00DE5114">
            <w:r w:rsidRPr="004057AE">
              <w:rPr>
                <w:sz w:val="22"/>
                <w:szCs w:val="22"/>
              </w:rPr>
              <w:t>Фёдорова Н.Г.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17.</w:t>
            </w:r>
          </w:p>
        </w:tc>
        <w:tc>
          <w:tcPr>
            <w:tcW w:w="3779" w:type="dxa"/>
          </w:tcPr>
          <w:p w:rsidR="00230B97" w:rsidRPr="00FA284F" w:rsidRDefault="00230B97" w:rsidP="001413A2">
            <w:r w:rsidRPr="00FA284F">
              <w:rPr>
                <w:sz w:val="22"/>
                <w:szCs w:val="22"/>
              </w:rPr>
              <w:t>Акция "Чисто по-Поршурски"</w:t>
            </w:r>
          </w:p>
        </w:tc>
        <w:tc>
          <w:tcPr>
            <w:tcW w:w="1535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101201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230B97" w:rsidRPr="0017777A" w:rsidRDefault="00230B97" w:rsidP="00101201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18.</w:t>
            </w:r>
          </w:p>
        </w:tc>
        <w:tc>
          <w:tcPr>
            <w:tcW w:w="3779" w:type="dxa"/>
          </w:tcPr>
          <w:p w:rsidR="00230B97" w:rsidRPr="00FA284F" w:rsidRDefault="00230B97" w:rsidP="001413A2">
            <w:r w:rsidRPr="00FA284F">
              <w:rPr>
                <w:sz w:val="22"/>
                <w:szCs w:val="22"/>
              </w:rPr>
              <w:t>"Дни защиты от экологической опа</w:t>
            </w:r>
            <w:r w:rsidRPr="00FA284F">
              <w:rPr>
                <w:sz w:val="22"/>
                <w:szCs w:val="22"/>
              </w:rPr>
              <w:t>с</w:t>
            </w:r>
            <w:r w:rsidRPr="00FA284F">
              <w:rPr>
                <w:sz w:val="22"/>
                <w:szCs w:val="22"/>
              </w:rPr>
              <w:t>ности", акция</w:t>
            </w:r>
          </w:p>
        </w:tc>
        <w:tc>
          <w:tcPr>
            <w:tcW w:w="1535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101201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230B97" w:rsidRPr="0017777A" w:rsidRDefault="00230B97" w:rsidP="00101201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19.</w:t>
            </w:r>
          </w:p>
        </w:tc>
        <w:tc>
          <w:tcPr>
            <w:tcW w:w="3779" w:type="dxa"/>
          </w:tcPr>
          <w:p w:rsidR="00230B97" w:rsidRPr="00FA284F" w:rsidRDefault="00230B97" w:rsidP="00101201">
            <w:pPr>
              <w:jc w:val="both"/>
            </w:pPr>
            <w:r w:rsidRPr="00FA284F">
              <w:rPr>
                <w:sz w:val="22"/>
                <w:szCs w:val="22"/>
              </w:rPr>
              <w:t>"Книги о П.И.Чайковском", обзор</w:t>
            </w:r>
          </w:p>
        </w:tc>
        <w:tc>
          <w:tcPr>
            <w:tcW w:w="1535" w:type="dxa"/>
          </w:tcPr>
          <w:p w:rsidR="00230B97" w:rsidRPr="0017777A" w:rsidRDefault="00230B97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101201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230B97" w:rsidRPr="0017777A" w:rsidRDefault="00230B97" w:rsidP="00101201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DD37C1">
            <w:r>
              <w:rPr>
                <w:sz w:val="22"/>
                <w:szCs w:val="22"/>
              </w:rPr>
              <w:t>20.</w:t>
            </w:r>
          </w:p>
        </w:tc>
        <w:tc>
          <w:tcPr>
            <w:tcW w:w="3779" w:type="dxa"/>
          </w:tcPr>
          <w:p w:rsidR="00230B97" w:rsidRPr="00FA284F" w:rsidRDefault="00230B97" w:rsidP="0023082D">
            <w:pPr>
              <w:jc w:val="both"/>
            </w:pPr>
            <w:r w:rsidRPr="00FA284F">
              <w:rPr>
                <w:sz w:val="22"/>
                <w:szCs w:val="22"/>
              </w:rPr>
              <w:t>"Читаем детям о войне", акция</w:t>
            </w:r>
          </w:p>
        </w:tc>
        <w:tc>
          <w:tcPr>
            <w:tcW w:w="1535" w:type="dxa"/>
          </w:tcPr>
          <w:p w:rsidR="00230B97" w:rsidRPr="0017777A" w:rsidRDefault="00230B97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3E0329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230B97" w:rsidRPr="0017777A" w:rsidRDefault="00230B97" w:rsidP="003E0329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DD37C1">
            <w:r>
              <w:rPr>
                <w:sz w:val="22"/>
                <w:szCs w:val="22"/>
              </w:rPr>
              <w:t>21.</w:t>
            </w:r>
          </w:p>
        </w:tc>
        <w:tc>
          <w:tcPr>
            <w:tcW w:w="3779" w:type="dxa"/>
          </w:tcPr>
          <w:p w:rsidR="00230B97" w:rsidRPr="00D86AE2" w:rsidRDefault="00230B97" w:rsidP="0023082D">
            <w:pPr>
              <w:jc w:val="both"/>
            </w:pPr>
            <w:r w:rsidRPr="00D86AE2">
              <w:rPr>
                <w:sz w:val="22"/>
                <w:szCs w:val="22"/>
              </w:rPr>
              <w:t>"Под салютом Великой Победы", м</w:t>
            </w:r>
            <w:r w:rsidRPr="00D86AE2">
              <w:rPr>
                <w:sz w:val="22"/>
                <w:szCs w:val="22"/>
              </w:rPr>
              <w:t>и</w:t>
            </w:r>
            <w:r w:rsidRPr="00D86AE2">
              <w:rPr>
                <w:sz w:val="22"/>
                <w:szCs w:val="22"/>
              </w:rPr>
              <w:t>тинг</w:t>
            </w:r>
          </w:p>
        </w:tc>
        <w:tc>
          <w:tcPr>
            <w:tcW w:w="1535" w:type="dxa"/>
          </w:tcPr>
          <w:p w:rsidR="00230B97" w:rsidRPr="0017777A" w:rsidRDefault="00230B97" w:rsidP="003E0329">
            <w:r>
              <w:rPr>
                <w:sz w:val="22"/>
                <w:szCs w:val="22"/>
              </w:rPr>
              <w:t>9 мая</w:t>
            </w:r>
          </w:p>
        </w:tc>
        <w:tc>
          <w:tcPr>
            <w:tcW w:w="1556" w:type="dxa"/>
          </w:tcPr>
          <w:p w:rsidR="00230B97" w:rsidRPr="0017777A" w:rsidRDefault="00230B97" w:rsidP="003E0329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230B97" w:rsidRPr="0017777A" w:rsidRDefault="00230B97" w:rsidP="003E0329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DD37C1">
            <w:r>
              <w:rPr>
                <w:sz w:val="22"/>
                <w:szCs w:val="22"/>
              </w:rPr>
              <w:t>22.</w:t>
            </w:r>
          </w:p>
        </w:tc>
        <w:tc>
          <w:tcPr>
            <w:tcW w:w="3779" w:type="dxa"/>
          </w:tcPr>
          <w:p w:rsidR="00230B97" w:rsidRPr="00D86AE2" w:rsidRDefault="00230B97" w:rsidP="009F45B0">
            <w:pPr>
              <w:jc w:val="both"/>
            </w:pPr>
            <w:r w:rsidRPr="00D86AE2">
              <w:rPr>
                <w:sz w:val="22"/>
                <w:szCs w:val="22"/>
              </w:rPr>
              <w:t>"Прочитай о войне, чтобы помнить", книжная выставка</w:t>
            </w:r>
          </w:p>
        </w:tc>
        <w:tc>
          <w:tcPr>
            <w:tcW w:w="1535" w:type="dxa"/>
          </w:tcPr>
          <w:p w:rsidR="00230B97" w:rsidRPr="0017777A" w:rsidRDefault="00230B97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935407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230B97" w:rsidRPr="0017777A" w:rsidRDefault="00230B97" w:rsidP="00935407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DD37C1">
            <w:r>
              <w:rPr>
                <w:sz w:val="22"/>
                <w:szCs w:val="22"/>
              </w:rPr>
              <w:t>23.</w:t>
            </w:r>
          </w:p>
        </w:tc>
        <w:tc>
          <w:tcPr>
            <w:tcW w:w="3779" w:type="dxa"/>
          </w:tcPr>
          <w:p w:rsidR="00230B97" w:rsidRPr="00D86AE2" w:rsidRDefault="00230B97" w:rsidP="0023082D">
            <w:pPr>
              <w:jc w:val="both"/>
            </w:pPr>
            <w:r w:rsidRPr="00D86AE2">
              <w:rPr>
                <w:sz w:val="22"/>
                <w:szCs w:val="22"/>
              </w:rPr>
              <w:t xml:space="preserve">"Великий гений музыки" - </w:t>
            </w:r>
            <w:smartTag w:uri="urn:schemas-microsoft-com:office:smarttags" w:element="metricconverter">
              <w:smartTagPr>
                <w:attr w:name="ProductID" w:val="180 л"/>
              </w:smartTagPr>
              <w:r w:rsidRPr="00D86AE2">
                <w:rPr>
                  <w:sz w:val="22"/>
                  <w:szCs w:val="22"/>
                </w:rPr>
                <w:t>180 л</w:t>
              </w:r>
            </w:smartTag>
            <w:r w:rsidRPr="00D86AE2">
              <w:rPr>
                <w:sz w:val="22"/>
                <w:szCs w:val="22"/>
              </w:rPr>
              <w:t>. П.И.Чайковского, книжная выставка</w:t>
            </w:r>
          </w:p>
        </w:tc>
        <w:tc>
          <w:tcPr>
            <w:tcW w:w="1535" w:type="dxa"/>
          </w:tcPr>
          <w:p w:rsidR="00230B97" w:rsidRPr="0017777A" w:rsidRDefault="00230B97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935407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230B97" w:rsidRPr="0017777A" w:rsidRDefault="00230B97" w:rsidP="00935407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DD37C1">
            <w:r>
              <w:rPr>
                <w:sz w:val="22"/>
                <w:szCs w:val="22"/>
              </w:rPr>
              <w:t>24.</w:t>
            </w:r>
          </w:p>
        </w:tc>
        <w:tc>
          <w:tcPr>
            <w:tcW w:w="3779" w:type="dxa"/>
          </w:tcPr>
          <w:p w:rsidR="00230B97" w:rsidRPr="00D86AE2" w:rsidRDefault="00230B97" w:rsidP="0023082D">
            <w:pPr>
              <w:jc w:val="both"/>
            </w:pPr>
            <w:r w:rsidRPr="00D86AE2">
              <w:rPr>
                <w:sz w:val="22"/>
                <w:szCs w:val="22"/>
              </w:rPr>
              <w:t xml:space="preserve">"Михаил Шолохов о войне"- </w:t>
            </w:r>
            <w:smartTag w:uri="urn:schemas-microsoft-com:office:smarttags" w:element="metricconverter">
              <w:smartTagPr>
                <w:attr w:name="ProductID" w:val="115 л"/>
              </w:smartTagPr>
              <w:r w:rsidRPr="00D86AE2">
                <w:rPr>
                  <w:sz w:val="22"/>
                  <w:szCs w:val="22"/>
                </w:rPr>
                <w:t>115 л</w:t>
              </w:r>
            </w:smartTag>
            <w:r w:rsidRPr="00D86AE2">
              <w:rPr>
                <w:sz w:val="22"/>
                <w:szCs w:val="22"/>
              </w:rPr>
              <w:t>. М. Шолохову, беседа</w:t>
            </w:r>
          </w:p>
        </w:tc>
        <w:tc>
          <w:tcPr>
            <w:tcW w:w="1535" w:type="dxa"/>
          </w:tcPr>
          <w:p w:rsidR="00230B97" w:rsidRPr="0017777A" w:rsidRDefault="00230B97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935407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230B97" w:rsidRPr="0017777A" w:rsidRDefault="00230B97" w:rsidP="00935407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Default="00230B97" w:rsidP="00DD37C1">
            <w:r>
              <w:rPr>
                <w:sz w:val="22"/>
                <w:szCs w:val="22"/>
              </w:rPr>
              <w:t>25.</w:t>
            </w:r>
          </w:p>
        </w:tc>
        <w:tc>
          <w:tcPr>
            <w:tcW w:w="3779" w:type="dxa"/>
          </w:tcPr>
          <w:p w:rsidR="00230B97" w:rsidRPr="00D86AE2" w:rsidRDefault="00230B97" w:rsidP="00C867AF">
            <w:pPr>
              <w:jc w:val="both"/>
            </w:pPr>
            <w:r w:rsidRPr="00D86AE2">
              <w:rPr>
                <w:sz w:val="22"/>
                <w:szCs w:val="22"/>
              </w:rPr>
              <w:t>"Песянай ке шуисько"</w:t>
            </w:r>
            <w:r>
              <w:rPr>
                <w:sz w:val="22"/>
                <w:szCs w:val="22"/>
              </w:rPr>
              <w:t>, праздник для пожилых</w:t>
            </w:r>
          </w:p>
        </w:tc>
        <w:tc>
          <w:tcPr>
            <w:tcW w:w="1535" w:type="dxa"/>
          </w:tcPr>
          <w:p w:rsidR="00230B97" w:rsidRPr="0017777A" w:rsidRDefault="00230B97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935407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230B97" w:rsidRPr="0017777A" w:rsidRDefault="00230B97" w:rsidP="00935407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Default="00230B97" w:rsidP="00DD37C1">
            <w:r>
              <w:rPr>
                <w:sz w:val="22"/>
                <w:szCs w:val="22"/>
              </w:rPr>
              <w:t>26.</w:t>
            </w:r>
          </w:p>
        </w:tc>
        <w:tc>
          <w:tcPr>
            <w:tcW w:w="3779" w:type="dxa"/>
          </w:tcPr>
          <w:p w:rsidR="00230B97" w:rsidRPr="00097B53" w:rsidRDefault="00230B97" w:rsidP="00101201">
            <w:r w:rsidRPr="00097B53">
              <w:rPr>
                <w:sz w:val="22"/>
                <w:szCs w:val="22"/>
              </w:rPr>
              <w:t>В гости к музыке П.И.Чайковского, Литературно- музыкальная гостиная для</w:t>
            </w:r>
            <w:r>
              <w:rPr>
                <w:sz w:val="22"/>
                <w:szCs w:val="22"/>
              </w:rPr>
              <w:t xml:space="preserve"> </w:t>
            </w:r>
            <w:r w:rsidRPr="00097B53">
              <w:rPr>
                <w:sz w:val="22"/>
                <w:szCs w:val="22"/>
              </w:rPr>
              <w:t>юношества</w:t>
            </w:r>
          </w:p>
        </w:tc>
        <w:tc>
          <w:tcPr>
            <w:tcW w:w="1535" w:type="dxa"/>
          </w:tcPr>
          <w:p w:rsidR="00230B97" w:rsidRPr="0017777A" w:rsidRDefault="00230B97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>Нышин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 xml:space="preserve">Балтачева И. И.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Default="00230B97" w:rsidP="00DD37C1">
            <w:r>
              <w:rPr>
                <w:sz w:val="22"/>
                <w:szCs w:val="22"/>
              </w:rPr>
              <w:t>27.</w:t>
            </w:r>
          </w:p>
        </w:tc>
        <w:tc>
          <w:tcPr>
            <w:tcW w:w="3779" w:type="dxa"/>
          </w:tcPr>
          <w:p w:rsidR="00230B97" w:rsidRPr="007615E3" w:rsidRDefault="00230B97" w:rsidP="00101201">
            <w:pPr>
              <w:pStyle w:val="NormalWeb"/>
            </w:pPr>
            <w:r w:rsidRPr="007615E3">
              <w:rPr>
                <w:rStyle w:val="Strong"/>
                <w:b w:val="0"/>
                <w:sz w:val="22"/>
                <w:szCs w:val="22"/>
              </w:rPr>
              <w:t>Участие в X</w:t>
            </w:r>
            <w:r w:rsidRPr="007615E3">
              <w:rPr>
                <w:rStyle w:val="Strong"/>
                <w:b w:val="0"/>
                <w:sz w:val="22"/>
                <w:szCs w:val="22"/>
                <w:lang w:val="en-US"/>
              </w:rPr>
              <w:t>I</w:t>
            </w:r>
            <w:r w:rsidRPr="007615E3">
              <w:rPr>
                <w:rStyle w:val="Strong"/>
                <w:b w:val="0"/>
                <w:sz w:val="22"/>
                <w:szCs w:val="22"/>
              </w:rPr>
              <w:t xml:space="preserve"> Международной Акции «Читаем детям о войне», литерату</w:t>
            </w:r>
            <w:r w:rsidRPr="007615E3">
              <w:rPr>
                <w:rStyle w:val="Strong"/>
                <w:b w:val="0"/>
                <w:sz w:val="22"/>
                <w:szCs w:val="22"/>
              </w:rPr>
              <w:t>р</w:t>
            </w:r>
            <w:r w:rsidRPr="007615E3">
              <w:rPr>
                <w:rStyle w:val="Strong"/>
                <w:b w:val="0"/>
                <w:sz w:val="22"/>
                <w:szCs w:val="22"/>
              </w:rPr>
              <w:t>ные чтения для детей</w:t>
            </w:r>
          </w:p>
        </w:tc>
        <w:tc>
          <w:tcPr>
            <w:tcW w:w="1535" w:type="dxa"/>
          </w:tcPr>
          <w:p w:rsidR="00230B97" w:rsidRPr="0017777A" w:rsidRDefault="00230B97" w:rsidP="001413A2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>Нышин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 xml:space="preserve">Балтачева И. И.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Default="00230B97" w:rsidP="00DD37C1">
            <w:r>
              <w:rPr>
                <w:sz w:val="22"/>
                <w:szCs w:val="22"/>
              </w:rPr>
              <w:t>28.</w:t>
            </w:r>
          </w:p>
        </w:tc>
        <w:tc>
          <w:tcPr>
            <w:tcW w:w="3779" w:type="dxa"/>
          </w:tcPr>
          <w:p w:rsidR="00230B97" w:rsidRPr="007615E3" w:rsidRDefault="00230B97" w:rsidP="00101201">
            <w:r w:rsidRPr="007615E3">
              <w:rPr>
                <w:sz w:val="22"/>
                <w:szCs w:val="22"/>
              </w:rPr>
              <w:t>Наши земляки-герои Великой отеч</w:t>
            </w:r>
            <w:r w:rsidRPr="007615E3">
              <w:rPr>
                <w:sz w:val="22"/>
                <w:szCs w:val="22"/>
              </w:rPr>
              <w:t>е</w:t>
            </w:r>
            <w:r w:rsidRPr="007615E3">
              <w:rPr>
                <w:sz w:val="22"/>
                <w:szCs w:val="22"/>
              </w:rPr>
              <w:t>ственной войны, информационный стенд</w:t>
            </w:r>
          </w:p>
        </w:tc>
        <w:tc>
          <w:tcPr>
            <w:tcW w:w="1535" w:type="dxa"/>
          </w:tcPr>
          <w:p w:rsidR="00230B97" w:rsidRPr="0017777A" w:rsidRDefault="00230B97" w:rsidP="001413A2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>Нышин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 xml:space="preserve">Балтачева И. И.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Default="00230B97" w:rsidP="00DD37C1">
            <w:r>
              <w:rPr>
                <w:sz w:val="22"/>
                <w:szCs w:val="22"/>
              </w:rPr>
              <w:t>29.</w:t>
            </w:r>
          </w:p>
        </w:tc>
        <w:tc>
          <w:tcPr>
            <w:tcW w:w="3779" w:type="dxa"/>
          </w:tcPr>
          <w:p w:rsidR="00230B97" w:rsidRPr="0036761D" w:rsidRDefault="00230B97" w:rsidP="00101201">
            <w:r w:rsidRPr="0036761D">
              <w:rPr>
                <w:sz w:val="22"/>
                <w:szCs w:val="22"/>
              </w:rPr>
              <w:t>«Мир без табачного дыма», акция</w:t>
            </w:r>
          </w:p>
        </w:tc>
        <w:tc>
          <w:tcPr>
            <w:tcW w:w="1535" w:type="dxa"/>
          </w:tcPr>
          <w:p w:rsidR="00230B97" w:rsidRPr="0017777A" w:rsidRDefault="00230B97" w:rsidP="001413A2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>Нышин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 xml:space="preserve">Балтачева И. И.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Default="00230B97" w:rsidP="00DD37C1">
            <w:r>
              <w:rPr>
                <w:sz w:val="22"/>
                <w:szCs w:val="22"/>
              </w:rPr>
              <w:t>30.</w:t>
            </w:r>
          </w:p>
        </w:tc>
        <w:tc>
          <w:tcPr>
            <w:tcW w:w="3779" w:type="dxa"/>
          </w:tcPr>
          <w:p w:rsidR="00230B97" w:rsidRPr="004C67D5" w:rsidRDefault="00230B97" w:rsidP="00101201">
            <w:r w:rsidRPr="004C67D5">
              <w:rPr>
                <w:sz w:val="22"/>
                <w:szCs w:val="22"/>
              </w:rPr>
              <w:t>«Все на весенний субботник», акция</w:t>
            </w:r>
          </w:p>
        </w:tc>
        <w:tc>
          <w:tcPr>
            <w:tcW w:w="1535" w:type="dxa"/>
          </w:tcPr>
          <w:p w:rsidR="00230B97" w:rsidRPr="0017777A" w:rsidRDefault="00230B97" w:rsidP="003E0329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935407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230B97" w:rsidRPr="0017777A" w:rsidRDefault="00230B97" w:rsidP="00935407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78762A">
            <w:r>
              <w:rPr>
                <w:sz w:val="22"/>
                <w:szCs w:val="22"/>
              </w:rPr>
              <w:t>31.</w:t>
            </w:r>
          </w:p>
        </w:tc>
        <w:tc>
          <w:tcPr>
            <w:tcW w:w="3779" w:type="dxa"/>
          </w:tcPr>
          <w:p w:rsidR="00230B97" w:rsidRPr="004C67D5" w:rsidRDefault="00230B97" w:rsidP="0078762A">
            <w:r w:rsidRPr="004C67D5">
              <w:rPr>
                <w:sz w:val="22"/>
                <w:szCs w:val="22"/>
              </w:rPr>
              <w:t xml:space="preserve">«Наш великий земляк», </w:t>
            </w:r>
          </w:p>
          <w:p w:rsidR="00230B97" w:rsidRPr="004C67D5" w:rsidRDefault="00230B97" w:rsidP="0078762A">
            <w:r w:rsidRPr="004C67D5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53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Default="00230B97" w:rsidP="0078762A">
            <w:r>
              <w:rPr>
                <w:sz w:val="22"/>
                <w:szCs w:val="22"/>
              </w:rPr>
              <w:t>32.</w:t>
            </w:r>
          </w:p>
        </w:tc>
        <w:tc>
          <w:tcPr>
            <w:tcW w:w="3779" w:type="dxa"/>
          </w:tcPr>
          <w:p w:rsidR="00230B97" w:rsidRPr="004C67D5" w:rsidRDefault="00230B97" w:rsidP="0078762A">
            <w:pPr>
              <w:jc w:val="both"/>
            </w:pPr>
            <w:r w:rsidRPr="004C67D5">
              <w:rPr>
                <w:sz w:val="22"/>
                <w:szCs w:val="22"/>
              </w:rPr>
              <w:t xml:space="preserve">«На родине Чайковского», </w:t>
            </w:r>
          </w:p>
          <w:p w:rsidR="00230B97" w:rsidRPr="004C67D5" w:rsidRDefault="00230B97" w:rsidP="0078762A">
            <w:pPr>
              <w:jc w:val="both"/>
            </w:pPr>
            <w:r w:rsidRPr="004C67D5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3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Default="00230B97" w:rsidP="0078762A">
            <w:r>
              <w:rPr>
                <w:sz w:val="22"/>
                <w:szCs w:val="22"/>
              </w:rPr>
              <w:t>33.</w:t>
            </w:r>
          </w:p>
        </w:tc>
        <w:tc>
          <w:tcPr>
            <w:tcW w:w="3779" w:type="dxa"/>
          </w:tcPr>
          <w:p w:rsidR="00230B97" w:rsidRPr="004C67D5" w:rsidRDefault="00230B97" w:rsidP="00101201">
            <w:r w:rsidRPr="004C67D5">
              <w:rPr>
                <w:sz w:val="22"/>
                <w:szCs w:val="22"/>
              </w:rPr>
              <w:t>«Их имена бессмертны», акция «Бе</w:t>
            </w:r>
            <w:r w:rsidRPr="004C67D5">
              <w:rPr>
                <w:sz w:val="22"/>
                <w:szCs w:val="22"/>
              </w:rPr>
              <w:t>с</w:t>
            </w:r>
            <w:r w:rsidRPr="004C67D5">
              <w:rPr>
                <w:sz w:val="22"/>
                <w:szCs w:val="22"/>
              </w:rPr>
              <w:t>смертного полка»</w:t>
            </w:r>
          </w:p>
        </w:tc>
        <w:tc>
          <w:tcPr>
            <w:tcW w:w="1535" w:type="dxa"/>
          </w:tcPr>
          <w:p w:rsidR="00230B97" w:rsidRPr="0017777A" w:rsidRDefault="00230B97" w:rsidP="0078762A">
            <w:r>
              <w:rPr>
                <w:sz w:val="22"/>
                <w:szCs w:val="22"/>
              </w:rPr>
              <w:t>9 мая</w:t>
            </w:r>
          </w:p>
        </w:tc>
        <w:tc>
          <w:tcPr>
            <w:tcW w:w="1556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Default="00230B97" w:rsidP="0078762A">
            <w:r>
              <w:rPr>
                <w:sz w:val="22"/>
                <w:szCs w:val="22"/>
              </w:rPr>
              <w:t>34.</w:t>
            </w:r>
          </w:p>
        </w:tc>
        <w:tc>
          <w:tcPr>
            <w:tcW w:w="3779" w:type="dxa"/>
          </w:tcPr>
          <w:p w:rsidR="00230B97" w:rsidRPr="004C67D5" w:rsidRDefault="00230B97" w:rsidP="0078762A">
            <w:pPr>
              <w:jc w:val="both"/>
            </w:pPr>
            <w:r w:rsidRPr="004C67D5">
              <w:rPr>
                <w:sz w:val="22"/>
                <w:szCs w:val="22"/>
              </w:rPr>
              <w:t>«Поклонимся великим тем годам», митинг</w:t>
            </w:r>
          </w:p>
        </w:tc>
        <w:tc>
          <w:tcPr>
            <w:tcW w:w="1535" w:type="dxa"/>
          </w:tcPr>
          <w:p w:rsidR="00230B97" w:rsidRPr="0017777A" w:rsidRDefault="00230B97" w:rsidP="0078762A">
            <w:r>
              <w:rPr>
                <w:sz w:val="22"/>
                <w:szCs w:val="22"/>
              </w:rPr>
              <w:t>9 мая</w:t>
            </w:r>
          </w:p>
        </w:tc>
        <w:tc>
          <w:tcPr>
            <w:tcW w:w="1556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Default="00230B97" w:rsidP="0078762A">
            <w:r>
              <w:rPr>
                <w:sz w:val="22"/>
                <w:szCs w:val="22"/>
              </w:rPr>
              <w:t>35.</w:t>
            </w:r>
          </w:p>
        </w:tc>
        <w:tc>
          <w:tcPr>
            <w:tcW w:w="3779" w:type="dxa"/>
          </w:tcPr>
          <w:p w:rsidR="00230B97" w:rsidRPr="007230A6" w:rsidRDefault="00230B97" w:rsidP="0078762A">
            <w:pPr>
              <w:jc w:val="both"/>
            </w:pPr>
            <w:r w:rsidRPr="007230A6">
              <w:rPr>
                <w:sz w:val="22"/>
                <w:szCs w:val="22"/>
              </w:rPr>
              <w:t>«Песням тех военных лет поверьте»</w:t>
            </w:r>
            <w:r>
              <w:rPr>
                <w:sz w:val="22"/>
                <w:szCs w:val="22"/>
              </w:rPr>
              <w:t>, праздник</w:t>
            </w:r>
          </w:p>
        </w:tc>
        <w:tc>
          <w:tcPr>
            <w:tcW w:w="1535" w:type="dxa"/>
          </w:tcPr>
          <w:p w:rsidR="00230B97" w:rsidRPr="0017777A" w:rsidRDefault="00230B97" w:rsidP="003D2A15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Default="00230B97" w:rsidP="0078762A">
            <w:r>
              <w:rPr>
                <w:sz w:val="22"/>
                <w:szCs w:val="22"/>
              </w:rPr>
              <w:t>36.</w:t>
            </w:r>
          </w:p>
        </w:tc>
        <w:tc>
          <w:tcPr>
            <w:tcW w:w="3779" w:type="dxa"/>
          </w:tcPr>
          <w:p w:rsidR="00230B97" w:rsidRPr="008E735D" w:rsidRDefault="00230B97" w:rsidP="005A0FCF">
            <w:r w:rsidRPr="008E735D">
              <w:rPr>
                <w:sz w:val="22"/>
                <w:szCs w:val="22"/>
              </w:rPr>
              <w:t>«В сердцах и книгах память о войне», книжная выставка</w:t>
            </w:r>
          </w:p>
        </w:tc>
        <w:tc>
          <w:tcPr>
            <w:tcW w:w="153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230B97" w:rsidRPr="0017777A" w:rsidRDefault="00230B97" w:rsidP="00101201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Default="00230B97" w:rsidP="0078762A">
            <w:r>
              <w:rPr>
                <w:sz w:val="22"/>
                <w:szCs w:val="22"/>
              </w:rPr>
              <w:t>37.</w:t>
            </w:r>
          </w:p>
        </w:tc>
        <w:tc>
          <w:tcPr>
            <w:tcW w:w="3779" w:type="dxa"/>
          </w:tcPr>
          <w:p w:rsidR="00230B97" w:rsidRPr="008E735D" w:rsidRDefault="00230B97" w:rsidP="005A0FCF">
            <w:r w:rsidRPr="008E735D">
              <w:rPr>
                <w:sz w:val="22"/>
                <w:szCs w:val="22"/>
              </w:rPr>
              <w:t>«Голос блокадного Ленинграда, Бе</w:t>
            </w:r>
            <w:r w:rsidRPr="008E735D">
              <w:rPr>
                <w:sz w:val="22"/>
                <w:szCs w:val="22"/>
              </w:rPr>
              <w:t>р</w:t>
            </w:r>
            <w:r w:rsidRPr="008E735D">
              <w:rPr>
                <w:sz w:val="22"/>
                <w:szCs w:val="22"/>
              </w:rPr>
              <w:t>гольц», книжная выставка</w:t>
            </w:r>
          </w:p>
        </w:tc>
        <w:tc>
          <w:tcPr>
            <w:tcW w:w="153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230B97" w:rsidRPr="0017777A" w:rsidRDefault="00230B97" w:rsidP="0078762A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Default="00230B97" w:rsidP="0078762A">
            <w:r>
              <w:rPr>
                <w:sz w:val="22"/>
                <w:szCs w:val="22"/>
              </w:rPr>
              <w:t>38.</w:t>
            </w:r>
          </w:p>
        </w:tc>
        <w:tc>
          <w:tcPr>
            <w:tcW w:w="3779" w:type="dxa"/>
          </w:tcPr>
          <w:p w:rsidR="00230B97" w:rsidRDefault="00230B97" w:rsidP="005A0FCF">
            <w:r w:rsidRPr="008E735D">
              <w:rPr>
                <w:sz w:val="22"/>
                <w:szCs w:val="22"/>
              </w:rPr>
              <w:t xml:space="preserve">«Читай сегодня и всегда», </w:t>
            </w:r>
          </w:p>
          <w:p w:rsidR="00230B97" w:rsidRPr="008E735D" w:rsidRDefault="00230B97" w:rsidP="005A0FCF">
            <w:r w:rsidRPr="008E735D">
              <w:rPr>
                <w:sz w:val="22"/>
                <w:szCs w:val="22"/>
              </w:rPr>
              <w:t>день информации</w:t>
            </w:r>
          </w:p>
        </w:tc>
        <w:tc>
          <w:tcPr>
            <w:tcW w:w="153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230B97" w:rsidRPr="0017777A" w:rsidRDefault="00230B97" w:rsidP="0078762A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78762A">
            <w:r>
              <w:rPr>
                <w:sz w:val="22"/>
                <w:szCs w:val="22"/>
              </w:rPr>
              <w:t>48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230B97" w:rsidRPr="00924B81" w:rsidRDefault="00230B97" w:rsidP="0078762A">
            <w:r w:rsidRPr="00924B81">
              <w:rPr>
                <w:sz w:val="22"/>
                <w:szCs w:val="22"/>
              </w:rPr>
              <w:t xml:space="preserve">Дородовый патронаж </w:t>
            </w:r>
            <w:r>
              <w:rPr>
                <w:sz w:val="22"/>
                <w:szCs w:val="22"/>
              </w:rPr>
              <w:t>двухкратно</w:t>
            </w:r>
          </w:p>
        </w:tc>
        <w:tc>
          <w:tcPr>
            <w:tcW w:w="153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В течение</w:t>
            </w:r>
          </w:p>
          <w:p w:rsidR="00230B97" w:rsidRPr="0017777A" w:rsidRDefault="00230B97" w:rsidP="0078762A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 w:val="restart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Нышинский ФАП</w:t>
            </w:r>
          </w:p>
          <w:p w:rsidR="00230B97" w:rsidRPr="0017777A" w:rsidRDefault="00230B97" w:rsidP="0078762A">
            <w:r w:rsidRPr="0017777A">
              <w:rPr>
                <w:sz w:val="22"/>
                <w:szCs w:val="22"/>
              </w:rPr>
              <w:t>Поршурский ФАП</w:t>
            </w:r>
          </w:p>
          <w:p w:rsidR="00230B97" w:rsidRPr="0017777A" w:rsidRDefault="00230B97" w:rsidP="0078762A">
            <w:r w:rsidRPr="0017777A">
              <w:rPr>
                <w:sz w:val="22"/>
                <w:szCs w:val="22"/>
              </w:rPr>
              <w:t>Комякский  ФАП</w:t>
            </w:r>
          </w:p>
        </w:tc>
        <w:tc>
          <w:tcPr>
            <w:tcW w:w="2125" w:type="dxa"/>
            <w:vMerge w:val="restart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 xml:space="preserve">Соловьева Е. А. Дмитриева И. И. </w:t>
            </w:r>
          </w:p>
          <w:p w:rsidR="00230B97" w:rsidRPr="0017777A" w:rsidRDefault="00230B97" w:rsidP="0078762A">
            <w:r w:rsidRPr="0017777A">
              <w:rPr>
                <w:sz w:val="22"/>
                <w:szCs w:val="22"/>
              </w:rPr>
              <w:t xml:space="preserve">Сармакова Н. Л. </w:t>
            </w:r>
          </w:p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78762A">
            <w:r>
              <w:rPr>
                <w:sz w:val="22"/>
                <w:szCs w:val="22"/>
              </w:rPr>
              <w:t>49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230B97" w:rsidRPr="007331BA" w:rsidRDefault="00230B97" w:rsidP="0078762A">
            <w:r w:rsidRPr="007331BA">
              <w:rPr>
                <w:sz w:val="22"/>
                <w:szCs w:val="22"/>
              </w:rPr>
              <w:t>Профилактические осмотры женщин на онкологические заболевания</w:t>
            </w:r>
          </w:p>
        </w:tc>
        <w:tc>
          <w:tcPr>
            <w:tcW w:w="153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В течение</w:t>
            </w:r>
          </w:p>
          <w:p w:rsidR="00230B97" w:rsidRPr="0017777A" w:rsidRDefault="00230B97" w:rsidP="0078762A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230B97" w:rsidRPr="0017777A" w:rsidRDefault="00230B97" w:rsidP="0078762A"/>
        </w:tc>
        <w:tc>
          <w:tcPr>
            <w:tcW w:w="2125" w:type="dxa"/>
            <w:vMerge/>
          </w:tcPr>
          <w:p w:rsidR="00230B97" w:rsidRPr="0017777A" w:rsidRDefault="00230B97" w:rsidP="0078762A"/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78762A">
            <w:r>
              <w:rPr>
                <w:sz w:val="22"/>
                <w:szCs w:val="22"/>
              </w:rPr>
              <w:t>50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230B97" w:rsidRPr="007331BA" w:rsidRDefault="00230B97" w:rsidP="0078762A">
            <w:r w:rsidRPr="007331BA">
              <w:rPr>
                <w:sz w:val="22"/>
                <w:szCs w:val="22"/>
              </w:rPr>
              <w:t>Выявление беременных в ранние сроки беременности</w:t>
            </w:r>
          </w:p>
        </w:tc>
        <w:tc>
          <w:tcPr>
            <w:tcW w:w="153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В течение</w:t>
            </w:r>
          </w:p>
          <w:p w:rsidR="00230B97" w:rsidRPr="0017777A" w:rsidRDefault="00230B97" w:rsidP="0078762A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230B97" w:rsidRPr="0017777A" w:rsidRDefault="00230B97" w:rsidP="0078762A"/>
        </w:tc>
        <w:tc>
          <w:tcPr>
            <w:tcW w:w="2125" w:type="dxa"/>
            <w:vMerge/>
          </w:tcPr>
          <w:p w:rsidR="00230B97" w:rsidRPr="0017777A" w:rsidRDefault="00230B97" w:rsidP="0078762A"/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78762A">
            <w:r>
              <w:rPr>
                <w:sz w:val="22"/>
                <w:szCs w:val="22"/>
              </w:rPr>
              <w:t>51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230B97" w:rsidRPr="007331BA" w:rsidRDefault="00230B97" w:rsidP="0078762A">
            <w:r w:rsidRPr="007331BA">
              <w:rPr>
                <w:sz w:val="22"/>
                <w:szCs w:val="22"/>
              </w:rPr>
              <w:t>Качественная и своевременная п</w:t>
            </w:r>
            <w:r w:rsidRPr="007331BA">
              <w:rPr>
                <w:sz w:val="22"/>
                <w:szCs w:val="22"/>
              </w:rPr>
              <w:t>о</w:t>
            </w:r>
            <w:r w:rsidRPr="007331BA">
              <w:rPr>
                <w:sz w:val="22"/>
                <w:szCs w:val="22"/>
              </w:rPr>
              <w:t>мощь на дому</w:t>
            </w:r>
          </w:p>
        </w:tc>
        <w:tc>
          <w:tcPr>
            <w:tcW w:w="153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В течение</w:t>
            </w:r>
          </w:p>
          <w:p w:rsidR="00230B97" w:rsidRPr="0017777A" w:rsidRDefault="00230B97" w:rsidP="0078762A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230B97" w:rsidRPr="0017777A" w:rsidRDefault="00230B97" w:rsidP="0078762A"/>
        </w:tc>
        <w:tc>
          <w:tcPr>
            <w:tcW w:w="2125" w:type="dxa"/>
            <w:vMerge/>
          </w:tcPr>
          <w:p w:rsidR="00230B97" w:rsidRPr="0017777A" w:rsidRDefault="00230B97" w:rsidP="0078762A"/>
        </w:tc>
      </w:tr>
      <w:tr w:rsidR="00230B97" w:rsidRPr="0017777A" w:rsidTr="005C2D3F">
        <w:trPr>
          <w:trHeight w:val="591"/>
        </w:trPr>
        <w:tc>
          <w:tcPr>
            <w:tcW w:w="503" w:type="dxa"/>
          </w:tcPr>
          <w:p w:rsidR="00230B97" w:rsidRPr="0017777A" w:rsidRDefault="00230B97" w:rsidP="0078762A">
            <w:r>
              <w:rPr>
                <w:sz w:val="22"/>
                <w:szCs w:val="22"/>
              </w:rPr>
              <w:t>52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230B97" w:rsidRPr="007331BA" w:rsidRDefault="00230B97" w:rsidP="0078762A">
            <w:r w:rsidRPr="007331BA">
              <w:rPr>
                <w:sz w:val="22"/>
                <w:szCs w:val="22"/>
              </w:rPr>
              <w:t>Информирование населения об и</w:t>
            </w:r>
            <w:r w:rsidRPr="007331BA">
              <w:rPr>
                <w:sz w:val="22"/>
                <w:szCs w:val="22"/>
              </w:rPr>
              <w:t>с</w:t>
            </w:r>
            <w:r w:rsidRPr="007331BA">
              <w:rPr>
                <w:sz w:val="22"/>
                <w:szCs w:val="22"/>
              </w:rPr>
              <w:t>пользовании электронной записи на приём к врачу</w:t>
            </w:r>
          </w:p>
        </w:tc>
        <w:tc>
          <w:tcPr>
            <w:tcW w:w="153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В течение</w:t>
            </w:r>
          </w:p>
          <w:p w:rsidR="00230B97" w:rsidRPr="0017777A" w:rsidRDefault="00230B97" w:rsidP="0078762A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230B97" w:rsidRPr="0017777A" w:rsidRDefault="00230B97" w:rsidP="0078762A"/>
        </w:tc>
        <w:tc>
          <w:tcPr>
            <w:tcW w:w="2125" w:type="dxa"/>
            <w:vMerge/>
          </w:tcPr>
          <w:p w:rsidR="00230B97" w:rsidRPr="0017777A" w:rsidRDefault="00230B97" w:rsidP="0078762A"/>
        </w:tc>
      </w:tr>
      <w:tr w:rsidR="00230B97" w:rsidRPr="0017777A" w:rsidTr="00981E92">
        <w:trPr>
          <w:trHeight w:val="440"/>
        </w:trPr>
        <w:tc>
          <w:tcPr>
            <w:tcW w:w="503" w:type="dxa"/>
          </w:tcPr>
          <w:p w:rsidR="00230B97" w:rsidRDefault="00230B97" w:rsidP="0078762A">
            <w:r>
              <w:rPr>
                <w:sz w:val="22"/>
                <w:szCs w:val="22"/>
              </w:rPr>
              <w:t>53.</w:t>
            </w:r>
          </w:p>
        </w:tc>
        <w:tc>
          <w:tcPr>
            <w:tcW w:w="3779" w:type="dxa"/>
          </w:tcPr>
          <w:p w:rsidR="00230B97" w:rsidRPr="007331BA" w:rsidRDefault="00230B97" w:rsidP="0078762A">
            <w:r w:rsidRPr="007331BA">
              <w:rPr>
                <w:sz w:val="22"/>
                <w:szCs w:val="22"/>
              </w:rPr>
              <w:t>Обследование прямой кишки насел</w:t>
            </w:r>
            <w:r w:rsidRPr="007331BA">
              <w:rPr>
                <w:sz w:val="22"/>
                <w:szCs w:val="22"/>
              </w:rPr>
              <w:t>е</w:t>
            </w:r>
            <w:r w:rsidRPr="007331BA">
              <w:rPr>
                <w:sz w:val="22"/>
                <w:szCs w:val="22"/>
              </w:rPr>
              <w:t>ния в возрасте старше 40 лет</w:t>
            </w:r>
          </w:p>
        </w:tc>
        <w:tc>
          <w:tcPr>
            <w:tcW w:w="153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В течение</w:t>
            </w:r>
          </w:p>
          <w:p w:rsidR="00230B97" w:rsidRPr="0017777A" w:rsidRDefault="00230B97" w:rsidP="0078762A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230B97" w:rsidRPr="0017777A" w:rsidRDefault="00230B97" w:rsidP="0078762A"/>
        </w:tc>
        <w:tc>
          <w:tcPr>
            <w:tcW w:w="2125" w:type="dxa"/>
            <w:vMerge/>
          </w:tcPr>
          <w:p w:rsidR="00230B97" w:rsidRPr="0017777A" w:rsidRDefault="00230B97" w:rsidP="0078762A"/>
        </w:tc>
      </w:tr>
      <w:tr w:rsidR="00230B97" w:rsidRPr="0017777A" w:rsidTr="00981E92">
        <w:trPr>
          <w:trHeight w:val="291"/>
        </w:trPr>
        <w:tc>
          <w:tcPr>
            <w:tcW w:w="503" w:type="dxa"/>
          </w:tcPr>
          <w:p w:rsidR="00230B97" w:rsidRPr="0017777A" w:rsidRDefault="00230B97" w:rsidP="0078762A">
            <w:r>
              <w:rPr>
                <w:sz w:val="22"/>
                <w:szCs w:val="22"/>
              </w:rPr>
              <w:t>54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</w:tcPr>
          <w:p w:rsidR="00230B97" w:rsidRDefault="00230B97" w:rsidP="0078762A">
            <w:pPr>
              <w:rPr>
                <w:sz w:val="22"/>
                <w:szCs w:val="22"/>
              </w:rPr>
            </w:pPr>
            <w:r w:rsidRPr="007331BA">
              <w:rPr>
                <w:sz w:val="22"/>
                <w:szCs w:val="22"/>
              </w:rPr>
              <w:t>Беседы с населением на темы:</w:t>
            </w:r>
          </w:p>
          <w:p w:rsidR="00230B97" w:rsidRPr="007331BA" w:rsidRDefault="00230B97" w:rsidP="0078762A">
            <w:r>
              <w:t>-</w:t>
            </w:r>
            <w:r w:rsidRPr="007331BA">
              <w:rPr>
                <w:sz w:val="22"/>
                <w:szCs w:val="22"/>
              </w:rPr>
              <w:t xml:space="preserve"> профилактика </w:t>
            </w:r>
            <w:r>
              <w:rPr>
                <w:sz w:val="22"/>
                <w:szCs w:val="22"/>
              </w:rPr>
              <w:t>коронавирусной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фекции,</w:t>
            </w:r>
          </w:p>
          <w:p w:rsidR="00230B97" w:rsidRPr="007331BA" w:rsidRDefault="00230B97" w:rsidP="0078762A">
            <w:r w:rsidRPr="007331B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контроль за прибывающими с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 регионов Российской Федерации</w:t>
            </w:r>
          </w:p>
        </w:tc>
        <w:tc>
          <w:tcPr>
            <w:tcW w:w="153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В течение</w:t>
            </w:r>
          </w:p>
          <w:p w:rsidR="00230B97" w:rsidRPr="0017777A" w:rsidRDefault="00230B97" w:rsidP="0078762A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230B97" w:rsidRPr="0017777A" w:rsidRDefault="00230B97" w:rsidP="0078762A"/>
        </w:tc>
        <w:tc>
          <w:tcPr>
            <w:tcW w:w="2125" w:type="dxa"/>
            <w:vMerge/>
          </w:tcPr>
          <w:p w:rsidR="00230B97" w:rsidRPr="0017777A" w:rsidRDefault="00230B97" w:rsidP="0078762A"/>
        </w:tc>
      </w:tr>
      <w:tr w:rsidR="00230B97" w:rsidRPr="0017777A" w:rsidTr="00E961B1">
        <w:tc>
          <w:tcPr>
            <w:tcW w:w="9498" w:type="dxa"/>
            <w:gridSpan w:val="5"/>
          </w:tcPr>
          <w:p w:rsidR="00230B97" w:rsidRPr="007331BA" w:rsidRDefault="00230B97" w:rsidP="007876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331BA">
              <w:rPr>
                <w:b/>
                <w:sz w:val="22"/>
                <w:szCs w:val="22"/>
              </w:rPr>
              <w:t>Мероприятия по благоустройству</w:t>
            </w:r>
            <w:bookmarkStart w:id="0" w:name="_GoBack"/>
            <w:bookmarkEnd w:id="0"/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230B97" w:rsidRPr="007331BA" w:rsidRDefault="00230B97" w:rsidP="0078762A">
            <w:r w:rsidRPr="007331BA">
              <w:rPr>
                <w:sz w:val="22"/>
                <w:szCs w:val="22"/>
              </w:rPr>
              <w:t>Контроль за вывозом мусора</w:t>
            </w:r>
          </w:p>
        </w:tc>
        <w:tc>
          <w:tcPr>
            <w:tcW w:w="153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 xml:space="preserve">2 раза </w:t>
            </w:r>
          </w:p>
          <w:p w:rsidR="00230B97" w:rsidRPr="0017777A" w:rsidRDefault="00230B97" w:rsidP="0078762A">
            <w:r w:rsidRPr="0017777A">
              <w:rPr>
                <w:sz w:val="22"/>
                <w:szCs w:val="22"/>
              </w:rPr>
              <w:t xml:space="preserve">в неделю 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779" w:type="dxa"/>
          </w:tcPr>
          <w:p w:rsidR="00230B97" w:rsidRPr="007331BA" w:rsidRDefault="00230B97" w:rsidP="0078762A">
            <w:r w:rsidRPr="007331BA">
              <w:rPr>
                <w:sz w:val="22"/>
                <w:szCs w:val="22"/>
              </w:rPr>
              <w:t>Продолжение работы по благоус</w:t>
            </w:r>
            <w:r w:rsidRPr="007331BA">
              <w:rPr>
                <w:sz w:val="22"/>
                <w:szCs w:val="22"/>
              </w:rPr>
              <w:t>т</w:t>
            </w:r>
            <w:r w:rsidRPr="007331BA">
              <w:rPr>
                <w:sz w:val="22"/>
                <w:szCs w:val="22"/>
              </w:rPr>
              <w:t>ройству прилегающих территорий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230B97" w:rsidRPr="0017777A" w:rsidTr="0049709A">
        <w:tc>
          <w:tcPr>
            <w:tcW w:w="9498" w:type="dxa"/>
            <w:gridSpan w:val="5"/>
          </w:tcPr>
          <w:p w:rsidR="00230B97" w:rsidRPr="007331BA" w:rsidRDefault="00230B97" w:rsidP="007876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331BA">
              <w:rPr>
                <w:b/>
                <w:sz w:val="22"/>
                <w:szCs w:val="22"/>
              </w:rPr>
              <w:t>Мероприятия по ГО и ЧС. Воинский учет и бронирование граждан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230B97" w:rsidRPr="007331BA" w:rsidRDefault="00230B97" w:rsidP="0078762A">
            <w:pPr>
              <w:jc w:val="both"/>
            </w:pPr>
            <w:r w:rsidRPr="007331BA">
              <w:rPr>
                <w:sz w:val="22"/>
                <w:szCs w:val="22"/>
              </w:rPr>
              <w:t>Информирование и распространение материалов, памяток о правилах п</w:t>
            </w:r>
            <w:r w:rsidRPr="007331B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безопасности в весенне – лет</w:t>
            </w:r>
            <w:r w:rsidRPr="007331BA">
              <w:rPr>
                <w:sz w:val="22"/>
                <w:szCs w:val="22"/>
              </w:rPr>
              <w:t>ний пожароопасный период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230B97" w:rsidRPr="007331BA" w:rsidRDefault="00230B97" w:rsidP="0078762A">
            <w:pPr>
              <w:jc w:val="both"/>
            </w:pPr>
            <w:r>
              <w:rPr>
                <w:sz w:val="22"/>
                <w:szCs w:val="22"/>
              </w:rPr>
              <w:t>Контроль за прибывающими гражд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нами на территорию МО «Ныши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ское» с других регионов Российской Федерации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230B97" w:rsidRPr="007331BA" w:rsidRDefault="00230B97" w:rsidP="0078762A">
            <w:pPr>
              <w:jc w:val="both"/>
            </w:pPr>
            <w:r w:rsidRPr="007331BA">
              <w:rPr>
                <w:sz w:val="22"/>
                <w:szCs w:val="22"/>
              </w:rPr>
              <w:t>Содействия государственной  вет</w:t>
            </w:r>
            <w:r w:rsidRPr="007331BA">
              <w:rPr>
                <w:sz w:val="22"/>
                <w:szCs w:val="22"/>
              </w:rPr>
              <w:t>е</w:t>
            </w:r>
            <w:r w:rsidRPr="007331BA">
              <w:rPr>
                <w:sz w:val="22"/>
                <w:szCs w:val="22"/>
              </w:rPr>
              <w:t>ринарной службе по проведению прививок домашним животным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</w:tcPr>
          <w:p w:rsidR="00230B97" w:rsidRPr="007331BA" w:rsidRDefault="00230B97" w:rsidP="0078762A">
            <w:pPr>
              <w:jc w:val="both"/>
              <w:rPr>
                <w:highlight w:val="yellow"/>
              </w:rPr>
            </w:pPr>
            <w:r w:rsidRPr="007331BA">
              <w:rPr>
                <w:sz w:val="22"/>
                <w:szCs w:val="22"/>
              </w:rPr>
              <w:t>Ведение воинского учёта и бронир</w:t>
            </w:r>
            <w:r w:rsidRPr="007331BA">
              <w:rPr>
                <w:sz w:val="22"/>
                <w:szCs w:val="22"/>
              </w:rPr>
              <w:t>о</w:t>
            </w:r>
            <w:r w:rsidRPr="007331BA">
              <w:rPr>
                <w:sz w:val="22"/>
                <w:szCs w:val="22"/>
              </w:rPr>
              <w:t>вания военнообязанных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 xml:space="preserve">ция МО </w:t>
            </w:r>
          </w:p>
        </w:tc>
        <w:tc>
          <w:tcPr>
            <w:tcW w:w="212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инспектор по учёту и бронированию военнообязанных</w:t>
            </w:r>
          </w:p>
        </w:tc>
      </w:tr>
      <w:tr w:rsidR="00230B97" w:rsidRPr="0017777A" w:rsidTr="009A5055">
        <w:tc>
          <w:tcPr>
            <w:tcW w:w="9498" w:type="dxa"/>
            <w:gridSpan w:val="5"/>
          </w:tcPr>
          <w:p w:rsidR="00230B97" w:rsidRPr="007331BA" w:rsidRDefault="00230B97" w:rsidP="007876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331BA">
              <w:rPr>
                <w:b/>
                <w:sz w:val="22"/>
                <w:szCs w:val="22"/>
              </w:rPr>
              <w:t>Земельно-имущественные мероприятия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230B97" w:rsidRPr="007331BA" w:rsidRDefault="00230B97" w:rsidP="0078762A">
            <w:pPr>
              <w:jc w:val="both"/>
            </w:pPr>
            <w:r w:rsidRPr="007331BA">
              <w:rPr>
                <w:sz w:val="22"/>
                <w:szCs w:val="22"/>
              </w:rPr>
              <w:t xml:space="preserve">Заполнение похозяйственных книг в бумажном виде, внесение изменений в бумажном и электронном виде  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230B97" w:rsidRPr="007331BA" w:rsidRDefault="00230B97" w:rsidP="0078762A">
            <w:pPr>
              <w:jc w:val="both"/>
            </w:pPr>
            <w:r w:rsidRPr="007331BA">
              <w:rPr>
                <w:sz w:val="22"/>
                <w:szCs w:val="22"/>
              </w:rPr>
              <w:t>Разъяснение населению своевреме</w:t>
            </w:r>
            <w:r w:rsidRPr="007331BA">
              <w:rPr>
                <w:sz w:val="22"/>
                <w:szCs w:val="22"/>
              </w:rPr>
              <w:t>н</w:t>
            </w:r>
            <w:r w:rsidRPr="007331BA">
              <w:rPr>
                <w:sz w:val="22"/>
                <w:szCs w:val="22"/>
              </w:rPr>
              <w:t>ного оформления земельных учас</w:t>
            </w:r>
            <w:r w:rsidRPr="007331BA">
              <w:rPr>
                <w:sz w:val="22"/>
                <w:szCs w:val="22"/>
              </w:rPr>
              <w:t>т</w:t>
            </w:r>
            <w:r w:rsidRPr="007331BA">
              <w:rPr>
                <w:sz w:val="22"/>
                <w:szCs w:val="22"/>
              </w:rPr>
              <w:t>ков  и жилых домов в собственность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Глава МО,</w:t>
            </w:r>
          </w:p>
          <w:p w:rsidR="00230B97" w:rsidRPr="0017777A" w:rsidRDefault="00230B97" w:rsidP="0078762A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230B97" w:rsidRPr="007331BA" w:rsidRDefault="00230B97" w:rsidP="0078762A">
            <w:pPr>
              <w:jc w:val="both"/>
            </w:pPr>
            <w:r w:rsidRPr="007331BA">
              <w:rPr>
                <w:sz w:val="22"/>
                <w:szCs w:val="22"/>
              </w:rPr>
              <w:t>Согласование границ земельных уч</w:t>
            </w:r>
            <w:r w:rsidRPr="007331BA">
              <w:rPr>
                <w:sz w:val="22"/>
                <w:szCs w:val="22"/>
              </w:rPr>
              <w:t>а</w:t>
            </w:r>
            <w:r w:rsidRPr="007331BA">
              <w:rPr>
                <w:sz w:val="22"/>
                <w:szCs w:val="22"/>
              </w:rPr>
              <w:t>стков, расположенных на территории муниципального образования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</w:tcPr>
          <w:p w:rsidR="00230B97" w:rsidRPr="007331BA" w:rsidRDefault="00230B97" w:rsidP="0078762A">
            <w:pPr>
              <w:jc w:val="both"/>
            </w:pPr>
            <w:r w:rsidRPr="007331BA">
              <w:rPr>
                <w:sz w:val="22"/>
                <w:szCs w:val="22"/>
              </w:rPr>
              <w:t>Взаимодействие с Межрайонной и</w:t>
            </w:r>
            <w:r w:rsidRPr="007331BA">
              <w:rPr>
                <w:sz w:val="22"/>
                <w:szCs w:val="22"/>
              </w:rPr>
              <w:t>н</w:t>
            </w:r>
            <w:r w:rsidRPr="007331BA">
              <w:rPr>
                <w:sz w:val="22"/>
                <w:szCs w:val="22"/>
              </w:rPr>
              <w:t>спекцией федеральной налоговой службой России № 7 по Удмуртской Республике и отделом имуществе</w:t>
            </w:r>
            <w:r w:rsidRPr="007331BA">
              <w:rPr>
                <w:sz w:val="22"/>
                <w:szCs w:val="22"/>
              </w:rPr>
              <w:t>н</w:t>
            </w:r>
            <w:r w:rsidRPr="007331BA">
              <w:rPr>
                <w:sz w:val="22"/>
                <w:szCs w:val="22"/>
              </w:rPr>
              <w:t>ных отношений и управления мун</w:t>
            </w:r>
            <w:r w:rsidRPr="007331BA">
              <w:rPr>
                <w:sz w:val="22"/>
                <w:szCs w:val="22"/>
              </w:rPr>
              <w:t>и</w:t>
            </w:r>
            <w:r w:rsidRPr="007331BA">
              <w:rPr>
                <w:sz w:val="22"/>
                <w:szCs w:val="22"/>
              </w:rPr>
              <w:t>ципальной собственностью Админ</w:t>
            </w:r>
            <w:r w:rsidRPr="007331BA">
              <w:rPr>
                <w:sz w:val="22"/>
                <w:szCs w:val="22"/>
              </w:rPr>
              <w:t>и</w:t>
            </w:r>
            <w:r w:rsidRPr="007331BA">
              <w:rPr>
                <w:sz w:val="22"/>
                <w:szCs w:val="22"/>
              </w:rPr>
              <w:t>страции муниципального образов</w:t>
            </w:r>
            <w:r w:rsidRPr="007331BA">
              <w:rPr>
                <w:sz w:val="22"/>
                <w:szCs w:val="22"/>
              </w:rPr>
              <w:t>а</w:t>
            </w:r>
            <w:r w:rsidRPr="007331BA">
              <w:rPr>
                <w:sz w:val="22"/>
                <w:szCs w:val="22"/>
              </w:rPr>
              <w:t>ния «Можгинский район»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Администрация МО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779" w:type="dxa"/>
          </w:tcPr>
          <w:p w:rsidR="00230B97" w:rsidRPr="007331BA" w:rsidRDefault="00230B97" w:rsidP="0078762A">
            <w:r w:rsidRPr="007331BA">
              <w:rPr>
                <w:sz w:val="22"/>
                <w:szCs w:val="22"/>
              </w:rPr>
              <w:t>Продолжение работы по внесению сведений в Федеральную информ</w:t>
            </w:r>
            <w:r w:rsidRPr="007331BA">
              <w:rPr>
                <w:sz w:val="22"/>
                <w:szCs w:val="22"/>
              </w:rPr>
              <w:t>а</w:t>
            </w:r>
            <w:r w:rsidRPr="007331BA">
              <w:rPr>
                <w:sz w:val="22"/>
                <w:szCs w:val="22"/>
              </w:rPr>
              <w:t>ционную адресную систему.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Администрация МО</w:t>
            </w:r>
          </w:p>
        </w:tc>
      </w:tr>
      <w:tr w:rsidR="00230B97" w:rsidRPr="0017777A" w:rsidTr="00F01184">
        <w:tc>
          <w:tcPr>
            <w:tcW w:w="9498" w:type="dxa"/>
            <w:gridSpan w:val="5"/>
          </w:tcPr>
          <w:p w:rsidR="00230B97" w:rsidRPr="007331BA" w:rsidRDefault="00230B97" w:rsidP="0078762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331BA">
              <w:rPr>
                <w:b/>
                <w:sz w:val="22"/>
                <w:szCs w:val="22"/>
              </w:rPr>
              <w:t>Экономика. Муниципальные контракты. Работа ТОСПов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230B97" w:rsidRPr="007331BA" w:rsidRDefault="00230B97" w:rsidP="0078762A">
            <w:pPr>
              <w:jc w:val="both"/>
            </w:pPr>
            <w:r w:rsidRPr="007331BA">
              <w:rPr>
                <w:sz w:val="22"/>
                <w:szCs w:val="22"/>
              </w:rPr>
              <w:t>Обеспечение прозрачности закупок товаров и услуг, работ для нужд м</w:t>
            </w:r>
            <w:r w:rsidRPr="007331BA">
              <w:rPr>
                <w:sz w:val="22"/>
                <w:szCs w:val="22"/>
              </w:rPr>
              <w:t>у</w:t>
            </w:r>
            <w:r w:rsidRPr="007331BA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779" w:type="dxa"/>
          </w:tcPr>
          <w:p w:rsidR="00230B97" w:rsidRPr="007331BA" w:rsidRDefault="00230B97" w:rsidP="0078762A">
            <w:pPr>
              <w:jc w:val="both"/>
            </w:pPr>
            <w:r w:rsidRPr="007331BA">
              <w:rPr>
                <w:sz w:val="22"/>
                <w:szCs w:val="22"/>
              </w:rPr>
              <w:t>Взаимодействие с Управлением эк</w:t>
            </w:r>
            <w:r w:rsidRPr="007331BA">
              <w:rPr>
                <w:sz w:val="22"/>
                <w:szCs w:val="22"/>
              </w:rPr>
              <w:t>о</w:t>
            </w:r>
            <w:r w:rsidRPr="007331BA">
              <w:rPr>
                <w:sz w:val="22"/>
                <w:szCs w:val="22"/>
              </w:rPr>
              <w:t>номики и имущественных отнош</w:t>
            </w:r>
            <w:r w:rsidRPr="007331BA">
              <w:rPr>
                <w:sz w:val="22"/>
                <w:szCs w:val="22"/>
              </w:rPr>
              <w:t>е</w:t>
            </w:r>
            <w:r w:rsidRPr="007331BA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230B97" w:rsidRPr="0017777A" w:rsidRDefault="00230B97" w:rsidP="0078762A">
            <w:pPr>
              <w:jc w:val="both"/>
            </w:pPr>
            <w:r w:rsidRPr="0017777A">
              <w:rPr>
                <w:sz w:val="22"/>
                <w:szCs w:val="22"/>
              </w:rPr>
              <w:t>Проведение мероприятий по прив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тизации объектов муниципальной собственности с целью пополнения бюджета муниципального образов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ния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</w:tcPr>
          <w:p w:rsidR="00230B97" w:rsidRPr="0017777A" w:rsidRDefault="00230B97" w:rsidP="0078762A">
            <w:pPr>
              <w:jc w:val="both"/>
            </w:pPr>
            <w:r w:rsidRPr="0017777A">
              <w:rPr>
                <w:sz w:val="22"/>
                <w:szCs w:val="22"/>
              </w:rPr>
              <w:t>Проведение работы с физическими лицами по уплате налогов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5.</w:t>
            </w:r>
          </w:p>
        </w:tc>
        <w:tc>
          <w:tcPr>
            <w:tcW w:w="3779" w:type="dxa"/>
          </w:tcPr>
          <w:p w:rsidR="00230B97" w:rsidRPr="0017777A" w:rsidRDefault="00230B97" w:rsidP="0078762A">
            <w:pPr>
              <w:jc w:val="both"/>
            </w:pPr>
            <w:r w:rsidRPr="0017777A">
              <w:rPr>
                <w:sz w:val="22"/>
                <w:szCs w:val="22"/>
              </w:rPr>
              <w:t>Предоставление государственных и муниципальных услуг Нышинским ТОСП.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 ТОСП</w:t>
            </w:r>
          </w:p>
        </w:tc>
        <w:tc>
          <w:tcPr>
            <w:tcW w:w="212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специалист ТОСП</w:t>
            </w:r>
          </w:p>
          <w:p w:rsidR="00230B97" w:rsidRPr="0017777A" w:rsidRDefault="00230B97" w:rsidP="0078762A">
            <w:r w:rsidRPr="0017777A">
              <w:rPr>
                <w:sz w:val="22"/>
                <w:szCs w:val="22"/>
              </w:rPr>
              <w:t xml:space="preserve">Николаева М. А. </w:t>
            </w:r>
          </w:p>
        </w:tc>
      </w:tr>
      <w:tr w:rsidR="00230B97" w:rsidRPr="0017777A" w:rsidTr="00C67E5E">
        <w:tc>
          <w:tcPr>
            <w:tcW w:w="9498" w:type="dxa"/>
            <w:gridSpan w:val="5"/>
          </w:tcPr>
          <w:p w:rsidR="00230B97" w:rsidRPr="0017777A" w:rsidRDefault="00230B97" w:rsidP="0078762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Архив и делопроизводство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230B97" w:rsidRPr="00CD229D" w:rsidRDefault="00230B97" w:rsidP="00935407">
            <w:pPr>
              <w:shd w:val="clear" w:color="auto" w:fill="FFFFFF"/>
              <w:tabs>
                <w:tab w:val="left" w:pos="1205"/>
                <w:tab w:val="center" w:pos="1781"/>
              </w:tabs>
              <w:outlineLvl w:val="0"/>
            </w:pPr>
            <w:r>
              <w:rPr>
                <w:sz w:val="22"/>
                <w:szCs w:val="22"/>
              </w:rPr>
              <w:t>Продолжение работы  по разработке  «</w:t>
            </w:r>
            <w:r w:rsidRPr="00CD229D">
              <w:rPr>
                <w:sz w:val="22"/>
                <w:szCs w:val="22"/>
              </w:rPr>
              <w:t xml:space="preserve">Инструкция по делопроизводству </w:t>
            </w:r>
          </w:p>
          <w:p w:rsidR="00230B97" w:rsidRPr="00CD229D" w:rsidRDefault="00230B97" w:rsidP="00935407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D229D">
              <w:rPr>
                <w:rFonts w:ascii="Times New Roman" w:hAnsi="Times New Roman"/>
                <w:sz w:val="22"/>
                <w:szCs w:val="22"/>
              </w:rPr>
              <w:t xml:space="preserve">в органах местного самоуправления </w:t>
            </w:r>
          </w:p>
          <w:p w:rsidR="00230B97" w:rsidRPr="00CD229D" w:rsidRDefault="00230B97" w:rsidP="00935407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D229D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</w:p>
          <w:p w:rsidR="00230B97" w:rsidRPr="0010668E" w:rsidRDefault="00230B97" w:rsidP="0093540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668E">
              <w:rPr>
                <w:rFonts w:ascii="Times New Roman" w:hAnsi="Times New Roman" w:cs="Times New Roman"/>
                <w:sz w:val="22"/>
                <w:szCs w:val="22"/>
              </w:rPr>
              <w:t>«Нышинское»</w:t>
            </w:r>
          </w:p>
        </w:tc>
        <w:tc>
          <w:tcPr>
            <w:tcW w:w="1535" w:type="dxa"/>
          </w:tcPr>
          <w:p w:rsidR="00230B97" w:rsidRPr="0017777A" w:rsidRDefault="00230B97" w:rsidP="003D2A15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3D2A15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3D2A15">
            <w:pPr>
              <w:jc w:val="center"/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3D2A15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 xml:space="preserve">министрации 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Default="00230B97" w:rsidP="0078762A">
            <w:r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230B97" w:rsidRPr="00C2147A" w:rsidRDefault="00230B97" w:rsidP="00C2147A">
            <w:r w:rsidRPr="00C2147A">
              <w:rPr>
                <w:sz w:val="22"/>
                <w:szCs w:val="22"/>
              </w:rPr>
              <w:t>Приём населения, выдача необход</w:t>
            </w:r>
            <w:r w:rsidRPr="00C2147A">
              <w:rPr>
                <w:sz w:val="22"/>
                <w:szCs w:val="22"/>
              </w:rPr>
              <w:t>и</w:t>
            </w:r>
            <w:r w:rsidRPr="00C2147A">
              <w:rPr>
                <w:sz w:val="22"/>
                <w:szCs w:val="22"/>
              </w:rPr>
              <w:t>мых документов</w:t>
            </w:r>
          </w:p>
        </w:tc>
        <w:tc>
          <w:tcPr>
            <w:tcW w:w="1535" w:type="dxa"/>
          </w:tcPr>
          <w:p w:rsidR="00230B97" w:rsidRPr="0017777A" w:rsidRDefault="00230B97" w:rsidP="003D2A15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3D2A15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3D2A15">
            <w:pPr>
              <w:jc w:val="center"/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3D2A15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 xml:space="preserve">министрации </w:t>
            </w:r>
          </w:p>
        </w:tc>
      </w:tr>
      <w:tr w:rsidR="00230B97" w:rsidRPr="0017777A" w:rsidTr="002B2F1B">
        <w:tc>
          <w:tcPr>
            <w:tcW w:w="9498" w:type="dxa"/>
            <w:gridSpan w:val="5"/>
          </w:tcPr>
          <w:p w:rsidR="00230B97" w:rsidRPr="0017777A" w:rsidRDefault="00230B97" w:rsidP="0078762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Кадровая работа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230B97" w:rsidRPr="0017777A" w:rsidRDefault="00230B97" w:rsidP="0078762A">
            <w:pPr>
              <w:jc w:val="both"/>
            </w:pPr>
            <w:r w:rsidRPr="0017777A">
              <w:rPr>
                <w:sz w:val="22"/>
                <w:szCs w:val="22"/>
              </w:rPr>
              <w:t>Размещение принятых нормативно – правовых актов муниципального о</w:t>
            </w:r>
            <w:r w:rsidRPr="0017777A">
              <w:rPr>
                <w:sz w:val="22"/>
                <w:szCs w:val="22"/>
              </w:rPr>
              <w:t>б</w:t>
            </w:r>
            <w:r w:rsidRPr="0017777A">
              <w:rPr>
                <w:sz w:val="22"/>
                <w:szCs w:val="22"/>
              </w:rPr>
              <w:t>разования на официальном сайте м</w:t>
            </w:r>
            <w:r w:rsidRPr="0017777A">
              <w:rPr>
                <w:sz w:val="22"/>
                <w:szCs w:val="22"/>
              </w:rPr>
              <w:t>у</w:t>
            </w:r>
            <w:r w:rsidRPr="0017777A">
              <w:rPr>
                <w:sz w:val="22"/>
                <w:szCs w:val="22"/>
              </w:rPr>
              <w:t>ниципального образования «Ныши</w:t>
            </w:r>
            <w:r w:rsidRPr="0017777A">
              <w:rPr>
                <w:sz w:val="22"/>
                <w:szCs w:val="22"/>
              </w:rPr>
              <w:t>н</w:t>
            </w:r>
            <w:r w:rsidRPr="0017777A">
              <w:rPr>
                <w:sz w:val="22"/>
                <w:szCs w:val="22"/>
              </w:rPr>
              <w:t>ское» в информационно - телеко</w:t>
            </w:r>
            <w:r w:rsidRPr="0017777A">
              <w:rPr>
                <w:sz w:val="22"/>
                <w:szCs w:val="22"/>
              </w:rPr>
              <w:t>м</w:t>
            </w:r>
            <w:r w:rsidRPr="0017777A">
              <w:rPr>
                <w:sz w:val="22"/>
                <w:szCs w:val="22"/>
              </w:rPr>
              <w:t xml:space="preserve">муникационной сети Интернет 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230B97" w:rsidRPr="0017777A" w:rsidRDefault="00230B97" w:rsidP="0078762A">
            <w:pPr>
              <w:jc w:val="both"/>
            </w:pPr>
            <w:r w:rsidRPr="0017777A">
              <w:rPr>
                <w:sz w:val="22"/>
                <w:szCs w:val="22"/>
              </w:rPr>
              <w:t>Обновление и поддержание в акт</w:t>
            </w:r>
            <w:r w:rsidRPr="0017777A">
              <w:rPr>
                <w:sz w:val="22"/>
                <w:szCs w:val="22"/>
              </w:rPr>
              <w:t>у</w:t>
            </w:r>
            <w:r w:rsidRPr="0017777A">
              <w:rPr>
                <w:sz w:val="22"/>
                <w:szCs w:val="22"/>
              </w:rPr>
              <w:t>альном состоянии информации, опубликованной в разделе «Муниц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пальная служба», «Противодействие коррупции на официальном сайте муниципального образования «Н</w:t>
            </w:r>
            <w:r w:rsidRPr="0017777A">
              <w:rPr>
                <w:sz w:val="22"/>
                <w:szCs w:val="22"/>
              </w:rPr>
              <w:t>ы</w:t>
            </w:r>
            <w:r w:rsidRPr="0017777A">
              <w:rPr>
                <w:sz w:val="22"/>
                <w:szCs w:val="22"/>
              </w:rPr>
              <w:t>шинское»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779" w:type="dxa"/>
          </w:tcPr>
          <w:p w:rsidR="00230B97" w:rsidRPr="0017777A" w:rsidRDefault="00230B97" w:rsidP="0078762A">
            <w:pPr>
              <w:jc w:val="both"/>
            </w:pPr>
            <w:r w:rsidRPr="0017777A">
              <w:rPr>
                <w:sz w:val="22"/>
                <w:szCs w:val="22"/>
              </w:rPr>
              <w:t>Ведение личных дел муниципальных служащих Администрации муниц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</w:tcPr>
          <w:p w:rsidR="00230B97" w:rsidRPr="0017777A" w:rsidRDefault="00230B97" w:rsidP="0078762A">
            <w:pPr>
              <w:jc w:val="both"/>
            </w:pPr>
            <w:r w:rsidRPr="0017777A">
              <w:rPr>
                <w:sz w:val="22"/>
                <w:szCs w:val="22"/>
              </w:rPr>
              <w:t>Составление отчёта о наличии в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кантных должностей в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ции МО «Нышинское»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до 28 числа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</w:p>
        </w:tc>
        <w:tc>
          <w:tcPr>
            <w:tcW w:w="2125" w:type="dxa"/>
          </w:tcPr>
          <w:p w:rsidR="00230B97" w:rsidRPr="0017777A" w:rsidRDefault="00230B97" w:rsidP="0078762A"/>
        </w:tc>
      </w:tr>
      <w:tr w:rsidR="00230B97" w:rsidRPr="0017777A" w:rsidTr="002463C7">
        <w:tc>
          <w:tcPr>
            <w:tcW w:w="9498" w:type="dxa"/>
            <w:gridSpan w:val="5"/>
          </w:tcPr>
          <w:p w:rsidR="00230B97" w:rsidRPr="0017777A" w:rsidRDefault="00230B97" w:rsidP="0078762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Социальная защита населения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230B97" w:rsidRPr="0017777A" w:rsidRDefault="00230B97" w:rsidP="0078762A">
            <w:pPr>
              <w:jc w:val="both"/>
            </w:pPr>
            <w:r w:rsidRPr="0017777A">
              <w:rPr>
                <w:sz w:val="22"/>
                <w:szCs w:val="22"/>
              </w:rPr>
              <w:t>Организация совместной деятельн</w:t>
            </w:r>
            <w:r w:rsidRPr="0017777A">
              <w:rPr>
                <w:sz w:val="22"/>
                <w:szCs w:val="22"/>
              </w:rPr>
              <w:t>о</w:t>
            </w:r>
            <w:r w:rsidRPr="0017777A">
              <w:rPr>
                <w:sz w:val="22"/>
                <w:szCs w:val="22"/>
              </w:rPr>
              <w:t>сти отдела социального обслужив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ния населения, отдела социальной защиты населения, отдела семьи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 Можгинского района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Глава МО,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230B97" w:rsidRPr="0017777A" w:rsidRDefault="00230B97" w:rsidP="0078762A">
            <w:pPr>
              <w:jc w:val="both"/>
            </w:pPr>
            <w:r w:rsidRPr="0017777A">
              <w:rPr>
                <w:sz w:val="22"/>
                <w:szCs w:val="22"/>
              </w:rPr>
              <w:t>Работа с семьями социального риска, многодетными семьями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Глава МО,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 w:rsidRPr="0017777A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230B97" w:rsidRPr="0017777A" w:rsidRDefault="00230B97" w:rsidP="0078762A">
            <w:pPr>
              <w:jc w:val="both"/>
            </w:pPr>
            <w:r w:rsidRPr="0017777A">
              <w:rPr>
                <w:sz w:val="22"/>
                <w:szCs w:val="22"/>
              </w:rPr>
              <w:t>Приём обращений граждан</w:t>
            </w:r>
          </w:p>
        </w:tc>
        <w:tc>
          <w:tcPr>
            <w:tcW w:w="153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 xml:space="preserve">Глава МО, </w:t>
            </w:r>
          </w:p>
          <w:p w:rsidR="00230B97" w:rsidRPr="0017777A" w:rsidRDefault="00230B97" w:rsidP="0078762A">
            <w:pPr>
              <w:jc w:val="center"/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230B97" w:rsidRPr="0017777A" w:rsidTr="00973201">
        <w:tc>
          <w:tcPr>
            <w:tcW w:w="9498" w:type="dxa"/>
            <w:gridSpan w:val="5"/>
          </w:tcPr>
          <w:p w:rsidR="00230B97" w:rsidRPr="0017777A" w:rsidRDefault="00230B97" w:rsidP="0078762A">
            <w:r>
              <w:rPr>
                <w:b/>
                <w:sz w:val="22"/>
                <w:szCs w:val="22"/>
              </w:rPr>
              <w:t xml:space="preserve">          </w:t>
            </w:r>
            <w:r w:rsidRPr="005C6A07">
              <w:rPr>
                <w:b/>
                <w:sz w:val="22"/>
                <w:szCs w:val="22"/>
              </w:rPr>
              <w:t>12. Спортивные мероприятия</w:t>
            </w:r>
          </w:p>
        </w:tc>
      </w:tr>
      <w:tr w:rsidR="00230B97" w:rsidRPr="0017777A" w:rsidTr="00981E92">
        <w:tc>
          <w:tcPr>
            <w:tcW w:w="503" w:type="dxa"/>
          </w:tcPr>
          <w:p w:rsidR="00230B97" w:rsidRPr="0017777A" w:rsidRDefault="00230B97" w:rsidP="0078762A">
            <w:r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230B97" w:rsidRPr="00B50FAF" w:rsidRDefault="00230B97" w:rsidP="0078762A">
            <w:pPr>
              <w:jc w:val="both"/>
            </w:pPr>
            <w:r>
              <w:rPr>
                <w:sz w:val="22"/>
                <w:szCs w:val="22"/>
              </w:rPr>
              <w:t>Футбол среди работающей молодёжи</w:t>
            </w:r>
          </w:p>
        </w:tc>
        <w:tc>
          <w:tcPr>
            <w:tcW w:w="1535" w:type="dxa"/>
          </w:tcPr>
          <w:p w:rsidR="00230B97" w:rsidRPr="0017777A" w:rsidRDefault="00230B97" w:rsidP="0038543C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230B97" w:rsidRPr="00B50FAF" w:rsidRDefault="00230B97" w:rsidP="0038543C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230B97" w:rsidRPr="00B50FAF" w:rsidRDefault="00230B97" w:rsidP="0078762A">
            <w:pPr>
              <w:jc w:val="center"/>
            </w:pPr>
            <w:r>
              <w:rPr>
                <w:sz w:val="22"/>
                <w:szCs w:val="22"/>
              </w:rPr>
              <w:t>д. Ныша</w:t>
            </w:r>
          </w:p>
        </w:tc>
        <w:tc>
          <w:tcPr>
            <w:tcW w:w="2125" w:type="dxa"/>
          </w:tcPr>
          <w:p w:rsidR="00230B97" w:rsidRPr="00B50FAF" w:rsidRDefault="00230B97" w:rsidP="0038543C">
            <w:pPr>
              <w:jc w:val="center"/>
            </w:pPr>
            <w:r w:rsidRPr="00B50FAF">
              <w:rPr>
                <w:sz w:val="22"/>
                <w:szCs w:val="22"/>
              </w:rPr>
              <w:t>Глава МО</w:t>
            </w:r>
          </w:p>
          <w:p w:rsidR="00230B97" w:rsidRPr="00B50FAF" w:rsidRDefault="00230B97" w:rsidP="0078762A">
            <w:pPr>
              <w:jc w:val="center"/>
            </w:pPr>
            <w:r w:rsidRPr="00B50FAF">
              <w:rPr>
                <w:sz w:val="22"/>
                <w:szCs w:val="22"/>
              </w:rPr>
              <w:t>«Нышинское»</w:t>
            </w:r>
          </w:p>
          <w:p w:rsidR="00230B97" w:rsidRPr="00B50FAF" w:rsidRDefault="00230B97" w:rsidP="0078762A">
            <w:pPr>
              <w:jc w:val="center"/>
            </w:pPr>
            <w:r w:rsidRPr="00B50FAF">
              <w:rPr>
                <w:sz w:val="22"/>
                <w:szCs w:val="22"/>
              </w:rPr>
              <w:t xml:space="preserve">Н. Т. Еремеев, </w:t>
            </w:r>
          </w:p>
          <w:p w:rsidR="00230B97" w:rsidRPr="00B50FAF" w:rsidRDefault="00230B97" w:rsidP="0078762A">
            <w:pPr>
              <w:jc w:val="center"/>
            </w:pPr>
            <w:r w:rsidRPr="00B50FAF">
              <w:rPr>
                <w:sz w:val="22"/>
                <w:szCs w:val="22"/>
              </w:rPr>
              <w:t>учителя физкульт</w:t>
            </w:r>
            <w:r w:rsidRPr="00B50FAF">
              <w:rPr>
                <w:sz w:val="22"/>
                <w:szCs w:val="22"/>
              </w:rPr>
              <w:t>у</w:t>
            </w:r>
            <w:r w:rsidRPr="00B50FAF">
              <w:rPr>
                <w:sz w:val="22"/>
                <w:szCs w:val="22"/>
              </w:rPr>
              <w:t>ры, Совет молод</w:t>
            </w:r>
            <w:r w:rsidRPr="00B50FAF">
              <w:rPr>
                <w:sz w:val="22"/>
                <w:szCs w:val="22"/>
              </w:rPr>
              <w:t>ё</w:t>
            </w:r>
            <w:r w:rsidRPr="00B50FAF">
              <w:rPr>
                <w:sz w:val="22"/>
                <w:szCs w:val="22"/>
              </w:rPr>
              <w:t>жи</w:t>
            </w:r>
          </w:p>
        </w:tc>
      </w:tr>
    </w:tbl>
    <w:p w:rsidR="00230B97" w:rsidRDefault="00230B97">
      <w:pPr>
        <w:rPr>
          <w:sz w:val="22"/>
          <w:szCs w:val="22"/>
        </w:rPr>
      </w:pPr>
    </w:p>
    <w:p w:rsidR="00230B97" w:rsidRDefault="00230B97">
      <w:pPr>
        <w:rPr>
          <w:sz w:val="22"/>
          <w:szCs w:val="22"/>
        </w:rPr>
      </w:pPr>
    </w:p>
    <w:p w:rsidR="00230B97" w:rsidRDefault="00230B97">
      <w:pPr>
        <w:rPr>
          <w:sz w:val="22"/>
          <w:szCs w:val="22"/>
        </w:rPr>
      </w:pPr>
    </w:p>
    <w:p w:rsidR="00230B97" w:rsidRPr="0017777A" w:rsidRDefault="00230B97">
      <w:pPr>
        <w:rPr>
          <w:sz w:val="22"/>
          <w:szCs w:val="22"/>
        </w:rPr>
      </w:pPr>
      <w:r w:rsidRPr="0017777A">
        <w:rPr>
          <w:sz w:val="22"/>
          <w:szCs w:val="22"/>
        </w:rPr>
        <w:t xml:space="preserve">Глава муниципального образования </w:t>
      </w:r>
    </w:p>
    <w:p w:rsidR="00230B97" w:rsidRPr="0017777A" w:rsidRDefault="00230B97">
      <w:pPr>
        <w:rPr>
          <w:sz w:val="22"/>
          <w:szCs w:val="22"/>
        </w:rPr>
      </w:pPr>
      <w:r w:rsidRPr="0017777A">
        <w:rPr>
          <w:sz w:val="22"/>
          <w:szCs w:val="22"/>
        </w:rPr>
        <w:t xml:space="preserve">«Нышинское»                                                                                    Еремеев Н. Т. </w:t>
      </w:r>
    </w:p>
    <w:sectPr w:rsidR="00230B97" w:rsidRPr="0017777A" w:rsidSect="0010668E">
      <w:pgSz w:w="11906" w:h="16838"/>
      <w:pgMar w:top="284" w:right="397" w:bottom="39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0D0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1A7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980C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242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046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A21A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E28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80F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4CB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88C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0002368"/>
    <w:lvl w:ilvl="0">
      <w:numFmt w:val="bullet"/>
      <w:lvlText w:val="*"/>
      <w:lvlJc w:val="left"/>
    </w:lvl>
  </w:abstractNum>
  <w:abstractNum w:abstractNumId="11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13FA1"/>
    <w:multiLevelType w:val="hybridMultilevel"/>
    <w:tmpl w:val="652A5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D7493F"/>
    <w:multiLevelType w:val="hybridMultilevel"/>
    <w:tmpl w:val="4C34C3A2"/>
    <w:lvl w:ilvl="0" w:tplc="51A45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782FB8"/>
    <w:multiLevelType w:val="hybridMultilevel"/>
    <w:tmpl w:val="5768B4A4"/>
    <w:lvl w:ilvl="0" w:tplc="E1EE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2946AE"/>
    <w:multiLevelType w:val="hybridMultilevel"/>
    <w:tmpl w:val="05366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D1A"/>
    <w:rsid w:val="00003599"/>
    <w:rsid w:val="0000445E"/>
    <w:rsid w:val="0000784A"/>
    <w:rsid w:val="000114EA"/>
    <w:rsid w:val="000135F6"/>
    <w:rsid w:val="000271EC"/>
    <w:rsid w:val="00035CBB"/>
    <w:rsid w:val="00047CE8"/>
    <w:rsid w:val="000530EA"/>
    <w:rsid w:val="00054402"/>
    <w:rsid w:val="00056CA8"/>
    <w:rsid w:val="00066423"/>
    <w:rsid w:val="000716A8"/>
    <w:rsid w:val="00071A6D"/>
    <w:rsid w:val="000725E7"/>
    <w:rsid w:val="00073920"/>
    <w:rsid w:val="000747D2"/>
    <w:rsid w:val="00077523"/>
    <w:rsid w:val="0008093E"/>
    <w:rsid w:val="0008256A"/>
    <w:rsid w:val="00094588"/>
    <w:rsid w:val="00097B53"/>
    <w:rsid w:val="000A5BE9"/>
    <w:rsid w:val="000B359E"/>
    <w:rsid w:val="000B5FDD"/>
    <w:rsid w:val="000B6101"/>
    <w:rsid w:val="000C4DAF"/>
    <w:rsid w:val="000C535D"/>
    <w:rsid w:val="000C63B7"/>
    <w:rsid w:val="000C7584"/>
    <w:rsid w:val="000C7D1A"/>
    <w:rsid w:val="000D2003"/>
    <w:rsid w:val="000D4083"/>
    <w:rsid w:val="000E0F2B"/>
    <w:rsid w:val="000E370A"/>
    <w:rsid w:val="000E3925"/>
    <w:rsid w:val="000E4ACE"/>
    <w:rsid w:val="000E6FBC"/>
    <w:rsid w:val="000E73BD"/>
    <w:rsid w:val="000F1224"/>
    <w:rsid w:val="000F4A05"/>
    <w:rsid w:val="000F5EB1"/>
    <w:rsid w:val="000F7E47"/>
    <w:rsid w:val="00101201"/>
    <w:rsid w:val="00102EC6"/>
    <w:rsid w:val="00104977"/>
    <w:rsid w:val="0010668E"/>
    <w:rsid w:val="0012018F"/>
    <w:rsid w:val="00121FAA"/>
    <w:rsid w:val="00130E54"/>
    <w:rsid w:val="00133E7E"/>
    <w:rsid w:val="00134AEB"/>
    <w:rsid w:val="001413A2"/>
    <w:rsid w:val="00144326"/>
    <w:rsid w:val="001448D0"/>
    <w:rsid w:val="00151AF2"/>
    <w:rsid w:val="001533EA"/>
    <w:rsid w:val="0015610B"/>
    <w:rsid w:val="0016330E"/>
    <w:rsid w:val="00170F14"/>
    <w:rsid w:val="00175404"/>
    <w:rsid w:val="00175F06"/>
    <w:rsid w:val="0017777A"/>
    <w:rsid w:val="00181E74"/>
    <w:rsid w:val="001831EF"/>
    <w:rsid w:val="001922F3"/>
    <w:rsid w:val="0019291D"/>
    <w:rsid w:val="001957B5"/>
    <w:rsid w:val="001A1EC6"/>
    <w:rsid w:val="001A39C4"/>
    <w:rsid w:val="001A7FB4"/>
    <w:rsid w:val="001B1F7A"/>
    <w:rsid w:val="001B28B5"/>
    <w:rsid w:val="001C1887"/>
    <w:rsid w:val="001C7024"/>
    <w:rsid w:val="001D254A"/>
    <w:rsid w:val="001D4515"/>
    <w:rsid w:val="001D4F04"/>
    <w:rsid w:val="001D50E2"/>
    <w:rsid w:val="001D5FED"/>
    <w:rsid w:val="001D6D5B"/>
    <w:rsid w:val="001F193F"/>
    <w:rsid w:val="001F6B34"/>
    <w:rsid w:val="00200EAE"/>
    <w:rsid w:val="00203BC3"/>
    <w:rsid w:val="00205595"/>
    <w:rsid w:val="00206A6D"/>
    <w:rsid w:val="0021001E"/>
    <w:rsid w:val="0021061D"/>
    <w:rsid w:val="002208E1"/>
    <w:rsid w:val="00226C68"/>
    <w:rsid w:val="0023082D"/>
    <w:rsid w:val="002308D1"/>
    <w:rsid w:val="00230B97"/>
    <w:rsid w:val="00233722"/>
    <w:rsid w:val="00243C38"/>
    <w:rsid w:val="002463C7"/>
    <w:rsid w:val="002501AF"/>
    <w:rsid w:val="0025196F"/>
    <w:rsid w:val="00255A31"/>
    <w:rsid w:val="00257700"/>
    <w:rsid w:val="00261B5F"/>
    <w:rsid w:val="00267A41"/>
    <w:rsid w:val="00267FC4"/>
    <w:rsid w:val="00276BD7"/>
    <w:rsid w:val="00283F0F"/>
    <w:rsid w:val="00287252"/>
    <w:rsid w:val="0029171B"/>
    <w:rsid w:val="00292BD0"/>
    <w:rsid w:val="0029330F"/>
    <w:rsid w:val="002A52B4"/>
    <w:rsid w:val="002A6152"/>
    <w:rsid w:val="002A63FF"/>
    <w:rsid w:val="002B0614"/>
    <w:rsid w:val="002B17D1"/>
    <w:rsid w:val="002B2F1B"/>
    <w:rsid w:val="002B412B"/>
    <w:rsid w:val="002C7F6E"/>
    <w:rsid w:val="002D7256"/>
    <w:rsid w:val="002E19D0"/>
    <w:rsid w:val="002E5EDC"/>
    <w:rsid w:val="002F477A"/>
    <w:rsid w:val="00303F3D"/>
    <w:rsid w:val="0030696A"/>
    <w:rsid w:val="00311324"/>
    <w:rsid w:val="00317AA6"/>
    <w:rsid w:val="00320520"/>
    <w:rsid w:val="003219A5"/>
    <w:rsid w:val="0033467B"/>
    <w:rsid w:val="00334F34"/>
    <w:rsid w:val="00343273"/>
    <w:rsid w:val="0035365C"/>
    <w:rsid w:val="00355FA2"/>
    <w:rsid w:val="0036761D"/>
    <w:rsid w:val="00371FFD"/>
    <w:rsid w:val="003722FF"/>
    <w:rsid w:val="00373375"/>
    <w:rsid w:val="0037705E"/>
    <w:rsid w:val="0038543C"/>
    <w:rsid w:val="003873D1"/>
    <w:rsid w:val="00387ACF"/>
    <w:rsid w:val="003918A3"/>
    <w:rsid w:val="003A2857"/>
    <w:rsid w:val="003B4D08"/>
    <w:rsid w:val="003C08F4"/>
    <w:rsid w:val="003C0D79"/>
    <w:rsid w:val="003C52B1"/>
    <w:rsid w:val="003D0FDD"/>
    <w:rsid w:val="003D2A15"/>
    <w:rsid w:val="003D67AE"/>
    <w:rsid w:val="003D740E"/>
    <w:rsid w:val="003E0329"/>
    <w:rsid w:val="003E05D4"/>
    <w:rsid w:val="003E7C97"/>
    <w:rsid w:val="003F49CF"/>
    <w:rsid w:val="00402FB0"/>
    <w:rsid w:val="004057AE"/>
    <w:rsid w:val="004158A3"/>
    <w:rsid w:val="00420EF6"/>
    <w:rsid w:val="00430F80"/>
    <w:rsid w:val="004378F7"/>
    <w:rsid w:val="00441C2A"/>
    <w:rsid w:val="00446DFA"/>
    <w:rsid w:val="00450E44"/>
    <w:rsid w:val="00454FD1"/>
    <w:rsid w:val="00455071"/>
    <w:rsid w:val="00464211"/>
    <w:rsid w:val="00464590"/>
    <w:rsid w:val="00467864"/>
    <w:rsid w:val="004730B0"/>
    <w:rsid w:val="00473692"/>
    <w:rsid w:val="00476785"/>
    <w:rsid w:val="004801B5"/>
    <w:rsid w:val="00485809"/>
    <w:rsid w:val="004867E5"/>
    <w:rsid w:val="004919A2"/>
    <w:rsid w:val="0049335E"/>
    <w:rsid w:val="0049709A"/>
    <w:rsid w:val="004978B4"/>
    <w:rsid w:val="004A061E"/>
    <w:rsid w:val="004A6855"/>
    <w:rsid w:val="004B04B1"/>
    <w:rsid w:val="004B1E7E"/>
    <w:rsid w:val="004B437F"/>
    <w:rsid w:val="004B5432"/>
    <w:rsid w:val="004B63DC"/>
    <w:rsid w:val="004C3842"/>
    <w:rsid w:val="004C4799"/>
    <w:rsid w:val="004C67D5"/>
    <w:rsid w:val="004D0E23"/>
    <w:rsid w:val="004E0916"/>
    <w:rsid w:val="004E1418"/>
    <w:rsid w:val="004E7C53"/>
    <w:rsid w:val="004F0D7C"/>
    <w:rsid w:val="004F10D7"/>
    <w:rsid w:val="004F3825"/>
    <w:rsid w:val="004F4B4C"/>
    <w:rsid w:val="00500496"/>
    <w:rsid w:val="00502149"/>
    <w:rsid w:val="005028F3"/>
    <w:rsid w:val="00506663"/>
    <w:rsid w:val="0051007C"/>
    <w:rsid w:val="00510A62"/>
    <w:rsid w:val="00510C54"/>
    <w:rsid w:val="00510D4C"/>
    <w:rsid w:val="00510D6A"/>
    <w:rsid w:val="00512961"/>
    <w:rsid w:val="0052084E"/>
    <w:rsid w:val="005209F3"/>
    <w:rsid w:val="0053007E"/>
    <w:rsid w:val="00530B7A"/>
    <w:rsid w:val="00534E8C"/>
    <w:rsid w:val="00543AF7"/>
    <w:rsid w:val="00547687"/>
    <w:rsid w:val="00550B73"/>
    <w:rsid w:val="00561F4C"/>
    <w:rsid w:val="00562123"/>
    <w:rsid w:val="0057035B"/>
    <w:rsid w:val="00573813"/>
    <w:rsid w:val="005744B4"/>
    <w:rsid w:val="00581FEB"/>
    <w:rsid w:val="00584721"/>
    <w:rsid w:val="00587553"/>
    <w:rsid w:val="00587BA5"/>
    <w:rsid w:val="00594FBC"/>
    <w:rsid w:val="005A0FCF"/>
    <w:rsid w:val="005A4E7C"/>
    <w:rsid w:val="005A6BE9"/>
    <w:rsid w:val="005B2D61"/>
    <w:rsid w:val="005B57D9"/>
    <w:rsid w:val="005C2A26"/>
    <w:rsid w:val="005C2D3F"/>
    <w:rsid w:val="005C3315"/>
    <w:rsid w:val="005C6A07"/>
    <w:rsid w:val="005C6F8B"/>
    <w:rsid w:val="005D57A7"/>
    <w:rsid w:val="005D6C25"/>
    <w:rsid w:val="005D74F4"/>
    <w:rsid w:val="005F2872"/>
    <w:rsid w:val="005F5851"/>
    <w:rsid w:val="005F5E69"/>
    <w:rsid w:val="0060184A"/>
    <w:rsid w:val="00601C5C"/>
    <w:rsid w:val="00602042"/>
    <w:rsid w:val="00603E3B"/>
    <w:rsid w:val="00605AAE"/>
    <w:rsid w:val="0061532E"/>
    <w:rsid w:val="006206AD"/>
    <w:rsid w:val="00620F98"/>
    <w:rsid w:val="00621A77"/>
    <w:rsid w:val="00627387"/>
    <w:rsid w:val="006349F4"/>
    <w:rsid w:val="006354C5"/>
    <w:rsid w:val="006369E0"/>
    <w:rsid w:val="00652D3C"/>
    <w:rsid w:val="00662E5B"/>
    <w:rsid w:val="0066562F"/>
    <w:rsid w:val="006656AE"/>
    <w:rsid w:val="0067057D"/>
    <w:rsid w:val="00670A0D"/>
    <w:rsid w:val="00675954"/>
    <w:rsid w:val="006777B2"/>
    <w:rsid w:val="006833F0"/>
    <w:rsid w:val="00685130"/>
    <w:rsid w:val="006973DE"/>
    <w:rsid w:val="006A2E6F"/>
    <w:rsid w:val="006A402A"/>
    <w:rsid w:val="006A5275"/>
    <w:rsid w:val="006A553B"/>
    <w:rsid w:val="006B122C"/>
    <w:rsid w:val="006B3548"/>
    <w:rsid w:val="006B3DC3"/>
    <w:rsid w:val="006C2A9C"/>
    <w:rsid w:val="006C5AE7"/>
    <w:rsid w:val="006C67D3"/>
    <w:rsid w:val="006D749D"/>
    <w:rsid w:val="006E0DD2"/>
    <w:rsid w:val="006E0E8E"/>
    <w:rsid w:val="006E1AD7"/>
    <w:rsid w:val="006E53F7"/>
    <w:rsid w:val="006E625A"/>
    <w:rsid w:val="006F1540"/>
    <w:rsid w:val="006F35DF"/>
    <w:rsid w:val="00703A94"/>
    <w:rsid w:val="007054E8"/>
    <w:rsid w:val="00705D02"/>
    <w:rsid w:val="007064AD"/>
    <w:rsid w:val="00707313"/>
    <w:rsid w:val="007230A6"/>
    <w:rsid w:val="00725B7A"/>
    <w:rsid w:val="00727576"/>
    <w:rsid w:val="0072768F"/>
    <w:rsid w:val="00730A1E"/>
    <w:rsid w:val="00730D92"/>
    <w:rsid w:val="007311E4"/>
    <w:rsid w:val="007331BA"/>
    <w:rsid w:val="00735C1C"/>
    <w:rsid w:val="00752A1C"/>
    <w:rsid w:val="00754530"/>
    <w:rsid w:val="00756182"/>
    <w:rsid w:val="007615E3"/>
    <w:rsid w:val="00764E64"/>
    <w:rsid w:val="00775A1D"/>
    <w:rsid w:val="007808C0"/>
    <w:rsid w:val="00780C06"/>
    <w:rsid w:val="0078762A"/>
    <w:rsid w:val="00794ADB"/>
    <w:rsid w:val="007A7B52"/>
    <w:rsid w:val="007B4B16"/>
    <w:rsid w:val="007C4497"/>
    <w:rsid w:val="007C519D"/>
    <w:rsid w:val="007D1911"/>
    <w:rsid w:val="007D5815"/>
    <w:rsid w:val="007E5BF1"/>
    <w:rsid w:val="007E6076"/>
    <w:rsid w:val="007E66FF"/>
    <w:rsid w:val="007E68B8"/>
    <w:rsid w:val="007F4797"/>
    <w:rsid w:val="00800674"/>
    <w:rsid w:val="00816966"/>
    <w:rsid w:val="00816BA7"/>
    <w:rsid w:val="00821B73"/>
    <w:rsid w:val="00821C19"/>
    <w:rsid w:val="008233CC"/>
    <w:rsid w:val="00824D5B"/>
    <w:rsid w:val="008255C8"/>
    <w:rsid w:val="00825A00"/>
    <w:rsid w:val="00825FA8"/>
    <w:rsid w:val="0083142E"/>
    <w:rsid w:val="0083225A"/>
    <w:rsid w:val="0083562E"/>
    <w:rsid w:val="00835795"/>
    <w:rsid w:val="0083582B"/>
    <w:rsid w:val="00841306"/>
    <w:rsid w:val="0085157D"/>
    <w:rsid w:val="00851A7B"/>
    <w:rsid w:val="00852266"/>
    <w:rsid w:val="00856768"/>
    <w:rsid w:val="0086040B"/>
    <w:rsid w:val="00861E1E"/>
    <w:rsid w:val="00877721"/>
    <w:rsid w:val="00877D0B"/>
    <w:rsid w:val="00883096"/>
    <w:rsid w:val="00886C8C"/>
    <w:rsid w:val="008A19DA"/>
    <w:rsid w:val="008B02C2"/>
    <w:rsid w:val="008B50BB"/>
    <w:rsid w:val="008B54B8"/>
    <w:rsid w:val="008B6D6B"/>
    <w:rsid w:val="008C1023"/>
    <w:rsid w:val="008C3304"/>
    <w:rsid w:val="008C3B10"/>
    <w:rsid w:val="008C6DA4"/>
    <w:rsid w:val="008D19A2"/>
    <w:rsid w:val="008E735D"/>
    <w:rsid w:val="008F1D36"/>
    <w:rsid w:val="008F39F6"/>
    <w:rsid w:val="008F4272"/>
    <w:rsid w:val="008F557B"/>
    <w:rsid w:val="008F7F92"/>
    <w:rsid w:val="00900018"/>
    <w:rsid w:val="0090752C"/>
    <w:rsid w:val="00910D5E"/>
    <w:rsid w:val="009160A5"/>
    <w:rsid w:val="00917531"/>
    <w:rsid w:val="009216A1"/>
    <w:rsid w:val="009234BB"/>
    <w:rsid w:val="00924B81"/>
    <w:rsid w:val="009322EA"/>
    <w:rsid w:val="00934A41"/>
    <w:rsid w:val="00935407"/>
    <w:rsid w:val="00937D50"/>
    <w:rsid w:val="00940881"/>
    <w:rsid w:val="00945FD3"/>
    <w:rsid w:val="0094618D"/>
    <w:rsid w:val="009475AD"/>
    <w:rsid w:val="00953896"/>
    <w:rsid w:val="00960704"/>
    <w:rsid w:val="00963685"/>
    <w:rsid w:val="00964F51"/>
    <w:rsid w:val="009705B0"/>
    <w:rsid w:val="0097308E"/>
    <w:rsid w:val="00973201"/>
    <w:rsid w:val="009801B3"/>
    <w:rsid w:val="009818B5"/>
    <w:rsid w:val="00981E92"/>
    <w:rsid w:val="00985A86"/>
    <w:rsid w:val="009A2ED6"/>
    <w:rsid w:val="009A418C"/>
    <w:rsid w:val="009A5055"/>
    <w:rsid w:val="009C5E24"/>
    <w:rsid w:val="009D0717"/>
    <w:rsid w:val="009E12B8"/>
    <w:rsid w:val="009E247D"/>
    <w:rsid w:val="009E5D55"/>
    <w:rsid w:val="009F3A4C"/>
    <w:rsid w:val="009F45B0"/>
    <w:rsid w:val="009F5797"/>
    <w:rsid w:val="009F5F5B"/>
    <w:rsid w:val="00A00C8D"/>
    <w:rsid w:val="00A038EC"/>
    <w:rsid w:val="00A03CC2"/>
    <w:rsid w:val="00A067A9"/>
    <w:rsid w:val="00A13C63"/>
    <w:rsid w:val="00A24D97"/>
    <w:rsid w:val="00A2729A"/>
    <w:rsid w:val="00A278FE"/>
    <w:rsid w:val="00A30E0F"/>
    <w:rsid w:val="00A42897"/>
    <w:rsid w:val="00A442EC"/>
    <w:rsid w:val="00A50865"/>
    <w:rsid w:val="00A5188A"/>
    <w:rsid w:val="00A5487F"/>
    <w:rsid w:val="00A54D47"/>
    <w:rsid w:val="00A55693"/>
    <w:rsid w:val="00A6124A"/>
    <w:rsid w:val="00A62C00"/>
    <w:rsid w:val="00A65F5E"/>
    <w:rsid w:val="00A719CD"/>
    <w:rsid w:val="00A77702"/>
    <w:rsid w:val="00A92523"/>
    <w:rsid w:val="00AA116A"/>
    <w:rsid w:val="00AB4447"/>
    <w:rsid w:val="00AB5EF9"/>
    <w:rsid w:val="00AB6AD2"/>
    <w:rsid w:val="00AC1391"/>
    <w:rsid w:val="00AC2A41"/>
    <w:rsid w:val="00AC7027"/>
    <w:rsid w:val="00AD13BD"/>
    <w:rsid w:val="00AD2366"/>
    <w:rsid w:val="00AD34D3"/>
    <w:rsid w:val="00AD5DD5"/>
    <w:rsid w:val="00AE0230"/>
    <w:rsid w:val="00AE0FF4"/>
    <w:rsid w:val="00AE6900"/>
    <w:rsid w:val="00AF6347"/>
    <w:rsid w:val="00B00915"/>
    <w:rsid w:val="00B01DAC"/>
    <w:rsid w:val="00B1555A"/>
    <w:rsid w:val="00B21088"/>
    <w:rsid w:val="00B23F0F"/>
    <w:rsid w:val="00B25167"/>
    <w:rsid w:val="00B27B38"/>
    <w:rsid w:val="00B3129E"/>
    <w:rsid w:val="00B32B56"/>
    <w:rsid w:val="00B35991"/>
    <w:rsid w:val="00B36AC5"/>
    <w:rsid w:val="00B42B3B"/>
    <w:rsid w:val="00B4733A"/>
    <w:rsid w:val="00B477F8"/>
    <w:rsid w:val="00B50FAF"/>
    <w:rsid w:val="00B51D84"/>
    <w:rsid w:val="00B57200"/>
    <w:rsid w:val="00B65404"/>
    <w:rsid w:val="00B717FA"/>
    <w:rsid w:val="00B72D18"/>
    <w:rsid w:val="00B7552C"/>
    <w:rsid w:val="00B91A4E"/>
    <w:rsid w:val="00BA2968"/>
    <w:rsid w:val="00BA66CC"/>
    <w:rsid w:val="00BA6A9B"/>
    <w:rsid w:val="00BB135A"/>
    <w:rsid w:val="00BC0BA5"/>
    <w:rsid w:val="00BC1FC9"/>
    <w:rsid w:val="00BC3960"/>
    <w:rsid w:val="00BC6116"/>
    <w:rsid w:val="00BD17F0"/>
    <w:rsid w:val="00BD1FBB"/>
    <w:rsid w:val="00BD2261"/>
    <w:rsid w:val="00BD3729"/>
    <w:rsid w:val="00BE2861"/>
    <w:rsid w:val="00BE5D86"/>
    <w:rsid w:val="00BE759A"/>
    <w:rsid w:val="00BF4319"/>
    <w:rsid w:val="00BF4D14"/>
    <w:rsid w:val="00C026ED"/>
    <w:rsid w:val="00C05B7F"/>
    <w:rsid w:val="00C125C6"/>
    <w:rsid w:val="00C12DF8"/>
    <w:rsid w:val="00C16E3A"/>
    <w:rsid w:val="00C17FC9"/>
    <w:rsid w:val="00C20BA8"/>
    <w:rsid w:val="00C21422"/>
    <w:rsid w:val="00C2147A"/>
    <w:rsid w:val="00C215BD"/>
    <w:rsid w:val="00C26337"/>
    <w:rsid w:val="00C26CAF"/>
    <w:rsid w:val="00C34E8D"/>
    <w:rsid w:val="00C406F3"/>
    <w:rsid w:val="00C51751"/>
    <w:rsid w:val="00C53556"/>
    <w:rsid w:val="00C67E5E"/>
    <w:rsid w:val="00C71364"/>
    <w:rsid w:val="00C74C43"/>
    <w:rsid w:val="00C81A17"/>
    <w:rsid w:val="00C83F9A"/>
    <w:rsid w:val="00C867AF"/>
    <w:rsid w:val="00C86D00"/>
    <w:rsid w:val="00C90DDF"/>
    <w:rsid w:val="00C934EE"/>
    <w:rsid w:val="00C94953"/>
    <w:rsid w:val="00CB333A"/>
    <w:rsid w:val="00CB4CC3"/>
    <w:rsid w:val="00CB625E"/>
    <w:rsid w:val="00CC081A"/>
    <w:rsid w:val="00CC08B9"/>
    <w:rsid w:val="00CC1BD2"/>
    <w:rsid w:val="00CC4E8C"/>
    <w:rsid w:val="00CC73D4"/>
    <w:rsid w:val="00CD229D"/>
    <w:rsid w:val="00CD35B3"/>
    <w:rsid w:val="00CE1E32"/>
    <w:rsid w:val="00CE2A06"/>
    <w:rsid w:val="00CE2C4C"/>
    <w:rsid w:val="00CE338A"/>
    <w:rsid w:val="00CE4D36"/>
    <w:rsid w:val="00CF0FCC"/>
    <w:rsid w:val="00D01D30"/>
    <w:rsid w:val="00D04521"/>
    <w:rsid w:val="00D0528E"/>
    <w:rsid w:val="00D058E2"/>
    <w:rsid w:val="00D06839"/>
    <w:rsid w:val="00D106C8"/>
    <w:rsid w:val="00D21BC2"/>
    <w:rsid w:val="00D2254E"/>
    <w:rsid w:val="00D272A9"/>
    <w:rsid w:val="00D27D0F"/>
    <w:rsid w:val="00D27D10"/>
    <w:rsid w:val="00D27DCC"/>
    <w:rsid w:val="00D3290D"/>
    <w:rsid w:val="00D40063"/>
    <w:rsid w:val="00D41C00"/>
    <w:rsid w:val="00D43F4B"/>
    <w:rsid w:val="00D46239"/>
    <w:rsid w:val="00D51899"/>
    <w:rsid w:val="00D6431F"/>
    <w:rsid w:val="00D71FD0"/>
    <w:rsid w:val="00D74F42"/>
    <w:rsid w:val="00D76245"/>
    <w:rsid w:val="00D80C5B"/>
    <w:rsid w:val="00D84497"/>
    <w:rsid w:val="00D86AE2"/>
    <w:rsid w:val="00D87047"/>
    <w:rsid w:val="00D915E9"/>
    <w:rsid w:val="00D964F3"/>
    <w:rsid w:val="00D9672D"/>
    <w:rsid w:val="00DA56FE"/>
    <w:rsid w:val="00DB467B"/>
    <w:rsid w:val="00DB4A1F"/>
    <w:rsid w:val="00DC428D"/>
    <w:rsid w:val="00DC523F"/>
    <w:rsid w:val="00DC6B94"/>
    <w:rsid w:val="00DD37C1"/>
    <w:rsid w:val="00DE5114"/>
    <w:rsid w:val="00DF5872"/>
    <w:rsid w:val="00E0264A"/>
    <w:rsid w:val="00E02B83"/>
    <w:rsid w:val="00E04B2F"/>
    <w:rsid w:val="00E11E73"/>
    <w:rsid w:val="00E15C66"/>
    <w:rsid w:val="00E17535"/>
    <w:rsid w:val="00E21EE3"/>
    <w:rsid w:val="00E22E06"/>
    <w:rsid w:val="00E23557"/>
    <w:rsid w:val="00E25121"/>
    <w:rsid w:val="00E30253"/>
    <w:rsid w:val="00E31E98"/>
    <w:rsid w:val="00E32005"/>
    <w:rsid w:val="00E3285D"/>
    <w:rsid w:val="00E34C78"/>
    <w:rsid w:val="00E363E6"/>
    <w:rsid w:val="00E43B89"/>
    <w:rsid w:val="00E545A2"/>
    <w:rsid w:val="00E5785D"/>
    <w:rsid w:val="00E727EB"/>
    <w:rsid w:val="00E72F1F"/>
    <w:rsid w:val="00E74926"/>
    <w:rsid w:val="00E80125"/>
    <w:rsid w:val="00E80655"/>
    <w:rsid w:val="00E86841"/>
    <w:rsid w:val="00E961B1"/>
    <w:rsid w:val="00EA5165"/>
    <w:rsid w:val="00EA6A73"/>
    <w:rsid w:val="00EB368C"/>
    <w:rsid w:val="00ED6F1E"/>
    <w:rsid w:val="00EE0EF3"/>
    <w:rsid w:val="00EE3D3E"/>
    <w:rsid w:val="00EE7FF9"/>
    <w:rsid w:val="00F00784"/>
    <w:rsid w:val="00F01184"/>
    <w:rsid w:val="00F01DBA"/>
    <w:rsid w:val="00F04058"/>
    <w:rsid w:val="00F126D3"/>
    <w:rsid w:val="00F144C2"/>
    <w:rsid w:val="00F25D52"/>
    <w:rsid w:val="00F330C1"/>
    <w:rsid w:val="00F366D2"/>
    <w:rsid w:val="00F3725C"/>
    <w:rsid w:val="00F44F96"/>
    <w:rsid w:val="00F46A9E"/>
    <w:rsid w:val="00F470EC"/>
    <w:rsid w:val="00F566E0"/>
    <w:rsid w:val="00F567A1"/>
    <w:rsid w:val="00F64E20"/>
    <w:rsid w:val="00F6634E"/>
    <w:rsid w:val="00F700C6"/>
    <w:rsid w:val="00F710B8"/>
    <w:rsid w:val="00F90415"/>
    <w:rsid w:val="00F9137E"/>
    <w:rsid w:val="00F9430A"/>
    <w:rsid w:val="00F96DA3"/>
    <w:rsid w:val="00FA01F9"/>
    <w:rsid w:val="00FA1265"/>
    <w:rsid w:val="00FA1F0D"/>
    <w:rsid w:val="00FA284F"/>
    <w:rsid w:val="00FB6D1E"/>
    <w:rsid w:val="00FD06C0"/>
    <w:rsid w:val="00FD0793"/>
    <w:rsid w:val="00FD1069"/>
    <w:rsid w:val="00FD16B0"/>
    <w:rsid w:val="00FD3269"/>
    <w:rsid w:val="00FD4D57"/>
    <w:rsid w:val="00FD6AD9"/>
    <w:rsid w:val="00FE429E"/>
    <w:rsid w:val="00FE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B4447"/>
    <w:pPr>
      <w:keepNext/>
      <w:outlineLvl w:val="4"/>
    </w:pPr>
    <w:rPr>
      <w:rFonts w:eastAsia="Calibri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27387"/>
    <w:rPr>
      <w:rFonts w:ascii="Calibri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1D5FED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825A0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"/>
    <w:uiPriority w:val="99"/>
    <w:rsid w:val="00825A00"/>
    <w:pPr>
      <w:widowControl w:val="0"/>
      <w:autoSpaceDE w:val="0"/>
      <w:autoSpaceDN w:val="0"/>
      <w:adjustRightInd w:val="0"/>
      <w:spacing w:line="222" w:lineRule="exact"/>
      <w:ind w:firstLine="685"/>
    </w:pPr>
  </w:style>
  <w:style w:type="character" w:customStyle="1" w:styleId="wmi-callto">
    <w:name w:val="wmi-callto"/>
    <w:basedOn w:val="DefaultParagraphFont"/>
    <w:uiPriority w:val="99"/>
    <w:rsid w:val="004867E5"/>
    <w:rPr>
      <w:rFonts w:cs="Times New Roman"/>
    </w:rPr>
  </w:style>
  <w:style w:type="paragraph" w:styleId="NormalWeb">
    <w:name w:val="Normal (Web)"/>
    <w:basedOn w:val="Normal"/>
    <w:uiPriority w:val="99"/>
    <w:rsid w:val="0015610B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D22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097B5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1130</TotalTime>
  <Pages>4</Pages>
  <Words>1490</Words>
  <Characters>8494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215</cp:revision>
  <cp:lastPrinted>2020-01-09T07:27:00Z</cp:lastPrinted>
  <dcterms:created xsi:type="dcterms:W3CDTF">2018-05-29T06:29:00Z</dcterms:created>
  <dcterms:modified xsi:type="dcterms:W3CDTF">2020-04-17T07:53:00Z</dcterms:modified>
</cp:coreProperties>
</file>