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8" w:rsidRDefault="00B477F8" w:rsidP="000C7D1A">
      <w:pPr>
        <w:jc w:val="center"/>
        <w:rPr>
          <w:b/>
        </w:rPr>
      </w:pPr>
      <w:r>
        <w:rPr>
          <w:b/>
        </w:rPr>
        <w:t xml:space="preserve"> </w:t>
      </w:r>
    </w:p>
    <w:p w:rsidR="00B477F8" w:rsidRPr="0017777A" w:rsidRDefault="00B477F8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ПЛАН</w:t>
      </w:r>
    </w:p>
    <w:p w:rsidR="00B477F8" w:rsidRPr="0017777A" w:rsidRDefault="00B477F8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B477F8" w:rsidRPr="0017777A" w:rsidRDefault="00B477F8" w:rsidP="000C7D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«Нышинское» в март</w:t>
      </w:r>
      <w:r w:rsidRPr="0017777A">
        <w:rPr>
          <w:b/>
          <w:sz w:val="22"/>
          <w:szCs w:val="22"/>
        </w:rPr>
        <w:t>е 2020 года</w:t>
      </w:r>
    </w:p>
    <w:p w:rsidR="00B477F8" w:rsidRDefault="00B477F8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779"/>
        <w:gridCol w:w="1535"/>
        <w:gridCol w:w="1556"/>
        <w:gridCol w:w="2125"/>
      </w:tblGrid>
      <w:tr w:rsidR="00B477F8" w:rsidRPr="004A6855" w:rsidTr="00981E92">
        <w:tc>
          <w:tcPr>
            <w:tcW w:w="503" w:type="dxa"/>
            <w:vAlign w:val="center"/>
          </w:tcPr>
          <w:p w:rsidR="00B477F8" w:rsidRPr="0017777A" w:rsidRDefault="00B477F8" w:rsidP="00FD3269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79" w:type="dxa"/>
            <w:vAlign w:val="center"/>
          </w:tcPr>
          <w:p w:rsidR="00B477F8" w:rsidRPr="0017777A" w:rsidRDefault="00B477F8" w:rsidP="00FD3269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35" w:type="dxa"/>
            <w:vAlign w:val="center"/>
          </w:tcPr>
          <w:p w:rsidR="00B477F8" w:rsidRPr="0017777A" w:rsidRDefault="00B477F8" w:rsidP="00402FB0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1556" w:type="dxa"/>
            <w:vAlign w:val="center"/>
          </w:tcPr>
          <w:p w:rsidR="00B477F8" w:rsidRPr="0017777A" w:rsidRDefault="00B477F8" w:rsidP="00402FB0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Место пр</w:t>
            </w:r>
            <w:r w:rsidRPr="0017777A">
              <w:rPr>
                <w:b/>
                <w:sz w:val="22"/>
                <w:szCs w:val="22"/>
              </w:rPr>
              <w:t>о</w:t>
            </w:r>
            <w:r w:rsidRPr="0017777A">
              <w:rPr>
                <w:b/>
                <w:sz w:val="22"/>
                <w:szCs w:val="22"/>
              </w:rPr>
              <w:t>ведения</w:t>
            </w:r>
          </w:p>
        </w:tc>
        <w:tc>
          <w:tcPr>
            <w:tcW w:w="2125" w:type="dxa"/>
            <w:vAlign w:val="center"/>
          </w:tcPr>
          <w:p w:rsidR="00B477F8" w:rsidRPr="0017777A" w:rsidRDefault="00B477F8" w:rsidP="00402FB0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477F8" w:rsidRPr="004A6855" w:rsidTr="0066562F">
        <w:tc>
          <w:tcPr>
            <w:tcW w:w="9498" w:type="dxa"/>
            <w:gridSpan w:val="5"/>
          </w:tcPr>
          <w:p w:rsidR="00B477F8" w:rsidRPr="0017777A" w:rsidRDefault="00B477F8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B477F8" w:rsidRPr="00D915E9" w:rsidTr="00981E92">
        <w:tc>
          <w:tcPr>
            <w:tcW w:w="503" w:type="dxa"/>
          </w:tcPr>
          <w:p w:rsidR="00B477F8" w:rsidRPr="00981E92" w:rsidRDefault="00B477F8" w:rsidP="001D5FED">
            <w:r w:rsidRPr="00981E92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Pr="008233CC" w:rsidRDefault="00B477F8" w:rsidP="00D2254E">
            <w:r w:rsidRPr="008233CC">
              <w:rPr>
                <w:sz w:val="22"/>
                <w:szCs w:val="22"/>
              </w:rPr>
              <w:t xml:space="preserve">Заседания Сессии: </w:t>
            </w:r>
          </w:p>
          <w:p w:rsidR="00B477F8" w:rsidRPr="00D43F4B" w:rsidRDefault="00B477F8" w:rsidP="008233CC">
            <w:pPr>
              <w:jc w:val="both"/>
              <w:rPr>
                <w:b/>
                <w:bCs/>
                <w:kern w:val="36"/>
              </w:rPr>
            </w:pPr>
            <w:r w:rsidRPr="008233CC">
              <w:rPr>
                <w:sz w:val="22"/>
                <w:szCs w:val="22"/>
              </w:rPr>
              <w:t xml:space="preserve"> </w:t>
            </w:r>
            <w:r w:rsidRPr="00D43F4B">
              <w:rPr>
                <w:b/>
                <w:sz w:val="22"/>
                <w:szCs w:val="22"/>
              </w:rPr>
              <w:t>не запланирована</w:t>
            </w:r>
          </w:p>
        </w:tc>
        <w:tc>
          <w:tcPr>
            <w:tcW w:w="1535" w:type="dxa"/>
          </w:tcPr>
          <w:p w:rsidR="00B477F8" w:rsidRPr="00981E92" w:rsidRDefault="00B477F8" w:rsidP="00104977">
            <w:pPr>
              <w:jc w:val="center"/>
            </w:pPr>
          </w:p>
        </w:tc>
        <w:tc>
          <w:tcPr>
            <w:tcW w:w="1556" w:type="dxa"/>
          </w:tcPr>
          <w:p w:rsidR="00B477F8" w:rsidRPr="00981E92" w:rsidRDefault="00B477F8" w:rsidP="003E0329"/>
        </w:tc>
        <w:tc>
          <w:tcPr>
            <w:tcW w:w="2125" w:type="dxa"/>
          </w:tcPr>
          <w:p w:rsidR="00B477F8" w:rsidRPr="006A5275" w:rsidRDefault="00B477F8" w:rsidP="003E0329">
            <w:pPr>
              <w:jc w:val="center"/>
            </w:pPr>
          </w:p>
        </w:tc>
      </w:tr>
      <w:tr w:rsidR="00B477F8" w:rsidRPr="00D915E9" w:rsidTr="00981E92">
        <w:tc>
          <w:tcPr>
            <w:tcW w:w="503" w:type="dxa"/>
          </w:tcPr>
          <w:p w:rsidR="00B477F8" w:rsidRPr="00D915E9" w:rsidRDefault="00B477F8" w:rsidP="001D5FED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B477F8" w:rsidRPr="00D43F4B" w:rsidRDefault="00B477F8" w:rsidP="00E04B2F">
            <w:r w:rsidRPr="008F7F92">
              <w:rPr>
                <w:sz w:val="22"/>
                <w:szCs w:val="22"/>
              </w:rPr>
              <w:t>Публичные слушания:</w:t>
            </w:r>
          </w:p>
          <w:p w:rsidR="00B477F8" w:rsidRPr="00960704" w:rsidRDefault="00B477F8" w:rsidP="00E04B2F">
            <w:pPr>
              <w:rPr>
                <w:b/>
              </w:rPr>
            </w:pPr>
            <w:r w:rsidRPr="00D43F4B">
              <w:rPr>
                <w:b/>
              </w:rPr>
              <w:t>не запланированы</w:t>
            </w:r>
          </w:p>
        </w:tc>
        <w:tc>
          <w:tcPr>
            <w:tcW w:w="1535" w:type="dxa"/>
          </w:tcPr>
          <w:p w:rsidR="00B477F8" w:rsidRPr="00104977" w:rsidRDefault="00B477F8" w:rsidP="00402FB0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B477F8" w:rsidRPr="00981E92" w:rsidRDefault="00B477F8" w:rsidP="003E0329"/>
        </w:tc>
        <w:tc>
          <w:tcPr>
            <w:tcW w:w="2125" w:type="dxa"/>
          </w:tcPr>
          <w:p w:rsidR="00B477F8" w:rsidRPr="006A5275" w:rsidRDefault="00B477F8" w:rsidP="003E0329">
            <w:pPr>
              <w:jc w:val="center"/>
            </w:pPr>
          </w:p>
        </w:tc>
      </w:tr>
      <w:tr w:rsidR="00B477F8" w:rsidRPr="00D915E9" w:rsidTr="00981E92">
        <w:tc>
          <w:tcPr>
            <w:tcW w:w="503" w:type="dxa"/>
          </w:tcPr>
          <w:p w:rsidR="00B477F8" w:rsidRPr="00D915E9" w:rsidRDefault="00B477F8" w:rsidP="001D5FED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B477F8" w:rsidRPr="008F7F92" w:rsidRDefault="00B477F8" w:rsidP="00334F34">
            <w:pPr>
              <w:jc w:val="both"/>
            </w:pPr>
            <w:r w:rsidRPr="008F7F92">
              <w:rPr>
                <w:sz w:val="22"/>
                <w:szCs w:val="22"/>
              </w:rPr>
              <w:t xml:space="preserve">Прием избирателей депутатами представительного органа </w:t>
            </w:r>
          </w:p>
        </w:tc>
        <w:tc>
          <w:tcPr>
            <w:tcW w:w="1535" w:type="dxa"/>
          </w:tcPr>
          <w:p w:rsidR="00B477F8" w:rsidRPr="00D915E9" w:rsidRDefault="00B477F8" w:rsidP="00402FB0">
            <w:pPr>
              <w:jc w:val="center"/>
            </w:pPr>
            <w:r w:rsidRPr="00D915E9">
              <w:rPr>
                <w:sz w:val="22"/>
                <w:szCs w:val="22"/>
              </w:rPr>
              <w:t>по графику</w:t>
            </w:r>
          </w:p>
        </w:tc>
        <w:tc>
          <w:tcPr>
            <w:tcW w:w="1556" w:type="dxa"/>
          </w:tcPr>
          <w:p w:rsidR="00B477F8" w:rsidRPr="00D915E9" w:rsidRDefault="00B477F8" w:rsidP="006F1540">
            <w:r w:rsidRPr="00D915E9">
              <w:rPr>
                <w:sz w:val="22"/>
                <w:szCs w:val="22"/>
              </w:rPr>
              <w:t>1 раз в месяц на своих</w:t>
            </w:r>
          </w:p>
          <w:p w:rsidR="00B477F8" w:rsidRPr="00D915E9" w:rsidRDefault="00B477F8" w:rsidP="006F1540">
            <w:r w:rsidRPr="00D915E9">
              <w:rPr>
                <w:sz w:val="22"/>
                <w:szCs w:val="22"/>
              </w:rPr>
              <w:t xml:space="preserve"> рабочих </w:t>
            </w:r>
          </w:p>
          <w:p w:rsidR="00B477F8" w:rsidRPr="00D915E9" w:rsidRDefault="00B477F8" w:rsidP="006F1540">
            <w:r w:rsidRPr="00D915E9">
              <w:rPr>
                <w:sz w:val="22"/>
                <w:szCs w:val="22"/>
              </w:rPr>
              <w:t>местах</w:t>
            </w:r>
          </w:p>
        </w:tc>
        <w:tc>
          <w:tcPr>
            <w:tcW w:w="2125" w:type="dxa"/>
          </w:tcPr>
          <w:p w:rsidR="00B477F8" w:rsidRPr="00D915E9" w:rsidRDefault="00B477F8" w:rsidP="00402FB0">
            <w:pPr>
              <w:jc w:val="center"/>
            </w:pPr>
            <w:r w:rsidRPr="00D915E9">
              <w:rPr>
                <w:sz w:val="22"/>
                <w:szCs w:val="22"/>
              </w:rPr>
              <w:t>Депутаты</w:t>
            </w:r>
          </w:p>
          <w:p w:rsidR="00B477F8" w:rsidRDefault="00B477F8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 Совета депутатов</w:t>
            </w:r>
          </w:p>
          <w:p w:rsidR="00B477F8" w:rsidRPr="00D915E9" w:rsidRDefault="00B477F8" w:rsidP="00402FB0">
            <w:pPr>
              <w:jc w:val="center"/>
            </w:pPr>
            <w:r>
              <w:rPr>
                <w:sz w:val="22"/>
                <w:szCs w:val="22"/>
              </w:rPr>
              <w:t>МО «Нышинское»</w:t>
            </w:r>
          </w:p>
        </w:tc>
      </w:tr>
      <w:tr w:rsidR="00B477F8" w:rsidRPr="00D915E9" w:rsidTr="008F7F92">
        <w:trPr>
          <w:trHeight w:val="203"/>
        </w:trPr>
        <w:tc>
          <w:tcPr>
            <w:tcW w:w="9498" w:type="dxa"/>
            <w:gridSpan w:val="5"/>
          </w:tcPr>
          <w:p w:rsidR="00B477F8" w:rsidRPr="008F7F92" w:rsidRDefault="00B477F8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B477F8" w:rsidRPr="00D915E9" w:rsidTr="00981E92">
        <w:tc>
          <w:tcPr>
            <w:tcW w:w="503" w:type="dxa"/>
          </w:tcPr>
          <w:p w:rsidR="00B477F8" w:rsidRPr="00D915E9" w:rsidRDefault="00B477F8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Pr="008F7F92" w:rsidRDefault="00B477F8" w:rsidP="00334F34">
            <w:pPr>
              <w:jc w:val="both"/>
            </w:pPr>
            <w:r w:rsidRPr="008F7F92">
              <w:rPr>
                <w:sz w:val="22"/>
                <w:szCs w:val="22"/>
              </w:rPr>
              <w:t>не запланированы</w:t>
            </w:r>
          </w:p>
        </w:tc>
        <w:tc>
          <w:tcPr>
            <w:tcW w:w="1535" w:type="dxa"/>
          </w:tcPr>
          <w:p w:rsidR="00B477F8" w:rsidRPr="00D915E9" w:rsidRDefault="00B477F8" w:rsidP="00E43B89"/>
        </w:tc>
        <w:tc>
          <w:tcPr>
            <w:tcW w:w="1556" w:type="dxa"/>
          </w:tcPr>
          <w:p w:rsidR="00B477F8" w:rsidRPr="00D915E9" w:rsidRDefault="00B477F8" w:rsidP="00DB467B"/>
        </w:tc>
        <w:tc>
          <w:tcPr>
            <w:tcW w:w="2125" w:type="dxa"/>
          </w:tcPr>
          <w:p w:rsidR="00B477F8" w:rsidRPr="00D915E9" w:rsidRDefault="00B477F8" w:rsidP="00402FB0">
            <w:pPr>
              <w:jc w:val="center"/>
            </w:pPr>
          </w:p>
        </w:tc>
      </w:tr>
      <w:tr w:rsidR="00B477F8" w:rsidRPr="00D915E9" w:rsidTr="00485809">
        <w:tc>
          <w:tcPr>
            <w:tcW w:w="9498" w:type="dxa"/>
            <w:gridSpan w:val="5"/>
          </w:tcPr>
          <w:p w:rsidR="00B477F8" w:rsidRPr="008F7F92" w:rsidRDefault="00B477F8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B477F8" w:rsidRPr="00D915E9" w:rsidTr="00E74926">
        <w:trPr>
          <w:trHeight w:val="401"/>
        </w:trPr>
        <w:tc>
          <w:tcPr>
            <w:tcW w:w="503" w:type="dxa"/>
          </w:tcPr>
          <w:p w:rsidR="00B477F8" w:rsidRPr="00D915E9" w:rsidRDefault="00B477F8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Pr="008F7F92" w:rsidRDefault="00B477F8" w:rsidP="00334F34">
            <w:pPr>
              <w:jc w:val="both"/>
            </w:pPr>
            <w:r w:rsidRPr="008F7F92">
              <w:rPr>
                <w:sz w:val="22"/>
                <w:szCs w:val="22"/>
              </w:rPr>
              <w:t xml:space="preserve">Собрание граждан по населённым пунктам: </w:t>
            </w:r>
            <w:r w:rsidRPr="00D43F4B">
              <w:rPr>
                <w:b/>
                <w:sz w:val="22"/>
                <w:szCs w:val="22"/>
              </w:rPr>
              <w:t>не запланированы</w:t>
            </w:r>
          </w:p>
        </w:tc>
        <w:tc>
          <w:tcPr>
            <w:tcW w:w="1535" w:type="dxa"/>
          </w:tcPr>
          <w:p w:rsidR="00B477F8" w:rsidRDefault="00B477F8" w:rsidP="003E0329">
            <w:pPr>
              <w:jc w:val="center"/>
            </w:pPr>
          </w:p>
          <w:p w:rsidR="00B477F8" w:rsidRPr="00104977" w:rsidRDefault="00B477F8" w:rsidP="003E0329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B477F8" w:rsidRDefault="00B477F8" w:rsidP="003E0329"/>
          <w:p w:rsidR="00B477F8" w:rsidRPr="00981E92" w:rsidRDefault="00B477F8" w:rsidP="003E0329"/>
        </w:tc>
        <w:tc>
          <w:tcPr>
            <w:tcW w:w="2125" w:type="dxa"/>
          </w:tcPr>
          <w:p w:rsidR="00B477F8" w:rsidRPr="00D915E9" w:rsidRDefault="00B477F8" w:rsidP="003D0FDD">
            <w:pPr>
              <w:jc w:val="center"/>
            </w:pPr>
          </w:p>
        </w:tc>
      </w:tr>
      <w:tr w:rsidR="00B477F8" w:rsidRPr="00D915E9" w:rsidTr="00C215BD">
        <w:tc>
          <w:tcPr>
            <w:tcW w:w="9498" w:type="dxa"/>
            <w:gridSpan w:val="5"/>
          </w:tcPr>
          <w:p w:rsidR="00B477F8" w:rsidRPr="008F7F92" w:rsidRDefault="00B477F8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«Масленичный переполох »</w:t>
            </w:r>
          </w:p>
          <w:p w:rsidR="00B477F8" w:rsidRPr="00D43F4B" w:rsidRDefault="00B477F8" w:rsidP="001413A2">
            <w:r w:rsidRPr="00D43F4B">
              <w:rPr>
                <w:sz w:val="22"/>
                <w:szCs w:val="22"/>
              </w:rPr>
              <w:t>Масленичные гуляния</w:t>
            </w:r>
          </w:p>
          <w:p w:rsidR="00B477F8" w:rsidRPr="00D43F4B" w:rsidRDefault="00B477F8" w:rsidP="001413A2"/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Турчинович Е.С.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«Музыка нас связала»</w:t>
            </w:r>
          </w:p>
          <w:p w:rsidR="00B477F8" w:rsidRPr="00D43F4B" w:rsidRDefault="00B477F8" w:rsidP="001413A2">
            <w:r w:rsidRPr="00D43F4B">
              <w:rPr>
                <w:sz w:val="22"/>
                <w:szCs w:val="22"/>
              </w:rPr>
              <w:t>Всемирный день диджея конкурсно – танцевальная программа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Соловьёв А.А.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«Музыка весны»</w:t>
            </w:r>
          </w:p>
          <w:p w:rsidR="00B477F8" w:rsidRPr="00D43F4B" w:rsidRDefault="00B477F8" w:rsidP="001413A2">
            <w:r w:rsidRPr="00D43F4B">
              <w:rPr>
                <w:sz w:val="22"/>
                <w:szCs w:val="22"/>
              </w:rPr>
              <w:t>Праздничный концерт к Междун</w:t>
            </w:r>
            <w:r w:rsidRPr="00D43F4B">
              <w:rPr>
                <w:sz w:val="22"/>
                <w:szCs w:val="22"/>
              </w:rPr>
              <w:t>а</w:t>
            </w:r>
            <w:r w:rsidRPr="00D43F4B">
              <w:rPr>
                <w:sz w:val="22"/>
                <w:szCs w:val="22"/>
              </w:rPr>
              <w:t>родному женскому дню</w:t>
            </w:r>
          </w:p>
          <w:p w:rsidR="00B477F8" w:rsidRPr="00D43F4B" w:rsidRDefault="00B477F8" w:rsidP="001413A2"/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Соловьёв А.А.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 xml:space="preserve">«Встреча весны» </w:t>
            </w:r>
          </w:p>
          <w:p w:rsidR="00B477F8" w:rsidRPr="00D43F4B" w:rsidRDefault="00B477F8" w:rsidP="001413A2">
            <w:r w:rsidRPr="00D43F4B">
              <w:rPr>
                <w:sz w:val="22"/>
                <w:szCs w:val="22"/>
              </w:rPr>
              <w:t>Игровая программа с театрализацией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Алексеева Д.А.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6.</w:t>
            </w:r>
          </w:p>
        </w:tc>
        <w:tc>
          <w:tcPr>
            <w:tcW w:w="3779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«День цветных карандашей»</w:t>
            </w:r>
          </w:p>
          <w:p w:rsidR="00B477F8" w:rsidRPr="00D43F4B" w:rsidRDefault="00B477F8" w:rsidP="001413A2">
            <w:r w:rsidRPr="00D43F4B">
              <w:rPr>
                <w:sz w:val="22"/>
                <w:szCs w:val="22"/>
              </w:rPr>
              <w:t>Конкурс рисунков выполненных цветными карандашами</w:t>
            </w:r>
          </w:p>
          <w:p w:rsidR="00B477F8" w:rsidRPr="00D43F4B" w:rsidRDefault="00B477F8" w:rsidP="001413A2"/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Алексеева Д.А.</w:t>
            </w:r>
          </w:p>
        </w:tc>
      </w:tr>
      <w:tr w:rsidR="00B477F8" w:rsidRPr="0017777A" w:rsidTr="00981E92">
        <w:trPr>
          <w:trHeight w:val="34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7.</w:t>
            </w:r>
          </w:p>
        </w:tc>
        <w:tc>
          <w:tcPr>
            <w:tcW w:w="3779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Цикл вечеров отдыха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Турчинович Е.С.</w:t>
            </w:r>
          </w:p>
        </w:tc>
      </w:tr>
      <w:tr w:rsidR="00B477F8" w:rsidRPr="0017777A" w:rsidTr="00981E92">
        <w:trPr>
          <w:trHeight w:val="34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8.</w:t>
            </w:r>
          </w:p>
        </w:tc>
        <w:tc>
          <w:tcPr>
            <w:tcW w:w="3779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 xml:space="preserve"> «Фестиваль удмуртской кухни»</w:t>
            </w:r>
          </w:p>
          <w:p w:rsidR="00B477F8" w:rsidRPr="00D43F4B" w:rsidRDefault="00B477F8" w:rsidP="001413A2">
            <w:r w:rsidRPr="00D43F4B">
              <w:rPr>
                <w:sz w:val="22"/>
                <w:szCs w:val="22"/>
              </w:rPr>
              <w:t>Развлекательная программа в рамках 100 летия Государственности Удму</w:t>
            </w:r>
            <w:r w:rsidRPr="00D43F4B">
              <w:rPr>
                <w:sz w:val="22"/>
                <w:szCs w:val="22"/>
              </w:rPr>
              <w:t>р</w:t>
            </w:r>
            <w:r w:rsidRPr="00D43F4B">
              <w:rPr>
                <w:sz w:val="22"/>
                <w:szCs w:val="22"/>
              </w:rPr>
              <w:t>тии</w:t>
            </w:r>
          </w:p>
          <w:p w:rsidR="00B477F8" w:rsidRPr="00D43F4B" w:rsidRDefault="00B477F8" w:rsidP="001413A2"/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0B359E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Ильинских В.А</w:t>
            </w:r>
          </w:p>
        </w:tc>
      </w:tr>
      <w:tr w:rsidR="00B477F8" w:rsidRPr="0017777A" w:rsidTr="00981E92">
        <w:trPr>
          <w:trHeight w:val="34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9.</w:t>
            </w:r>
          </w:p>
        </w:tc>
        <w:tc>
          <w:tcPr>
            <w:tcW w:w="3779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«Сообщи, где торгуют смертью»</w:t>
            </w:r>
          </w:p>
          <w:p w:rsidR="00B477F8" w:rsidRPr="00D43F4B" w:rsidRDefault="00B477F8" w:rsidP="001413A2">
            <w:r w:rsidRPr="00D43F4B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0B359E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Алексеева Д.А</w:t>
            </w:r>
          </w:p>
        </w:tc>
      </w:tr>
      <w:tr w:rsidR="00B477F8" w:rsidRPr="0017777A" w:rsidTr="00D87047">
        <w:trPr>
          <w:trHeight w:val="34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10.</w:t>
            </w:r>
          </w:p>
        </w:tc>
        <w:tc>
          <w:tcPr>
            <w:tcW w:w="3779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« Для милых дам»  праздничная пр</w:t>
            </w:r>
            <w:r w:rsidRPr="00D43F4B">
              <w:rPr>
                <w:sz w:val="22"/>
                <w:szCs w:val="22"/>
              </w:rPr>
              <w:t>о</w:t>
            </w:r>
            <w:r w:rsidRPr="00D43F4B">
              <w:rPr>
                <w:sz w:val="22"/>
                <w:szCs w:val="22"/>
              </w:rPr>
              <w:t>грамма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0B359E">
            <w:pPr>
              <w:jc w:val="center"/>
            </w:pPr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Фёдорова Н.Г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11.</w:t>
            </w:r>
          </w:p>
        </w:tc>
        <w:tc>
          <w:tcPr>
            <w:tcW w:w="3779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Конкурс КВН-кидс «Продлёнка»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562123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Максимова Т.Г..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12.</w:t>
            </w:r>
          </w:p>
        </w:tc>
        <w:tc>
          <w:tcPr>
            <w:tcW w:w="3779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Выставка – продажа « Цветы – улы</w:t>
            </w:r>
            <w:r w:rsidRPr="00D43F4B">
              <w:rPr>
                <w:sz w:val="22"/>
                <w:szCs w:val="22"/>
              </w:rPr>
              <w:t>б</w:t>
            </w:r>
            <w:r w:rsidRPr="00D43F4B">
              <w:rPr>
                <w:sz w:val="22"/>
                <w:szCs w:val="22"/>
              </w:rPr>
              <w:t>ка солнца»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562123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Максимова Т.Г.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13.</w:t>
            </w:r>
          </w:p>
        </w:tc>
        <w:tc>
          <w:tcPr>
            <w:tcW w:w="3779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 xml:space="preserve">Акция «5Д» 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562123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 xml:space="preserve"> Максимова Т.Г.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14.</w:t>
            </w:r>
          </w:p>
        </w:tc>
        <w:tc>
          <w:tcPr>
            <w:tcW w:w="3779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Встреча с земляком Тетериным Ю.И. /75-летие Победы/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 xml:space="preserve"> Фёдорова Н.Г.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15.</w:t>
            </w:r>
          </w:p>
        </w:tc>
        <w:tc>
          <w:tcPr>
            <w:tcW w:w="3779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Выставка – продажа «Здоровье - у</w:t>
            </w:r>
            <w:r w:rsidRPr="00D43F4B">
              <w:rPr>
                <w:sz w:val="22"/>
                <w:szCs w:val="22"/>
              </w:rPr>
              <w:t>с</w:t>
            </w:r>
            <w:r w:rsidRPr="00D43F4B">
              <w:rPr>
                <w:sz w:val="22"/>
                <w:szCs w:val="22"/>
              </w:rPr>
              <w:t xml:space="preserve">пеху подспорье»   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 xml:space="preserve"> Максимова Т.Г.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16.</w:t>
            </w:r>
          </w:p>
        </w:tc>
        <w:tc>
          <w:tcPr>
            <w:tcW w:w="3779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 xml:space="preserve"> Фотовыставка женщин-фронтовичек «Гордится вами вся Россия, а помнит вас весь мир»/75 летие Победы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Default="00B477F8">
            <w:r w:rsidRPr="00F700C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 xml:space="preserve">Максимова Т.Г.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17.</w:t>
            </w:r>
          </w:p>
        </w:tc>
        <w:tc>
          <w:tcPr>
            <w:tcW w:w="3779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Игровая программа «Чтобы лучше развиваться, надо спортом занимат</w:t>
            </w:r>
            <w:r w:rsidRPr="00D43F4B">
              <w:rPr>
                <w:sz w:val="22"/>
                <w:szCs w:val="22"/>
              </w:rPr>
              <w:t>ь</w:t>
            </w:r>
            <w:r w:rsidRPr="00D43F4B">
              <w:rPr>
                <w:sz w:val="22"/>
                <w:szCs w:val="22"/>
              </w:rPr>
              <w:t>ся»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Default="00B477F8">
            <w:r w:rsidRPr="00F700C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Фёдорова Н.Г.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18.</w:t>
            </w:r>
          </w:p>
        </w:tc>
        <w:tc>
          <w:tcPr>
            <w:tcW w:w="3779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Информационный час «Трудный путь к Победе»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Default="00B477F8">
            <w:r w:rsidRPr="00F700C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Максимова Т.Г.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19.</w:t>
            </w:r>
          </w:p>
        </w:tc>
        <w:tc>
          <w:tcPr>
            <w:tcW w:w="3779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Викторина «Этнографические заб</w:t>
            </w:r>
            <w:r w:rsidRPr="00D43F4B">
              <w:rPr>
                <w:sz w:val="22"/>
                <w:szCs w:val="22"/>
              </w:rPr>
              <w:t>е</w:t>
            </w:r>
            <w:r w:rsidRPr="00D43F4B">
              <w:rPr>
                <w:sz w:val="22"/>
                <w:szCs w:val="22"/>
              </w:rPr>
              <w:t>ги» /100 летие УР/</w:t>
            </w:r>
          </w:p>
        </w:tc>
        <w:tc>
          <w:tcPr>
            <w:tcW w:w="1535" w:type="dxa"/>
          </w:tcPr>
          <w:p w:rsidR="00B477F8" w:rsidRPr="0017777A" w:rsidRDefault="00B477F8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Default="00B477F8">
            <w:r w:rsidRPr="00F700C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B477F8" w:rsidRPr="00D43F4B" w:rsidRDefault="00B477F8" w:rsidP="001413A2">
            <w:r w:rsidRPr="00D43F4B">
              <w:rPr>
                <w:sz w:val="22"/>
                <w:szCs w:val="22"/>
              </w:rPr>
              <w:t>Максимова Т.Г.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>
              <w:rPr>
                <w:sz w:val="22"/>
                <w:szCs w:val="22"/>
              </w:rPr>
              <w:t>20.</w:t>
            </w:r>
          </w:p>
        </w:tc>
        <w:tc>
          <w:tcPr>
            <w:tcW w:w="3779" w:type="dxa"/>
          </w:tcPr>
          <w:p w:rsidR="00B477F8" w:rsidRPr="009F45B0" w:rsidRDefault="00B477F8" w:rsidP="0023082D">
            <w:pPr>
              <w:jc w:val="both"/>
            </w:pPr>
            <w:r w:rsidRPr="009F45B0">
              <w:rPr>
                <w:sz w:val="22"/>
                <w:szCs w:val="22"/>
              </w:rPr>
              <w:t>Беседа "Вода - источник жизни"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>
              <w:rPr>
                <w:sz w:val="22"/>
                <w:szCs w:val="22"/>
              </w:rPr>
              <w:t>21.</w:t>
            </w:r>
          </w:p>
        </w:tc>
        <w:tc>
          <w:tcPr>
            <w:tcW w:w="3779" w:type="dxa"/>
          </w:tcPr>
          <w:p w:rsidR="00B477F8" w:rsidRPr="009F45B0" w:rsidRDefault="00B477F8" w:rsidP="0023082D">
            <w:pPr>
              <w:jc w:val="both"/>
            </w:pPr>
            <w:r w:rsidRPr="009F45B0">
              <w:rPr>
                <w:sz w:val="22"/>
                <w:szCs w:val="22"/>
              </w:rPr>
              <w:t>"Кырзамтэ кырзан", Читательская конференция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>
              <w:rPr>
                <w:sz w:val="22"/>
                <w:szCs w:val="22"/>
              </w:rPr>
              <w:t>22.</w:t>
            </w:r>
          </w:p>
        </w:tc>
        <w:tc>
          <w:tcPr>
            <w:tcW w:w="3779" w:type="dxa"/>
          </w:tcPr>
          <w:p w:rsidR="00B477F8" w:rsidRPr="009F45B0" w:rsidRDefault="00B477F8" w:rsidP="009F45B0">
            <w:pPr>
              <w:jc w:val="both"/>
            </w:pPr>
            <w:r w:rsidRPr="009F45B0">
              <w:rPr>
                <w:sz w:val="22"/>
                <w:szCs w:val="22"/>
              </w:rPr>
              <w:t xml:space="preserve">"2020 - Год </w:t>
            </w:r>
          </w:p>
          <w:p w:rsidR="00B477F8" w:rsidRPr="009F45B0" w:rsidRDefault="00B477F8" w:rsidP="009F45B0">
            <w:pPr>
              <w:jc w:val="both"/>
            </w:pPr>
            <w:r w:rsidRPr="009F45B0">
              <w:rPr>
                <w:sz w:val="22"/>
                <w:szCs w:val="22"/>
              </w:rPr>
              <w:t>памяти и славы", Стенд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>
              <w:rPr>
                <w:sz w:val="22"/>
                <w:szCs w:val="22"/>
              </w:rPr>
              <w:t>23.</w:t>
            </w:r>
          </w:p>
        </w:tc>
        <w:tc>
          <w:tcPr>
            <w:tcW w:w="3779" w:type="dxa"/>
          </w:tcPr>
          <w:p w:rsidR="00B477F8" w:rsidRPr="009F45B0" w:rsidRDefault="00B477F8" w:rsidP="0023082D">
            <w:pPr>
              <w:jc w:val="both"/>
            </w:pPr>
            <w:r w:rsidRPr="009F45B0">
              <w:rPr>
                <w:sz w:val="22"/>
                <w:szCs w:val="22"/>
              </w:rPr>
              <w:t xml:space="preserve">"Классная классика"- </w:t>
            </w:r>
            <w:smartTag w:uri="urn:schemas-microsoft-com:office:smarttags" w:element="metricconverter">
              <w:smartTagPr>
                <w:attr w:name="ProductID" w:val="205 л"/>
              </w:smartTagPr>
              <w:r w:rsidRPr="009F45B0">
                <w:rPr>
                  <w:sz w:val="22"/>
                  <w:szCs w:val="22"/>
                </w:rPr>
                <w:t>205 л</w:t>
              </w:r>
            </w:smartTag>
            <w:r w:rsidRPr="009F45B0">
              <w:rPr>
                <w:sz w:val="22"/>
                <w:szCs w:val="22"/>
              </w:rPr>
              <w:t>. П.П.Ершову, книжная выставка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DD37C1">
            <w:r>
              <w:rPr>
                <w:sz w:val="22"/>
                <w:szCs w:val="22"/>
              </w:rPr>
              <w:t>24.</w:t>
            </w:r>
          </w:p>
        </w:tc>
        <w:tc>
          <w:tcPr>
            <w:tcW w:w="3779" w:type="dxa"/>
          </w:tcPr>
          <w:p w:rsidR="00B477F8" w:rsidRPr="009F45B0" w:rsidRDefault="00B477F8" w:rsidP="0023082D">
            <w:pPr>
              <w:jc w:val="both"/>
            </w:pPr>
            <w:r w:rsidRPr="009F45B0">
              <w:rPr>
                <w:sz w:val="22"/>
                <w:szCs w:val="22"/>
              </w:rPr>
              <w:t xml:space="preserve">"Вслед за Коньком-Горбунком"- </w:t>
            </w:r>
            <w:smartTag w:uri="urn:schemas-microsoft-com:office:smarttags" w:element="metricconverter">
              <w:smartTagPr>
                <w:attr w:name="ProductID" w:val="205 л"/>
              </w:smartTagPr>
              <w:r w:rsidRPr="009F45B0">
                <w:rPr>
                  <w:sz w:val="22"/>
                  <w:szCs w:val="22"/>
                </w:rPr>
                <w:t>205 л</w:t>
              </w:r>
            </w:smartTag>
            <w:r w:rsidRPr="009F45B0">
              <w:rPr>
                <w:sz w:val="22"/>
                <w:szCs w:val="22"/>
              </w:rPr>
              <w:t>. П.П.Ершову, литературный ринг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DD37C1">
            <w:r>
              <w:rPr>
                <w:sz w:val="22"/>
                <w:szCs w:val="22"/>
              </w:rPr>
              <w:t>25.</w:t>
            </w:r>
          </w:p>
        </w:tc>
        <w:tc>
          <w:tcPr>
            <w:tcW w:w="3779" w:type="dxa"/>
          </w:tcPr>
          <w:p w:rsidR="00B477F8" w:rsidRPr="009F45B0" w:rsidRDefault="00B477F8" w:rsidP="00C867AF">
            <w:pPr>
              <w:jc w:val="both"/>
            </w:pPr>
            <w:r w:rsidRPr="009F45B0">
              <w:rPr>
                <w:sz w:val="22"/>
                <w:szCs w:val="22"/>
              </w:rPr>
              <w:t>"Книги для милых дам"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DD37C1">
            <w:r>
              <w:rPr>
                <w:sz w:val="22"/>
                <w:szCs w:val="22"/>
              </w:rPr>
              <w:t>26.</w:t>
            </w:r>
          </w:p>
        </w:tc>
        <w:tc>
          <w:tcPr>
            <w:tcW w:w="3779" w:type="dxa"/>
          </w:tcPr>
          <w:p w:rsidR="00B477F8" w:rsidRPr="009F45B0" w:rsidRDefault="00B477F8" w:rsidP="001413A2">
            <w:r w:rsidRPr="009F45B0">
              <w:rPr>
                <w:sz w:val="22"/>
                <w:szCs w:val="22"/>
              </w:rPr>
              <w:t>"Книги -юбиляры ", обзор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DD37C1">
            <w:r>
              <w:rPr>
                <w:sz w:val="22"/>
                <w:szCs w:val="22"/>
              </w:rPr>
              <w:t>27.</w:t>
            </w:r>
          </w:p>
        </w:tc>
        <w:tc>
          <w:tcPr>
            <w:tcW w:w="3779" w:type="dxa"/>
          </w:tcPr>
          <w:p w:rsidR="00B477F8" w:rsidRPr="009F45B0" w:rsidRDefault="00B477F8" w:rsidP="001413A2">
            <w:r w:rsidRPr="009F45B0">
              <w:rPr>
                <w:sz w:val="22"/>
                <w:szCs w:val="22"/>
              </w:rPr>
              <w:t>"По страницам детских книг", викт</w:t>
            </w:r>
            <w:r w:rsidRPr="009F45B0">
              <w:rPr>
                <w:sz w:val="22"/>
                <w:szCs w:val="22"/>
              </w:rPr>
              <w:t>о</w:t>
            </w:r>
            <w:r w:rsidRPr="009F45B0">
              <w:rPr>
                <w:sz w:val="22"/>
                <w:szCs w:val="22"/>
              </w:rPr>
              <w:t>рина</w:t>
            </w:r>
          </w:p>
        </w:tc>
        <w:tc>
          <w:tcPr>
            <w:tcW w:w="1535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DD37C1">
            <w:r>
              <w:rPr>
                <w:sz w:val="22"/>
                <w:szCs w:val="22"/>
              </w:rPr>
              <w:t>28.</w:t>
            </w:r>
          </w:p>
        </w:tc>
        <w:tc>
          <w:tcPr>
            <w:tcW w:w="3779" w:type="dxa"/>
          </w:tcPr>
          <w:p w:rsidR="00B477F8" w:rsidRPr="009F45B0" w:rsidRDefault="00B477F8" w:rsidP="001413A2">
            <w:r w:rsidRPr="009F45B0">
              <w:rPr>
                <w:sz w:val="22"/>
                <w:szCs w:val="22"/>
              </w:rPr>
              <w:t>"Здравствуй, неделя детской книги!", книжная выставка</w:t>
            </w:r>
          </w:p>
        </w:tc>
        <w:tc>
          <w:tcPr>
            <w:tcW w:w="1535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DD37C1">
            <w:r>
              <w:rPr>
                <w:sz w:val="22"/>
                <w:szCs w:val="22"/>
              </w:rPr>
              <w:t>29.</w:t>
            </w:r>
          </w:p>
        </w:tc>
        <w:tc>
          <w:tcPr>
            <w:tcW w:w="3779" w:type="dxa"/>
          </w:tcPr>
          <w:p w:rsidR="00B477F8" w:rsidRPr="009F45B0" w:rsidRDefault="00B477F8" w:rsidP="001413A2">
            <w:r w:rsidRPr="009F45B0">
              <w:rPr>
                <w:sz w:val="22"/>
                <w:szCs w:val="22"/>
              </w:rPr>
              <w:t>Буклет "Знакомьтесь, моя библиот</w:t>
            </w:r>
            <w:r w:rsidRPr="009F45B0">
              <w:rPr>
                <w:sz w:val="22"/>
                <w:szCs w:val="22"/>
              </w:rPr>
              <w:t>е</w:t>
            </w:r>
            <w:r w:rsidRPr="009F45B0">
              <w:rPr>
                <w:sz w:val="22"/>
                <w:szCs w:val="22"/>
              </w:rPr>
              <w:t>ка"</w:t>
            </w:r>
          </w:p>
        </w:tc>
        <w:tc>
          <w:tcPr>
            <w:tcW w:w="1535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B477F8" w:rsidRPr="0017777A" w:rsidRDefault="00B477F8" w:rsidP="001413A2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DD37C1">
            <w:r>
              <w:rPr>
                <w:sz w:val="22"/>
                <w:szCs w:val="22"/>
              </w:rPr>
              <w:t>30.</w:t>
            </w:r>
          </w:p>
        </w:tc>
        <w:tc>
          <w:tcPr>
            <w:tcW w:w="3779" w:type="dxa"/>
          </w:tcPr>
          <w:p w:rsidR="00B477F8" w:rsidRPr="007331BA" w:rsidRDefault="00B477F8" w:rsidP="0023082D">
            <w:pPr>
              <w:jc w:val="both"/>
            </w:pPr>
            <w:r w:rsidRPr="007331BA">
              <w:rPr>
                <w:sz w:val="22"/>
                <w:szCs w:val="22"/>
              </w:rPr>
              <w:t>Кто сказал «Мяу», познавательный час</w:t>
            </w:r>
          </w:p>
        </w:tc>
        <w:tc>
          <w:tcPr>
            <w:tcW w:w="1535" w:type="dxa"/>
          </w:tcPr>
          <w:p w:rsidR="00B477F8" w:rsidRPr="0017777A" w:rsidRDefault="00B477F8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E0329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E0329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31.</w:t>
            </w:r>
          </w:p>
        </w:tc>
        <w:tc>
          <w:tcPr>
            <w:tcW w:w="3779" w:type="dxa"/>
          </w:tcPr>
          <w:p w:rsidR="00B477F8" w:rsidRPr="007331BA" w:rsidRDefault="00B477F8" w:rsidP="0078762A">
            <w:r w:rsidRPr="007331BA">
              <w:rPr>
                <w:sz w:val="22"/>
                <w:szCs w:val="22"/>
              </w:rPr>
              <w:t>Участие в Международном конкурсе «Помоги птицам», Акция</w:t>
            </w:r>
          </w:p>
          <w:p w:rsidR="00B477F8" w:rsidRPr="007331BA" w:rsidRDefault="00B477F8" w:rsidP="0078762A">
            <w:r w:rsidRPr="007331BA">
              <w:rPr>
                <w:sz w:val="22"/>
                <w:szCs w:val="22"/>
              </w:rPr>
              <w:t>(кормушки)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32.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Сладколесные сказки (100-летие Н.И.Сладкова со дня раждения), л</w:t>
            </w:r>
            <w:r w:rsidRPr="007331BA">
              <w:rPr>
                <w:sz w:val="22"/>
                <w:szCs w:val="22"/>
              </w:rPr>
              <w:t>и</w:t>
            </w:r>
            <w:r w:rsidRPr="007331BA">
              <w:rPr>
                <w:sz w:val="22"/>
                <w:szCs w:val="22"/>
              </w:rPr>
              <w:t>тературная экскурсия для детей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33.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Копилка деда Лесовичка, Обзор книжных выставок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34.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Единый день чтения сарапульских авторов, литературные чтения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35.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Участие в читательской конференции Григорию Данилову «Неспетая пе</w:t>
            </w:r>
            <w:r w:rsidRPr="007331BA">
              <w:rPr>
                <w:sz w:val="22"/>
                <w:szCs w:val="22"/>
              </w:rPr>
              <w:t>с</w:t>
            </w:r>
            <w:r w:rsidRPr="007331BA">
              <w:rPr>
                <w:sz w:val="22"/>
                <w:szCs w:val="22"/>
              </w:rPr>
              <w:t>ня»</w:t>
            </w:r>
          </w:p>
        </w:tc>
        <w:tc>
          <w:tcPr>
            <w:tcW w:w="1535" w:type="dxa"/>
          </w:tcPr>
          <w:p w:rsidR="00B477F8" w:rsidRPr="0017777A" w:rsidRDefault="00B477F8" w:rsidP="003D2A15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36.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Люди моей республики</w:t>
            </w:r>
            <w:r>
              <w:rPr>
                <w:sz w:val="22"/>
                <w:szCs w:val="22"/>
              </w:rPr>
              <w:t xml:space="preserve"> (</w:t>
            </w:r>
            <w:r w:rsidRPr="007331BA">
              <w:rPr>
                <w:sz w:val="22"/>
                <w:szCs w:val="22"/>
              </w:rPr>
              <w:t>95 лет со дня рождения А.П.Холмогорова)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37.</w:t>
            </w:r>
          </w:p>
        </w:tc>
        <w:tc>
          <w:tcPr>
            <w:tcW w:w="3779" w:type="dxa"/>
          </w:tcPr>
          <w:p w:rsidR="00B477F8" w:rsidRPr="003219A5" w:rsidRDefault="00B477F8" w:rsidP="003D2A15">
            <w:r w:rsidRPr="003219A5">
              <w:rPr>
                <w:sz w:val="22"/>
                <w:szCs w:val="22"/>
              </w:rPr>
              <w:t xml:space="preserve">Свалка по имени Земля, игра 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38.</w:t>
            </w:r>
          </w:p>
        </w:tc>
        <w:tc>
          <w:tcPr>
            <w:tcW w:w="3779" w:type="dxa"/>
          </w:tcPr>
          <w:p w:rsidR="00B477F8" w:rsidRPr="003219A5" w:rsidRDefault="00B477F8" w:rsidP="0078762A">
            <w:r w:rsidRPr="003219A5">
              <w:rPr>
                <w:sz w:val="22"/>
                <w:szCs w:val="22"/>
              </w:rPr>
              <w:t>Слово Удмуртии – голосами мира, сетевая акция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39.</w:t>
            </w:r>
          </w:p>
        </w:tc>
        <w:tc>
          <w:tcPr>
            <w:tcW w:w="3779" w:type="dxa"/>
          </w:tcPr>
          <w:p w:rsidR="00B477F8" w:rsidRPr="003219A5" w:rsidRDefault="00B477F8" w:rsidP="0078762A">
            <w:r w:rsidRPr="003219A5">
              <w:rPr>
                <w:sz w:val="22"/>
                <w:szCs w:val="22"/>
              </w:rPr>
              <w:t>Достойный сын чукотского народа, Рытхэу, книжная выставка</w:t>
            </w:r>
          </w:p>
        </w:tc>
        <w:tc>
          <w:tcPr>
            <w:tcW w:w="1535" w:type="dxa"/>
          </w:tcPr>
          <w:p w:rsidR="00B477F8" w:rsidRPr="00E74926" w:rsidRDefault="00B477F8" w:rsidP="0078762A">
            <w:r w:rsidRPr="00E749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40.</w:t>
            </w:r>
          </w:p>
        </w:tc>
        <w:tc>
          <w:tcPr>
            <w:tcW w:w="3779" w:type="dxa"/>
          </w:tcPr>
          <w:p w:rsidR="00B477F8" w:rsidRPr="003219A5" w:rsidRDefault="00B477F8" w:rsidP="0078762A">
            <w:r w:rsidRPr="003219A5">
              <w:rPr>
                <w:sz w:val="22"/>
                <w:szCs w:val="22"/>
              </w:rPr>
              <w:t>Птица года 2020, конкурс рисунков</w:t>
            </w:r>
          </w:p>
        </w:tc>
        <w:tc>
          <w:tcPr>
            <w:tcW w:w="1535" w:type="dxa"/>
          </w:tcPr>
          <w:p w:rsidR="00B477F8" w:rsidRPr="00E74926" w:rsidRDefault="00B477F8" w:rsidP="0078762A">
            <w:r w:rsidRPr="00E749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41.</w:t>
            </w:r>
          </w:p>
        </w:tc>
        <w:tc>
          <w:tcPr>
            <w:tcW w:w="3779" w:type="dxa"/>
          </w:tcPr>
          <w:p w:rsidR="00B477F8" w:rsidRPr="003219A5" w:rsidRDefault="00B477F8" w:rsidP="003D2A15">
            <w:r w:rsidRPr="003219A5">
              <w:rPr>
                <w:sz w:val="22"/>
                <w:szCs w:val="22"/>
              </w:rPr>
              <w:t>Помоги природе, конкурс плакатов</w:t>
            </w:r>
          </w:p>
        </w:tc>
        <w:tc>
          <w:tcPr>
            <w:tcW w:w="1535" w:type="dxa"/>
          </w:tcPr>
          <w:p w:rsidR="00B477F8" w:rsidRPr="00E74926" w:rsidRDefault="00B477F8" w:rsidP="003D2A15">
            <w:r w:rsidRPr="00E749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42.</w:t>
            </w:r>
          </w:p>
        </w:tc>
        <w:tc>
          <w:tcPr>
            <w:tcW w:w="3779" w:type="dxa"/>
          </w:tcPr>
          <w:p w:rsidR="00B477F8" w:rsidRPr="003219A5" w:rsidRDefault="00B477F8" w:rsidP="003D2A15">
            <w:r w:rsidRPr="003219A5">
              <w:rPr>
                <w:sz w:val="22"/>
                <w:szCs w:val="22"/>
              </w:rPr>
              <w:t>Помоги птицам, конкурс кормушек и скворечников</w:t>
            </w:r>
          </w:p>
        </w:tc>
        <w:tc>
          <w:tcPr>
            <w:tcW w:w="1535" w:type="dxa"/>
          </w:tcPr>
          <w:p w:rsidR="00B477F8" w:rsidRPr="00E74926" w:rsidRDefault="00B477F8" w:rsidP="003D2A15">
            <w:r w:rsidRPr="00E749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43.</w:t>
            </w:r>
          </w:p>
        </w:tc>
        <w:tc>
          <w:tcPr>
            <w:tcW w:w="3779" w:type="dxa"/>
          </w:tcPr>
          <w:p w:rsidR="00B477F8" w:rsidRPr="003219A5" w:rsidRDefault="00B477F8" w:rsidP="003D2A15">
            <w:r w:rsidRPr="003219A5">
              <w:rPr>
                <w:sz w:val="22"/>
                <w:szCs w:val="22"/>
              </w:rPr>
              <w:t>«Сказочный» художник, Васнецов, книжная выставка для детей</w:t>
            </w:r>
          </w:p>
        </w:tc>
        <w:tc>
          <w:tcPr>
            <w:tcW w:w="1535" w:type="dxa"/>
          </w:tcPr>
          <w:p w:rsidR="00B477F8" w:rsidRPr="00E74926" w:rsidRDefault="00B477F8" w:rsidP="003D2A15">
            <w:r w:rsidRPr="00E749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44.</w:t>
            </w:r>
          </w:p>
        </w:tc>
        <w:tc>
          <w:tcPr>
            <w:tcW w:w="3779" w:type="dxa"/>
          </w:tcPr>
          <w:p w:rsidR="00B477F8" w:rsidRPr="003219A5" w:rsidRDefault="00B477F8" w:rsidP="003D2A15">
            <w:r w:rsidRPr="003219A5">
              <w:rPr>
                <w:sz w:val="22"/>
                <w:szCs w:val="22"/>
              </w:rPr>
              <w:t>Всемирный день поэзии, акция чит</w:t>
            </w:r>
            <w:r w:rsidRPr="003219A5">
              <w:rPr>
                <w:sz w:val="22"/>
                <w:szCs w:val="22"/>
              </w:rPr>
              <w:t>а</w:t>
            </w:r>
            <w:r w:rsidRPr="003219A5">
              <w:rPr>
                <w:sz w:val="22"/>
                <w:szCs w:val="22"/>
              </w:rPr>
              <w:t>ем</w:t>
            </w:r>
          </w:p>
        </w:tc>
        <w:tc>
          <w:tcPr>
            <w:tcW w:w="1535" w:type="dxa"/>
          </w:tcPr>
          <w:p w:rsidR="00B477F8" w:rsidRPr="00E74926" w:rsidRDefault="00B477F8" w:rsidP="003D2A15">
            <w:r w:rsidRPr="00E749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45.</w:t>
            </w:r>
          </w:p>
        </w:tc>
        <w:tc>
          <w:tcPr>
            <w:tcW w:w="3779" w:type="dxa"/>
          </w:tcPr>
          <w:p w:rsidR="00B477F8" w:rsidRPr="003219A5" w:rsidRDefault="00B477F8" w:rsidP="003D2A15">
            <w:r w:rsidRPr="003219A5">
              <w:rPr>
                <w:sz w:val="22"/>
                <w:szCs w:val="22"/>
              </w:rPr>
              <w:t>Для чудесной мамы, мастер- класс</w:t>
            </w:r>
          </w:p>
        </w:tc>
        <w:tc>
          <w:tcPr>
            <w:tcW w:w="1535" w:type="dxa"/>
          </w:tcPr>
          <w:p w:rsidR="00B477F8" w:rsidRPr="00E74926" w:rsidRDefault="00B477F8" w:rsidP="003D2A15">
            <w:r w:rsidRPr="00E749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46.</w:t>
            </w:r>
          </w:p>
        </w:tc>
        <w:tc>
          <w:tcPr>
            <w:tcW w:w="3779" w:type="dxa"/>
          </w:tcPr>
          <w:p w:rsidR="00B477F8" w:rsidRPr="003219A5" w:rsidRDefault="00B477F8" w:rsidP="003D2A15">
            <w:r w:rsidRPr="003219A5">
              <w:rPr>
                <w:sz w:val="22"/>
                <w:szCs w:val="22"/>
              </w:rPr>
              <w:t>Память сквозь века, Протопоп Авв</w:t>
            </w:r>
            <w:r w:rsidRPr="003219A5">
              <w:rPr>
                <w:sz w:val="22"/>
                <w:szCs w:val="22"/>
              </w:rPr>
              <w:t>а</w:t>
            </w:r>
            <w:r w:rsidRPr="003219A5">
              <w:rPr>
                <w:sz w:val="22"/>
                <w:szCs w:val="22"/>
              </w:rPr>
              <w:t>кум, книжная выставка</w:t>
            </w:r>
          </w:p>
        </w:tc>
        <w:tc>
          <w:tcPr>
            <w:tcW w:w="1535" w:type="dxa"/>
          </w:tcPr>
          <w:p w:rsidR="00B477F8" w:rsidRPr="00E74926" w:rsidRDefault="00B477F8" w:rsidP="003D2A15">
            <w:r w:rsidRPr="00E749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47.</w:t>
            </w:r>
          </w:p>
        </w:tc>
        <w:tc>
          <w:tcPr>
            <w:tcW w:w="3779" w:type="dxa"/>
          </w:tcPr>
          <w:p w:rsidR="00B477F8" w:rsidRPr="003219A5" w:rsidRDefault="00B477F8" w:rsidP="003D2A15">
            <w:r w:rsidRPr="003219A5">
              <w:rPr>
                <w:sz w:val="22"/>
                <w:szCs w:val="22"/>
              </w:rPr>
              <w:t>Духовных книг божественная му</w:t>
            </w:r>
            <w:r w:rsidRPr="003219A5">
              <w:rPr>
                <w:sz w:val="22"/>
                <w:szCs w:val="22"/>
              </w:rPr>
              <w:t>д</w:t>
            </w:r>
            <w:r w:rsidRPr="003219A5">
              <w:rPr>
                <w:sz w:val="22"/>
                <w:szCs w:val="22"/>
              </w:rPr>
              <w:t>рость, книжная выставка</w:t>
            </w:r>
          </w:p>
        </w:tc>
        <w:tc>
          <w:tcPr>
            <w:tcW w:w="1535" w:type="dxa"/>
          </w:tcPr>
          <w:p w:rsidR="00B477F8" w:rsidRPr="00E74926" w:rsidRDefault="00B477F8" w:rsidP="003D2A15">
            <w:r w:rsidRPr="00E749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B477F8" w:rsidRPr="0017777A" w:rsidRDefault="00B477F8" w:rsidP="003D2A15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48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B477F8" w:rsidRPr="00924B81" w:rsidRDefault="00B477F8" w:rsidP="0078762A">
            <w:pPr>
              <w:rPr>
                <w:sz w:val="22"/>
                <w:szCs w:val="22"/>
              </w:rPr>
            </w:pPr>
            <w:r w:rsidRPr="00924B81">
              <w:rPr>
                <w:sz w:val="22"/>
                <w:szCs w:val="22"/>
              </w:rPr>
              <w:t xml:space="preserve">Дородовый патронаж </w:t>
            </w:r>
            <w:r>
              <w:rPr>
                <w:sz w:val="22"/>
                <w:szCs w:val="22"/>
              </w:rPr>
              <w:t>двухкратно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 w:val="restart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Нышинский ФАП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>Поршурский ФАП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>Комякский  ФАП</w:t>
            </w:r>
          </w:p>
        </w:tc>
        <w:tc>
          <w:tcPr>
            <w:tcW w:w="2125" w:type="dxa"/>
            <w:vMerge w:val="restart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 xml:space="preserve">Соловьева Е. А. Дмитриева И. И. 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 xml:space="preserve">Сармакова Н. Л. </w:t>
            </w:r>
          </w:p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49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B477F8" w:rsidRPr="007331BA" w:rsidRDefault="00B477F8" w:rsidP="0078762A">
            <w:r w:rsidRPr="007331BA">
              <w:rPr>
                <w:sz w:val="22"/>
                <w:szCs w:val="22"/>
              </w:rPr>
              <w:t>Профилактические осмотры женщин на онкологические заболевания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B477F8" w:rsidRPr="0017777A" w:rsidRDefault="00B477F8" w:rsidP="0078762A"/>
        </w:tc>
        <w:tc>
          <w:tcPr>
            <w:tcW w:w="2125" w:type="dxa"/>
            <w:vMerge/>
          </w:tcPr>
          <w:p w:rsidR="00B477F8" w:rsidRPr="0017777A" w:rsidRDefault="00B477F8" w:rsidP="0078762A"/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50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B477F8" w:rsidRPr="007331BA" w:rsidRDefault="00B477F8" w:rsidP="0078762A">
            <w:r w:rsidRPr="007331BA">
              <w:rPr>
                <w:sz w:val="22"/>
                <w:szCs w:val="22"/>
              </w:rPr>
              <w:t>Выявление беременных в ранние сроки беременности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B477F8" w:rsidRPr="0017777A" w:rsidRDefault="00B477F8" w:rsidP="0078762A"/>
        </w:tc>
        <w:tc>
          <w:tcPr>
            <w:tcW w:w="2125" w:type="dxa"/>
            <w:vMerge/>
          </w:tcPr>
          <w:p w:rsidR="00B477F8" w:rsidRPr="0017777A" w:rsidRDefault="00B477F8" w:rsidP="0078762A"/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51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B477F8" w:rsidRPr="007331BA" w:rsidRDefault="00B477F8" w:rsidP="0078762A">
            <w:r w:rsidRPr="007331BA">
              <w:rPr>
                <w:sz w:val="22"/>
                <w:szCs w:val="22"/>
              </w:rPr>
              <w:t>Качественная и своевременная п</w:t>
            </w:r>
            <w:r w:rsidRPr="007331BA">
              <w:rPr>
                <w:sz w:val="22"/>
                <w:szCs w:val="22"/>
              </w:rPr>
              <w:t>о</w:t>
            </w:r>
            <w:r w:rsidRPr="007331BA">
              <w:rPr>
                <w:sz w:val="22"/>
                <w:szCs w:val="22"/>
              </w:rPr>
              <w:t>мощь на дому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B477F8" w:rsidRPr="0017777A" w:rsidRDefault="00B477F8" w:rsidP="0078762A"/>
        </w:tc>
        <w:tc>
          <w:tcPr>
            <w:tcW w:w="2125" w:type="dxa"/>
            <w:vMerge/>
          </w:tcPr>
          <w:p w:rsidR="00B477F8" w:rsidRPr="0017777A" w:rsidRDefault="00B477F8" w:rsidP="0078762A"/>
        </w:tc>
      </w:tr>
      <w:tr w:rsidR="00B477F8" w:rsidRPr="0017777A" w:rsidTr="005C2D3F">
        <w:trPr>
          <w:trHeight w:val="591"/>
        </w:trPr>
        <w:tc>
          <w:tcPr>
            <w:tcW w:w="503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52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B477F8" w:rsidRPr="007331BA" w:rsidRDefault="00B477F8" w:rsidP="0078762A">
            <w:r w:rsidRPr="007331BA">
              <w:rPr>
                <w:sz w:val="22"/>
                <w:szCs w:val="22"/>
              </w:rPr>
              <w:t>Информирование населения об и</w:t>
            </w:r>
            <w:r w:rsidRPr="007331BA">
              <w:rPr>
                <w:sz w:val="22"/>
                <w:szCs w:val="22"/>
              </w:rPr>
              <w:t>с</w:t>
            </w:r>
            <w:r w:rsidRPr="007331BA">
              <w:rPr>
                <w:sz w:val="22"/>
                <w:szCs w:val="22"/>
              </w:rPr>
              <w:t>пользовании электронной записи на приём к врачу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B477F8" w:rsidRPr="0017777A" w:rsidRDefault="00B477F8" w:rsidP="0078762A"/>
        </w:tc>
        <w:tc>
          <w:tcPr>
            <w:tcW w:w="2125" w:type="dxa"/>
            <w:vMerge/>
          </w:tcPr>
          <w:p w:rsidR="00B477F8" w:rsidRPr="0017777A" w:rsidRDefault="00B477F8" w:rsidP="0078762A"/>
        </w:tc>
      </w:tr>
      <w:tr w:rsidR="00B477F8" w:rsidRPr="0017777A" w:rsidTr="00981E92">
        <w:trPr>
          <w:trHeight w:val="440"/>
        </w:trPr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53.</w:t>
            </w:r>
          </w:p>
        </w:tc>
        <w:tc>
          <w:tcPr>
            <w:tcW w:w="3779" w:type="dxa"/>
          </w:tcPr>
          <w:p w:rsidR="00B477F8" w:rsidRPr="007331BA" w:rsidRDefault="00B477F8" w:rsidP="0078762A">
            <w:r w:rsidRPr="007331BA">
              <w:rPr>
                <w:sz w:val="22"/>
                <w:szCs w:val="22"/>
              </w:rPr>
              <w:t>Обследование прямой кишки насел</w:t>
            </w:r>
            <w:r w:rsidRPr="007331BA">
              <w:rPr>
                <w:sz w:val="22"/>
                <w:szCs w:val="22"/>
              </w:rPr>
              <w:t>е</w:t>
            </w:r>
            <w:r w:rsidRPr="007331BA">
              <w:rPr>
                <w:sz w:val="22"/>
                <w:szCs w:val="22"/>
              </w:rPr>
              <w:t>ния в возрасте старше 40 лет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B477F8" w:rsidRPr="0017777A" w:rsidRDefault="00B477F8" w:rsidP="0078762A"/>
        </w:tc>
        <w:tc>
          <w:tcPr>
            <w:tcW w:w="2125" w:type="dxa"/>
            <w:vMerge/>
          </w:tcPr>
          <w:p w:rsidR="00B477F8" w:rsidRPr="0017777A" w:rsidRDefault="00B477F8" w:rsidP="0078762A"/>
        </w:tc>
      </w:tr>
      <w:tr w:rsidR="00B477F8" w:rsidRPr="0017777A" w:rsidTr="00981E92">
        <w:trPr>
          <w:trHeight w:val="291"/>
        </w:trPr>
        <w:tc>
          <w:tcPr>
            <w:tcW w:w="503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54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B477F8" w:rsidRPr="007331BA" w:rsidRDefault="00B477F8" w:rsidP="0078762A">
            <w:r w:rsidRPr="007331BA">
              <w:rPr>
                <w:sz w:val="22"/>
                <w:szCs w:val="22"/>
              </w:rPr>
              <w:t>Беседы с населением на темы:</w:t>
            </w:r>
          </w:p>
          <w:p w:rsidR="00B477F8" w:rsidRPr="007331BA" w:rsidRDefault="00B477F8" w:rsidP="0078762A">
            <w:r w:rsidRPr="007331BA">
              <w:rPr>
                <w:sz w:val="22"/>
                <w:szCs w:val="22"/>
              </w:rPr>
              <w:t>- профилактика гриппа и ОРВИ,</w:t>
            </w:r>
          </w:p>
          <w:p w:rsidR="00B477F8" w:rsidRPr="007331BA" w:rsidRDefault="00B477F8" w:rsidP="0078762A">
            <w:r w:rsidRPr="007331BA">
              <w:rPr>
                <w:sz w:val="22"/>
                <w:szCs w:val="22"/>
              </w:rPr>
              <w:t>- профилактика вирусных заболев</w:t>
            </w:r>
            <w:r w:rsidRPr="007331BA">
              <w:rPr>
                <w:sz w:val="22"/>
                <w:szCs w:val="22"/>
              </w:rPr>
              <w:t>а</w:t>
            </w:r>
            <w:r w:rsidRPr="007331BA">
              <w:rPr>
                <w:sz w:val="22"/>
                <w:szCs w:val="22"/>
              </w:rPr>
              <w:t>ний,</w:t>
            </w:r>
          </w:p>
          <w:p w:rsidR="00B477F8" w:rsidRDefault="00B477F8" w:rsidP="0078762A">
            <w:pPr>
              <w:rPr>
                <w:sz w:val="22"/>
                <w:szCs w:val="22"/>
              </w:rPr>
            </w:pPr>
            <w:r w:rsidRPr="007331BA">
              <w:rPr>
                <w:sz w:val="22"/>
                <w:szCs w:val="22"/>
              </w:rPr>
              <w:t>- профилактика инфекционных заб</w:t>
            </w:r>
            <w:r w:rsidRPr="007331BA">
              <w:rPr>
                <w:sz w:val="22"/>
                <w:szCs w:val="22"/>
              </w:rPr>
              <w:t>о</w:t>
            </w:r>
            <w:r w:rsidRPr="007331BA">
              <w:rPr>
                <w:sz w:val="22"/>
                <w:szCs w:val="22"/>
              </w:rPr>
              <w:t>леваний</w:t>
            </w:r>
            <w:r>
              <w:rPr>
                <w:sz w:val="22"/>
                <w:szCs w:val="22"/>
              </w:rPr>
              <w:t>,</w:t>
            </w:r>
          </w:p>
          <w:p w:rsidR="00B477F8" w:rsidRPr="007331BA" w:rsidRDefault="00B477F8" w:rsidP="0078762A">
            <w:r>
              <w:rPr>
                <w:sz w:val="22"/>
                <w:szCs w:val="22"/>
              </w:rPr>
              <w:t>- о травматизме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B477F8" w:rsidRPr="0017777A" w:rsidRDefault="00B477F8" w:rsidP="0078762A"/>
        </w:tc>
        <w:tc>
          <w:tcPr>
            <w:tcW w:w="2125" w:type="dxa"/>
            <w:vMerge/>
          </w:tcPr>
          <w:p w:rsidR="00B477F8" w:rsidRPr="0017777A" w:rsidRDefault="00B477F8" w:rsidP="0078762A"/>
        </w:tc>
      </w:tr>
      <w:tr w:rsidR="00B477F8" w:rsidRPr="0017777A" w:rsidTr="00E961B1">
        <w:tc>
          <w:tcPr>
            <w:tcW w:w="9498" w:type="dxa"/>
            <w:gridSpan w:val="5"/>
          </w:tcPr>
          <w:p w:rsidR="00B477F8" w:rsidRPr="007331BA" w:rsidRDefault="00B477F8" w:rsidP="007876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31BA">
              <w:rPr>
                <w:b/>
                <w:sz w:val="22"/>
                <w:szCs w:val="22"/>
              </w:rPr>
              <w:t>Мероприятия по благоустройству</w:t>
            </w:r>
            <w:bookmarkStart w:id="0" w:name="_GoBack"/>
            <w:bookmarkEnd w:id="0"/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Pr="007331BA" w:rsidRDefault="00B477F8" w:rsidP="0078762A">
            <w:r w:rsidRPr="007331BA">
              <w:rPr>
                <w:sz w:val="22"/>
                <w:szCs w:val="22"/>
              </w:rPr>
              <w:t>Контроль за вывозом мусора</w:t>
            </w:r>
          </w:p>
        </w:tc>
        <w:tc>
          <w:tcPr>
            <w:tcW w:w="153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 xml:space="preserve">2 раза 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79" w:type="dxa"/>
          </w:tcPr>
          <w:p w:rsidR="00B477F8" w:rsidRPr="007331BA" w:rsidRDefault="00B477F8" w:rsidP="0078762A">
            <w:r w:rsidRPr="007331BA">
              <w:rPr>
                <w:sz w:val="22"/>
                <w:szCs w:val="22"/>
              </w:rPr>
              <w:t>Продолжение работы по благоус</w:t>
            </w:r>
            <w:r w:rsidRPr="007331BA">
              <w:rPr>
                <w:sz w:val="22"/>
                <w:szCs w:val="22"/>
              </w:rPr>
              <w:t>т</w:t>
            </w:r>
            <w:r w:rsidRPr="007331BA">
              <w:rPr>
                <w:sz w:val="22"/>
                <w:szCs w:val="22"/>
              </w:rPr>
              <w:t>ройству прилегающих территорий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B477F8" w:rsidRPr="0017777A" w:rsidTr="0049709A">
        <w:tc>
          <w:tcPr>
            <w:tcW w:w="9498" w:type="dxa"/>
            <w:gridSpan w:val="5"/>
          </w:tcPr>
          <w:p w:rsidR="00B477F8" w:rsidRPr="007331BA" w:rsidRDefault="00B477F8" w:rsidP="007876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31BA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Информирование и распространение материалов, памяток о правилах п</w:t>
            </w:r>
            <w:r w:rsidRPr="007331BA">
              <w:rPr>
                <w:sz w:val="22"/>
                <w:szCs w:val="22"/>
              </w:rPr>
              <w:t>о</w:t>
            </w:r>
            <w:r w:rsidRPr="007331BA">
              <w:rPr>
                <w:sz w:val="22"/>
                <w:szCs w:val="22"/>
              </w:rPr>
              <w:t>жарной безопасности в осеннее - зимний пожароопасный период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Проведение месячника безопасности на водных объектах  в зимний период в муниципальном образовании «Н</w:t>
            </w:r>
            <w:r w:rsidRPr="007331BA">
              <w:rPr>
                <w:sz w:val="22"/>
                <w:szCs w:val="22"/>
              </w:rPr>
              <w:t>ы</w:t>
            </w:r>
            <w:r w:rsidRPr="007331BA">
              <w:rPr>
                <w:sz w:val="22"/>
                <w:szCs w:val="22"/>
              </w:rPr>
              <w:t>шинское»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Содействия государственной  вет</w:t>
            </w:r>
            <w:r w:rsidRPr="007331BA">
              <w:rPr>
                <w:sz w:val="22"/>
                <w:szCs w:val="22"/>
              </w:rPr>
              <w:t>е</w:t>
            </w:r>
            <w:r w:rsidRPr="007331BA">
              <w:rPr>
                <w:sz w:val="22"/>
                <w:szCs w:val="22"/>
              </w:rPr>
              <w:t>ринарной службе по проведению прививок домашним животным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  <w:rPr>
                <w:highlight w:val="yellow"/>
              </w:rPr>
            </w:pPr>
            <w:r w:rsidRPr="007331BA">
              <w:rPr>
                <w:sz w:val="22"/>
                <w:szCs w:val="22"/>
              </w:rPr>
              <w:t>Ведение воинского учёта и бронир</w:t>
            </w:r>
            <w:r w:rsidRPr="007331BA">
              <w:rPr>
                <w:sz w:val="22"/>
                <w:szCs w:val="22"/>
              </w:rPr>
              <w:t>о</w:t>
            </w:r>
            <w:r w:rsidRPr="007331BA">
              <w:rPr>
                <w:sz w:val="22"/>
                <w:szCs w:val="22"/>
              </w:rPr>
              <w:t>вания военнообязанных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 xml:space="preserve">ция МО </w:t>
            </w:r>
          </w:p>
        </w:tc>
        <w:tc>
          <w:tcPr>
            <w:tcW w:w="212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инспектор по учёту и бронированию военнообязанных</w:t>
            </w:r>
          </w:p>
        </w:tc>
      </w:tr>
      <w:tr w:rsidR="00B477F8" w:rsidRPr="0017777A" w:rsidTr="009A5055">
        <w:tc>
          <w:tcPr>
            <w:tcW w:w="9498" w:type="dxa"/>
            <w:gridSpan w:val="5"/>
          </w:tcPr>
          <w:p w:rsidR="00B477F8" w:rsidRPr="007331BA" w:rsidRDefault="00B477F8" w:rsidP="007876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31BA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 xml:space="preserve">Заполнение похозяйственных книг в бумажном виде, внесение изменений в бумажном и электронном виде  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Разъяснение населению своевреме</w:t>
            </w:r>
            <w:r w:rsidRPr="007331BA">
              <w:rPr>
                <w:sz w:val="22"/>
                <w:szCs w:val="22"/>
              </w:rPr>
              <w:t>н</w:t>
            </w:r>
            <w:r w:rsidRPr="007331BA">
              <w:rPr>
                <w:sz w:val="22"/>
                <w:szCs w:val="22"/>
              </w:rPr>
              <w:t>ного оформления земельных учас</w:t>
            </w:r>
            <w:r w:rsidRPr="007331BA">
              <w:rPr>
                <w:sz w:val="22"/>
                <w:szCs w:val="22"/>
              </w:rPr>
              <w:t>т</w:t>
            </w:r>
            <w:r w:rsidRPr="007331BA">
              <w:rPr>
                <w:sz w:val="22"/>
                <w:szCs w:val="22"/>
              </w:rPr>
              <w:t>ков  и жилых домов в собственность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Глава МО,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Согласование границ земельных уч</w:t>
            </w:r>
            <w:r w:rsidRPr="007331BA">
              <w:rPr>
                <w:sz w:val="22"/>
                <w:szCs w:val="22"/>
              </w:rPr>
              <w:t>а</w:t>
            </w:r>
            <w:r w:rsidRPr="007331BA">
              <w:rPr>
                <w:sz w:val="22"/>
                <w:szCs w:val="22"/>
              </w:rPr>
              <w:t>стков, расположенных на территории муниципального образования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Взаимодействие с Межрайонной и</w:t>
            </w:r>
            <w:r w:rsidRPr="007331BA">
              <w:rPr>
                <w:sz w:val="22"/>
                <w:szCs w:val="22"/>
              </w:rPr>
              <w:t>н</w:t>
            </w:r>
            <w:r w:rsidRPr="007331BA">
              <w:rPr>
                <w:sz w:val="22"/>
                <w:szCs w:val="22"/>
              </w:rPr>
              <w:t>спекцией федеральной налоговой службой России № 7 по Удмуртской Республике и отделом имуществе</w:t>
            </w:r>
            <w:r w:rsidRPr="007331BA">
              <w:rPr>
                <w:sz w:val="22"/>
                <w:szCs w:val="22"/>
              </w:rPr>
              <w:t>н</w:t>
            </w:r>
            <w:r w:rsidRPr="007331BA">
              <w:rPr>
                <w:sz w:val="22"/>
                <w:szCs w:val="22"/>
              </w:rPr>
              <w:t>ных отношений и управления мун</w:t>
            </w:r>
            <w:r w:rsidRPr="007331BA">
              <w:rPr>
                <w:sz w:val="22"/>
                <w:szCs w:val="22"/>
              </w:rPr>
              <w:t>и</w:t>
            </w:r>
            <w:r w:rsidRPr="007331BA">
              <w:rPr>
                <w:sz w:val="22"/>
                <w:szCs w:val="22"/>
              </w:rPr>
              <w:t>ципальной собственностью Админ</w:t>
            </w:r>
            <w:r w:rsidRPr="007331BA">
              <w:rPr>
                <w:sz w:val="22"/>
                <w:szCs w:val="22"/>
              </w:rPr>
              <w:t>и</w:t>
            </w:r>
            <w:r w:rsidRPr="007331BA">
              <w:rPr>
                <w:sz w:val="22"/>
                <w:szCs w:val="22"/>
              </w:rPr>
              <w:t>страции муниципального образов</w:t>
            </w:r>
            <w:r w:rsidRPr="007331BA">
              <w:rPr>
                <w:sz w:val="22"/>
                <w:szCs w:val="22"/>
              </w:rPr>
              <w:t>а</w:t>
            </w:r>
            <w:r w:rsidRPr="007331BA">
              <w:rPr>
                <w:sz w:val="22"/>
                <w:szCs w:val="22"/>
              </w:rPr>
              <w:t>ния «Можгинский район»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Администрация МО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79" w:type="dxa"/>
          </w:tcPr>
          <w:p w:rsidR="00B477F8" w:rsidRPr="007331BA" w:rsidRDefault="00B477F8" w:rsidP="0078762A">
            <w:r w:rsidRPr="007331BA">
              <w:rPr>
                <w:sz w:val="22"/>
                <w:szCs w:val="22"/>
              </w:rPr>
              <w:t>Продолжение работы по внесению сведений в Федеральную информ</w:t>
            </w:r>
            <w:r w:rsidRPr="007331BA">
              <w:rPr>
                <w:sz w:val="22"/>
                <w:szCs w:val="22"/>
              </w:rPr>
              <w:t>а</w:t>
            </w:r>
            <w:r w:rsidRPr="007331BA">
              <w:rPr>
                <w:sz w:val="22"/>
                <w:szCs w:val="22"/>
              </w:rPr>
              <w:t>ционную адресную систему.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Администрация МО</w:t>
            </w:r>
          </w:p>
        </w:tc>
      </w:tr>
      <w:tr w:rsidR="00B477F8" w:rsidRPr="0017777A" w:rsidTr="00F01184">
        <w:tc>
          <w:tcPr>
            <w:tcW w:w="9498" w:type="dxa"/>
            <w:gridSpan w:val="5"/>
          </w:tcPr>
          <w:p w:rsidR="00B477F8" w:rsidRPr="007331BA" w:rsidRDefault="00B477F8" w:rsidP="007876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31BA">
              <w:rPr>
                <w:b/>
                <w:sz w:val="22"/>
                <w:szCs w:val="22"/>
              </w:rPr>
              <w:t>Экономика. Муниципальные контракты. Работа ТОСПов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Обеспечение прозрачности закупок товаров и услуг, работ для нужд м</w:t>
            </w:r>
            <w:r w:rsidRPr="007331BA">
              <w:rPr>
                <w:sz w:val="22"/>
                <w:szCs w:val="22"/>
              </w:rPr>
              <w:t>у</w:t>
            </w:r>
            <w:r w:rsidRPr="007331BA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79" w:type="dxa"/>
          </w:tcPr>
          <w:p w:rsidR="00B477F8" w:rsidRPr="007331BA" w:rsidRDefault="00B477F8" w:rsidP="0078762A">
            <w:pPr>
              <w:jc w:val="both"/>
            </w:pPr>
            <w:r w:rsidRPr="007331BA">
              <w:rPr>
                <w:sz w:val="22"/>
                <w:szCs w:val="22"/>
              </w:rPr>
              <w:t>Взаимодействие с Управлением эк</w:t>
            </w:r>
            <w:r w:rsidRPr="007331BA">
              <w:rPr>
                <w:sz w:val="22"/>
                <w:szCs w:val="22"/>
              </w:rPr>
              <w:t>о</w:t>
            </w:r>
            <w:r w:rsidRPr="007331BA">
              <w:rPr>
                <w:sz w:val="22"/>
                <w:szCs w:val="22"/>
              </w:rPr>
              <w:t>номики и имущественных отнош</w:t>
            </w:r>
            <w:r w:rsidRPr="007331BA">
              <w:rPr>
                <w:sz w:val="22"/>
                <w:szCs w:val="22"/>
              </w:rPr>
              <w:t>е</w:t>
            </w:r>
            <w:r w:rsidRPr="007331BA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Проведение мероприятий по прив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тизации объектов муниципальной собственности с целью пополнения бюджета муниципального образов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ния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Проведение работы с физическими лицами по уплате налогов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Предоставление государственных и муниципальных услуг Нышинским ТОСП.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 ТОСП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специалист ТОСП</w:t>
            </w:r>
          </w:p>
          <w:p w:rsidR="00B477F8" w:rsidRPr="0017777A" w:rsidRDefault="00B477F8" w:rsidP="0078762A">
            <w:r w:rsidRPr="0017777A">
              <w:rPr>
                <w:sz w:val="22"/>
                <w:szCs w:val="22"/>
              </w:rPr>
              <w:t xml:space="preserve">Николаева М. А. </w:t>
            </w:r>
          </w:p>
        </w:tc>
      </w:tr>
      <w:tr w:rsidR="00B477F8" w:rsidRPr="0017777A" w:rsidTr="00C67E5E">
        <w:tc>
          <w:tcPr>
            <w:tcW w:w="9498" w:type="dxa"/>
            <w:gridSpan w:val="5"/>
          </w:tcPr>
          <w:p w:rsidR="00B477F8" w:rsidRPr="0017777A" w:rsidRDefault="00B477F8" w:rsidP="0078762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Составление описей</w:t>
            </w:r>
            <w:r>
              <w:rPr>
                <w:sz w:val="22"/>
                <w:szCs w:val="22"/>
              </w:rPr>
              <w:t xml:space="preserve"> управленческих документов и документов по личн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составу</w:t>
            </w:r>
            <w:r w:rsidRPr="00177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2019 год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 xml:space="preserve">министрации 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B477F8" w:rsidRPr="0017777A" w:rsidRDefault="00B477F8" w:rsidP="00CD229D">
            <w:pPr>
              <w:shd w:val="clear" w:color="auto" w:fill="FFFFFF"/>
            </w:pPr>
            <w:r w:rsidRPr="00CD229D">
              <w:rPr>
                <w:sz w:val="22"/>
                <w:szCs w:val="22"/>
              </w:rPr>
              <w:t>Выделение к уничтожению докуме</w:t>
            </w:r>
            <w:r w:rsidRPr="00CD229D">
              <w:rPr>
                <w:sz w:val="22"/>
                <w:szCs w:val="22"/>
              </w:rPr>
              <w:t>н</w:t>
            </w:r>
            <w:r w:rsidRPr="00CD229D">
              <w:rPr>
                <w:sz w:val="22"/>
                <w:szCs w:val="22"/>
              </w:rPr>
              <w:t>тов, не подлежащих хранению за 2015 год</w:t>
            </w:r>
          </w:p>
        </w:tc>
        <w:tc>
          <w:tcPr>
            <w:tcW w:w="1535" w:type="dxa"/>
          </w:tcPr>
          <w:p w:rsidR="00B477F8" w:rsidRPr="0017777A" w:rsidRDefault="00B477F8" w:rsidP="003D2A15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3D2A15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3D2A15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 xml:space="preserve">министрации 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Default="00B477F8" w:rsidP="0078762A">
            <w:r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B477F8" w:rsidRPr="00CD229D" w:rsidRDefault="00B477F8" w:rsidP="00CD229D">
            <w:pPr>
              <w:shd w:val="clear" w:color="auto" w:fill="FFFFFF"/>
              <w:tabs>
                <w:tab w:val="left" w:pos="1205"/>
                <w:tab w:val="center" w:pos="1781"/>
              </w:tabs>
              <w:outlineLvl w:val="0"/>
            </w:pPr>
            <w:r>
              <w:rPr>
                <w:sz w:val="22"/>
                <w:szCs w:val="22"/>
              </w:rPr>
              <w:t>Продолжение работы  по разработке  «</w:t>
            </w:r>
            <w:r w:rsidRPr="00CD229D">
              <w:rPr>
                <w:sz w:val="22"/>
                <w:szCs w:val="22"/>
              </w:rPr>
              <w:t xml:space="preserve">Инструкция по делопроизводству </w:t>
            </w:r>
          </w:p>
          <w:p w:rsidR="00B477F8" w:rsidRPr="00CD229D" w:rsidRDefault="00B477F8" w:rsidP="00CD229D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D229D">
              <w:rPr>
                <w:rFonts w:ascii="Times New Roman" w:hAnsi="Times New Roman"/>
                <w:sz w:val="22"/>
                <w:szCs w:val="22"/>
              </w:rPr>
              <w:t xml:space="preserve">в органах местного самоуправления </w:t>
            </w:r>
          </w:p>
          <w:p w:rsidR="00B477F8" w:rsidRPr="00CD229D" w:rsidRDefault="00B477F8" w:rsidP="00CD229D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D229D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</w:p>
          <w:p w:rsidR="00B477F8" w:rsidRPr="00CD229D" w:rsidRDefault="00B477F8" w:rsidP="00CD229D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</w:t>
            </w:r>
            <w:r w:rsidRPr="00CD229D">
              <w:rPr>
                <w:rFonts w:ascii="Times New Roman" w:hAnsi="Times New Roman"/>
                <w:sz w:val="22"/>
                <w:szCs w:val="22"/>
              </w:rPr>
              <w:t>ышинское»</w:t>
            </w:r>
          </w:p>
          <w:p w:rsidR="00B477F8" w:rsidRPr="00CD229D" w:rsidRDefault="00B477F8" w:rsidP="00CD229D">
            <w:pPr>
              <w:shd w:val="clear" w:color="auto" w:fill="FFFFFF"/>
            </w:pPr>
          </w:p>
        </w:tc>
        <w:tc>
          <w:tcPr>
            <w:tcW w:w="1535" w:type="dxa"/>
          </w:tcPr>
          <w:p w:rsidR="00B477F8" w:rsidRPr="0017777A" w:rsidRDefault="00B477F8" w:rsidP="003D2A15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3D2A15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3D2A15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3D2A15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 xml:space="preserve">министрации 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4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Приём населения, выдача необход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мых документов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 xml:space="preserve">министрации </w:t>
            </w:r>
          </w:p>
        </w:tc>
      </w:tr>
      <w:tr w:rsidR="00B477F8" w:rsidRPr="0017777A" w:rsidTr="002B2F1B">
        <w:tc>
          <w:tcPr>
            <w:tcW w:w="9498" w:type="dxa"/>
            <w:gridSpan w:val="5"/>
          </w:tcPr>
          <w:p w:rsidR="00B477F8" w:rsidRPr="0017777A" w:rsidRDefault="00B477F8" w:rsidP="0078762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Размещение принятых нормативно – правовых актов муниципального о</w:t>
            </w:r>
            <w:r w:rsidRPr="0017777A">
              <w:rPr>
                <w:sz w:val="22"/>
                <w:szCs w:val="22"/>
              </w:rPr>
              <w:t>б</w:t>
            </w:r>
            <w:r w:rsidRPr="0017777A">
              <w:rPr>
                <w:sz w:val="22"/>
                <w:szCs w:val="22"/>
              </w:rPr>
              <w:t>разования на официальном сайте м</w:t>
            </w:r>
            <w:r w:rsidRPr="0017777A">
              <w:rPr>
                <w:sz w:val="22"/>
                <w:szCs w:val="22"/>
              </w:rPr>
              <w:t>у</w:t>
            </w:r>
            <w:r w:rsidRPr="0017777A">
              <w:rPr>
                <w:sz w:val="22"/>
                <w:szCs w:val="22"/>
              </w:rPr>
              <w:t>ниципального образования «Ныши</w:t>
            </w:r>
            <w:r w:rsidRPr="0017777A">
              <w:rPr>
                <w:sz w:val="22"/>
                <w:szCs w:val="22"/>
              </w:rPr>
              <w:t>н</w:t>
            </w:r>
            <w:r w:rsidRPr="0017777A">
              <w:rPr>
                <w:sz w:val="22"/>
                <w:szCs w:val="22"/>
              </w:rPr>
              <w:t>ское» в информационно - телеко</w:t>
            </w:r>
            <w:r w:rsidRPr="0017777A">
              <w:rPr>
                <w:sz w:val="22"/>
                <w:szCs w:val="22"/>
              </w:rPr>
              <w:t>м</w:t>
            </w:r>
            <w:r w:rsidRPr="0017777A">
              <w:rPr>
                <w:sz w:val="22"/>
                <w:szCs w:val="22"/>
              </w:rPr>
              <w:t xml:space="preserve">муникационной сети Интернет 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Обновление и поддержание в акт</w:t>
            </w:r>
            <w:r w:rsidRPr="0017777A">
              <w:rPr>
                <w:sz w:val="22"/>
                <w:szCs w:val="22"/>
              </w:rPr>
              <w:t>у</w:t>
            </w:r>
            <w:r w:rsidRPr="0017777A">
              <w:rPr>
                <w:sz w:val="22"/>
                <w:szCs w:val="22"/>
              </w:rPr>
              <w:t>альном состоянии информации, опубликованной в разделе «Муниц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пальная служба», «Противодействие коррупции на официальном сайте муниципального образования «Н</w:t>
            </w:r>
            <w:r w:rsidRPr="0017777A">
              <w:rPr>
                <w:sz w:val="22"/>
                <w:szCs w:val="22"/>
              </w:rPr>
              <w:t>ы</w:t>
            </w:r>
            <w:r w:rsidRPr="0017777A">
              <w:rPr>
                <w:sz w:val="22"/>
                <w:szCs w:val="22"/>
              </w:rPr>
              <w:t>шинское»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Ведение личных дел муниципальных служащих Администрации муниц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Составление отчёта о наличии в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кантных должностей в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ции МО «Нышинское»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до 28 числа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</w:p>
        </w:tc>
        <w:tc>
          <w:tcPr>
            <w:tcW w:w="2125" w:type="dxa"/>
          </w:tcPr>
          <w:p w:rsidR="00B477F8" w:rsidRPr="0017777A" w:rsidRDefault="00B477F8" w:rsidP="0078762A"/>
        </w:tc>
      </w:tr>
      <w:tr w:rsidR="00B477F8" w:rsidRPr="0017777A" w:rsidTr="002463C7">
        <w:tc>
          <w:tcPr>
            <w:tcW w:w="9498" w:type="dxa"/>
            <w:gridSpan w:val="5"/>
          </w:tcPr>
          <w:p w:rsidR="00B477F8" w:rsidRPr="0017777A" w:rsidRDefault="00B477F8" w:rsidP="0078762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Организация совместной деятельн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>сти отдела социального обслужив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ния населения, отдела социальной защиты населения, отдела семьи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 Можгинского района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Работа с семьями социального риска, многодетными семьями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B477F8" w:rsidRPr="0017777A" w:rsidRDefault="00B477F8" w:rsidP="0078762A">
            <w:pPr>
              <w:jc w:val="both"/>
            </w:pPr>
            <w:r w:rsidRPr="0017777A">
              <w:rPr>
                <w:sz w:val="22"/>
                <w:szCs w:val="22"/>
              </w:rPr>
              <w:t>Приём обращений граждан</w:t>
            </w:r>
          </w:p>
        </w:tc>
        <w:tc>
          <w:tcPr>
            <w:tcW w:w="153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B477F8" w:rsidRPr="0017777A" w:rsidRDefault="00B477F8" w:rsidP="0078762A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B477F8" w:rsidRPr="0017777A" w:rsidTr="00973201">
        <w:tc>
          <w:tcPr>
            <w:tcW w:w="9498" w:type="dxa"/>
            <w:gridSpan w:val="5"/>
          </w:tcPr>
          <w:p w:rsidR="00B477F8" w:rsidRPr="0017777A" w:rsidRDefault="00B477F8" w:rsidP="0078762A">
            <w:r>
              <w:rPr>
                <w:b/>
                <w:sz w:val="22"/>
                <w:szCs w:val="22"/>
              </w:rPr>
              <w:t xml:space="preserve">          </w:t>
            </w:r>
            <w:r w:rsidRPr="005C6A07">
              <w:rPr>
                <w:b/>
                <w:sz w:val="22"/>
                <w:szCs w:val="22"/>
              </w:rPr>
              <w:t>12. Спортивные мероприятия</w:t>
            </w:r>
          </w:p>
        </w:tc>
      </w:tr>
      <w:tr w:rsidR="00B477F8" w:rsidRPr="0017777A" w:rsidTr="00981E92">
        <w:tc>
          <w:tcPr>
            <w:tcW w:w="503" w:type="dxa"/>
          </w:tcPr>
          <w:p w:rsidR="00B477F8" w:rsidRPr="0017777A" w:rsidRDefault="00B477F8" w:rsidP="0078762A">
            <w:r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B477F8" w:rsidRDefault="00B477F8" w:rsidP="0078762A">
            <w:pPr>
              <w:jc w:val="both"/>
            </w:pPr>
            <w:r>
              <w:rPr>
                <w:sz w:val="22"/>
                <w:szCs w:val="22"/>
              </w:rPr>
              <w:t>Участие в Республиканских зимних спортивных играх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тивная семья</w:t>
            </w:r>
          </w:p>
        </w:tc>
        <w:tc>
          <w:tcPr>
            <w:tcW w:w="1535" w:type="dxa"/>
          </w:tcPr>
          <w:p w:rsidR="00B477F8" w:rsidRPr="00066423" w:rsidRDefault="00B477F8" w:rsidP="00787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  <w:r w:rsidRPr="00066423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6" w:type="dxa"/>
          </w:tcPr>
          <w:p w:rsidR="00B477F8" w:rsidRPr="00066423" w:rsidRDefault="00B477F8" w:rsidP="00787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Завьяловский район</w:t>
            </w:r>
          </w:p>
        </w:tc>
        <w:tc>
          <w:tcPr>
            <w:tcW w:w="2125" w:type="dxa"/>
          </w:tcPr>
          <w:p w:rsidR="00B477F8" w:rsidRDefault="00B477F8" w:rsidP="0078762A">
            <w:r>
              <w:rPr>
                <w:sz w:val="22"/>
                <w:szCs w:val="22"/>
              </w:rPr>
              <w:t xml:space="preserve">Глава МО </w:t>
            </w:r>
          </w:p>
          <w:p w:rsidR="00B477F8" w:rsidRDefault="00B477F8" w:rsidP="0078762A">
            <w:pPr>
              <w:jc w:val="center"/>
            </w:pPr>
            <w:r>
              <w:rPr>
                <w:sz w:val="22"/>
                <w:szCs w:val="22"/>
              </w:rPr>
              <w:t>«Нышинское»</w:t>
            </w:r>
          </w:p>
          <w:p w:rsidR="00B477F8" w:rsidRDefault="00B477F8" w:rsidP="0078762A">
            <w:pPr>
              <w:jc w:val="center"/>
            </w:pPr>
            <w:r>
              <w:rPr>
                <w:sz w:val="22"/>
                <w:szCs w:val="22"/>
              </w:rPr>
              <w:t xml:space="preserve">Н. Т. Еремеев, </w:t>
            </w:r>
          </w:p>
          <w:p w:rsidR="00B477F8" w:rsidRPr="00D915E9" w:rsidRDefault="00B477F8" w:rsidP="0078762A">
            <w:pPr>
              <w:jc w:val="center"/>
            </w:pPr>
            <w:r>
              <w:rPr>
                <w:sz w:val="22"/>
                <w:szCs w:val="22"/>
              </w:rPr>
              <w:t>учителя физкульт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Совет молод</w:t>
            </w:r>
            <w:r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жи</w:t>
            </w:r>
          </w:p>
        </w:tc>
      </w:tr>
    </w:tbl>
    <w:p w:rsidR="00B477F8" w:rsidRDefault="00B477F8">
      <w:pPr>
        <w:rPr>
          <w:sz w:val="22"/>
          <w:szCs w:val="22"/>
        </w:rPr>
      </w:pPr>
    </w:p>
    <w:p w:rsidR="00B477F8" w:rsidRDefault="00B477F8">
      <w:pPr>
        <w:rPr>
          <w:sz w:val="22"/>
          <w:szCs w:val="22"/>
        </w:rPr>
      </w:pPr>
    </w:p>
    <w:p w:rsidR="00B477F8" w:rsidRDefault="00B477F8">
      <w:pPr>
        <w:rPr>
          <w:sz w:val="22"/>
          <w:szCs w:val="22"/>
        </w:rPr>
      </w:pPr>
    </w:p>
    <w:p w:rsidR="00B477F8" w:rsidRDefault="00B477F8">
      <w:pPr>
        <w:rPr>
          <w:sz w:val="22"/>
          <w:szCs w:val="22"/>
        </w:rPr>
      </w:pPr>
    </w:p>
    <w:p w:rsidR="00B477F8" w:rsidRPr="0017777A" w:rsidRDefault="00B477F8">
      <w:pPr>
        <w:rPr>
          <w:sz w:val="22"/>
          <w:szCs w:val="22"/>
        </w:rPr>
      </w:pPr>
      <w:r w:rsidRPr="0017777A">
        <w:rPr>
          <w:sz w:val="22"/>
          <w:szCs w:val="22"/>
        </w:rPr>
        <w:t xml:space="preserve">Глава муниципального образования </w:t>
      </w:r>
    </w:p>
    <w:p w:rsidR="00B477F8" w:rsidRPr="0017777A" w:rsidRDefault="00B477F8">
      <w:pPr>
        <w:rPr>
          <w:sz w:val="22"/>
          <w:szCs w:val="22"/>
        </w:rPr>
      </w:pPr>
      <w:r w:rsidRPr="0017777A">
        <w:rPr>
          <w:sz w:val="22"/>
          <w:szCs w:val="22"/>
        </w:rPr>
        <w:t xml:space="preserve">«Нышинское»                                                                                    Еремеев Н. Т. </w:t>
      </w:r>
    </w:p>
    <w:sectPr w:rsidR="00B477F8" w:rsidRPr="0017777A" w:rsidSect="0017777A">
      <w:pgSz w:w="11906" w:h="16838"/>
      <w:pgMar w:top="39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10A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DA9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A0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44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989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40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A4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AB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B0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764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02368"/>
    <w:lvl w:ilvl="0">
      <w:numFmt w:val="bullet"/>
      <w:lvlText w:val="*"/>
      <w:lvlJc w:val="left"/>
    </w:lvl>
  </w:abstractNum>
  <w:abstractNum w:abstractNumId="1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13FA1"/>
    <w:multiLevelType w:val="hybridMultilevel"/>
    <w:tmpl w:val="652A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D7493F"/>
    <w:multiLevelType w:val="hybridMultilevel"/>
    <w:tmpl w:val="4C34C3A2"/>
    <w:lvl w:ilvl="0" w:tplc="51A4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782FB8"/>
    <w:multiLevelType w:val="hybridMultilevel"/>
    <w:tmpl w:val="5768B4A4"/>
    <w:lvl w:ilvl="0" w:tplc="E1EE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2946AE"/>
    <w:multiLevelType w:val="hybridMultilevel"/>
    <w:tmpl w:val="0536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1A"/>
    <w:rsid w:val="0000445E"/>
    <w:rsid w:val="0000784A"/>
    <w:rsid w:val="000114EA"/>
    <w:rsid w:val="000135F6"/>
    <w:rsid w:val="000271EC"/>
    <w:rsid w:val="00035CBB"/>
    <w:rsid w:val="00047CE8"/>
    <w:rsid w:val="000530EA"/>
    <w:rsid w:val="00054402"/>
    <w:rsid w:val="00056CA8"/>
    <w:rsid w:val="00066423"/>
    <w:rsid w:val="000716A8"/>
    <w:rsid w:val="00071A6D"/>
    <w:rsid w:val="000725E7"/>
    <w:rsid w:val="00073920"/>
    <w:rsid w:val="000747D2"/>
    <w:rsid w:val="00077523"/>
    <w:rsid w:val="0008093E"/>
    <w:rsid w:val="0008256A"/>
    <w:rsid w:val="00094588"/>
    <w:rsid w:val="000A5BE9"/>
    <w:rsid w:val="000B359E"/>
    <w:rsid w:val="000B5FDD"/>
    <w:rsid w:val="000B6101"/>
    <w:rsid w:val="000C4DAF"/>
    <w:rsid w:val="000C535D"/>
    <w:rsid w:val="000C63B7"/>
    <w:rsid w:val="000C7D1A"/>
    <w:rsid w:val="000D2003"/>
    <w:rsid w:val="000D4083"/>
    <w:rsid w:val="000E0F2B"/>
    <w:rsid w:val="000E370A"/>
    <w:rsid w:val="000E3925"/>
    <w:rsid w:val="000E4ACE"/>
    <w:rsid w:val="000E6FBC"/>
    <w:rsid w:val="000E73BD"/>
    <w:rsid w:val="000F1224"/>
    <w:rsid w:val="000F4A05"/>
    <w:rsid w:val="000F5EB1"/>
    <w:rsid w:val="000F7E47"/>
    <w:rsid w:val="00102EC6"/>
    <w:rsid w:val="00104977"/>
    <w:rsid w:val="0012018F"/>
    <w:rsid w:val="00121FAA"/>
    <w:rsid w:val="00130E54"/>
    <w:rsid w:val="00133E7E"/>
    <w:rsid w:val="00134AEB"/>
    <w:rsid w:val="001413A2"/>
    <w:rsid w:val="001448D0"/>
    <w:rsid w:val="00151AF2"/>
    <w:rsid w:val="001533EA"/>
    <w:rsid w:val="0015610B"/>
    <w:rsid w:val="0016330E"/>
    <w:rsid w:val="00170F14"/>
    <w:rsid w:val="00175F06"/>
    <w:rsid w:val="0017777A"/>
    <w:rsid w:val="00181E74"/>
    <w:rsid w:val="001831EF"/>
    <w:rsid w:val="001922F3"/>
    <w:rsid w:val="0019291D"/>
    <w:rsid w:val="001957B5"/>
    <w:rsid w:val="001A1EC6"/>
    <w:rsid w:val="001A39C4"/>
    <w:rsid w:val="001A7FB4"/>
    <w:rsid w:val="001B1F7A"/>
    <w:rsid w:val="001B28B5"/>
    <w:rsid w:val="001C1887"/>
    <w:rsid w:val="001C7024"/>
    <w:rsid w:val="001D254A"/>
    <w:rsid w:val="001D4515"/>
    <w:rsid w:val="001D4F04"/>
    <w:rsid w:val="001D50E2"/>
    <w:rsid w:val="001D5FED"/>
    <w:rsid w:val="001D6D5B"/>
    <w:rsid w:val="001F193F"/>
    <w:rsid w:val="001F6B34"/>
    <w:rsid w:val="00200EAE"/>
    <w:rsid w:val="00203BC3"/>
    <w:rsid w:val="00205595"/>
    <w:rsid w:val="00206A6D"/>
    <w:rsid w:val="0021001E"/>
    <w:rsid w:val="0021061D"/>
    <w:rsid w:val="002208E1"/>
    <w:rsid w:val="00226C68"/>
    <w:rsid w:val="0023082D"/>
    <w:rsid w:val="002308D1"/>
    <w:rsid w:val="00233722"/>
    <w:rsid w:val="00243C38"/>
    <w:rsid w:val="002463C7"/>
    <w:rsid w:val="002501AF"/>
    <w:rsid w:val="0025196F"/>
    <w:rsid w:val="00255A31"/>
    <w:rsid w:val="00257700"/>
    <w:rsid w:val="00261B5F"/>
    <w:rsid w:val="00267A41"/>
    <w:rsid w:val="00267FC4"/>
    <w:rsid w:val="00276BD7"/>
    <w:rsid w:val="00283F0F"/>
    <w:rsid w:val="00287252"/>
    <w:rsid w:val="0029171B"/>
    <w:rsid w:val="00292BD0"/>
    <w:rsid w:val="0029330F"/>
    <w:rsid w:val="002A52B4"/>
    <w:rsid w:val="002A6152"/>
    <w:rsid w:val="002A63FF"/>
    <w:rsid w:val="002B0614"/>
    <w:rsid w:val="002B17D1"/>
    <w:rsid w:val="002B2F1B"/>
    <w:rsid w:val="002B412B"/>
    <w:rsid w:val="002D7256"/>
    <w:rsid w:val="002E19D0"/>
    <w:rsid w:val="002E5EDC"/>
    <w:rsid w:val="00303F3D"/>
    <w:rsid w:val="0030696A"/>
    <w:rsid w:val="00311324"/>
    <w:rsid w:val="00317AA6"/>
    <w:rsid w:val="00320520"/>
    <w:rsid w:val="003219A5"/>
    <w:rsid w:val="0033467B"/>
    <w:rsid w:val="00334F34"/>
    <w:rsid w:val="00343273"/>
    <w:rsid w:val="0035365C"/>
    <w:rsid w:val="00355FA2"/>
    <w:rsid w:val="00371FFD"/>
    <w:rsid w:val="003722FF"/>
    <w:rsid w:val="00373375"/>
    <w:rsid w:val="0037705E"/>
    <w:rsid w:val="00387ACF"/>
    <w:rsid w:val="003918A3"/>
    <w:rsid w:val="003A2857"/>
    <w:rsid w:val="003B4D08"/>
    <w:rsid w:val="003C08F4"/>
    <w:rsid w:val="003C0D79"/>
    <w:rsid w:val="003C52B1"/>
    <w:rsid w:val="003D0FDD"/>
    <w:rsid w:val="003D2A15"/>
    <w:rsid w:val="003D740E"/>
    <w:rsid w:val="003E0329"/>
    <w:rsid w:val="003E05D4"/>
    <w:rsid w:val="003E7C97"/>
    <w:rsid w:val="003F49CF"/>
    <w:rsid w:val="00402FB0"/>
    <w:rsid w:val="004378F7"/>
    <w:rsid w:val="00441C2A"/>
    <w:rsid w:val="00446DFA"/>
    <w:rsid w:val="00450E44"/>
    <w:rsid w:val="00454FD1"/>
    <w:rsid w:val="00455071"/>
    <w:rsid w:val="00464211"/>
    <w:rsid w:val="00464590"/>
    <w:rsid w:val="00467864"/>
    <w:rsid w:val="004730B0"/>
    <w:rsid w:val="00473692"/>
    <w:rsid w:val="00476785"/>
    <w:rsid w:val="004801B5"/>
    <w:rsid w:val="00485809"/>
    <w:rsid w:val="004867E5"/>
    <w:rsid w:val="004919A2"/>
    <w:rsid w:val="0049709A"/>
    <w:rsid w:val="004978B4"/>
    <w:rsid w:val="004A061E"/>
    <w:rsid w:val="004A6855"/>
    <w:rsid w:val="004B04B1"/>
    <w:rsid w:val="004B1E7E"/>
    <w:rsid w:val="004B437F"/>
    <w:rsid w:val="004B5432"/>
    <w:rsid w:val="004B63DC"/>
    <w:rsid w:val="004C3842"/>
    <w:rsid w:val="004C4799"/>
    <w:rsid w:val="004D0E23"/>
    <w:rsid w:val="004E0916"/>
    <w:rsid w:val="004E7C53"/>
    <w:rsid w:val="004F0D7C"/>
    <w:rsid w:val="004F10D7"/>
    <w:rsid w:val="004F3825"/>
    <w:rsid w:val="004F4B4C"/>
    <w:rsid w:val="00500496"/>
    <w:rsid w:val="00502149"/>
    <w:rsid w:val="005028F3"/>
    <w:rsid w:val="00506663"/>
    <w:rsid w:val="0051007C"/>
    <w:rsid w:val="00510A62"/>
    <w:rsid w:val="00510C54"/>
    <w:rsid w:val="00510D4C"/>
    <w:rsid w:val="00510D6A"/>
    <w:rsid w:val="00512961"/>
    <w:rsid w:val="0052084E"/>
    <w:rsid w:val="005209F3"/>
    <w:rsid w:val="0053007E"/>
    <w:rsid w:val="00530B7A"/>
    <w:rsid w:val="00547687"/>
    <w:rsid w:val="00550B73"/>
    <w:rsid w:val="00561F4C"/>
    <w:rsid w:val="00562123"/>
    <w:rsid w:val="0057035B"/>
    <w:rsid w:val="00573813"/>
    <w:rsid w:val="005744B4"/>
    <w:rsid w:val="00581FEB"/>
    <w:rsid w:val="00584721"/>
    <w:rsid w:val="00587553"/>
    <w:rsid w:val="00587BA5"/>
    <w:rsid w:val="00594FBC"/>
    <w:rsid w:val="005A4E7C"/>
    <w:rsid w:val="005A6BE9"/>
    <w:rsid w:val="005B2D61"/>
    <w:rsid w:val="005B57D9"/>
    <w:rsid w:val="005C2A26"/>
    <w:rsid w:val="005C2D3F"/>
    <w:rsid w:val="005C3315"/>
    <w:rsid w:val="005C6A07"/>
    <w:rsid w:val="005C6F8B"/>
    <w:rsid w:val="005D6C25"/>
    <w:rsid w:val="005F5851"/>
    <w:rsid w:val="005F5E69"/>
    <w:rsid w:val="0060184A"/>
    <w:rsid w:val="00601C5C"/>
    <w:rsid w:val="00602042"/>
    <w:rsid w:val="00603E3B"/>
    <w:rsid w:val="00605AAE"/>
    <w:rsid w:val="0061532E"/>
    <w:rsid w:val="006206AD"/>
    <w:rsid w:val="00620F98"/>
    <w:rsid w:val="00621A77"/>
    <w:rsid w:val="00627387"/>
    <w:rsid w:val="006349F4"/>
    <w:rsid w:val="006369E0"/>
    <w:rsid w:val="00652D3C"/>
    <w:rsid w:val="00662E5B"/>
    <w:rsid w:val="0066562F"/>
    <w:rsid w:val="0067057D"/>
    <w:rsid w:val="00670A0D"/>
    <w:rsid w:val="00675954"/>
    <w:rsid w:val="006777B2"/>
    <w:rsid w:val="006833F0"/>
    <w:rsid w:val="00685130"/>
    <w:rsid w:val="006973DE"/>
    <w:rsid w:val="006A2E6F"/>
    <w:rsid w:val="006A402A"/>
    <w:rsid w:val="006A5275"/>
    <w:rsid w:val="006B122C"/>
    <w:rsid w:val="006B3548"/>
    <w:rsid w:val="006B3DC3"/>
    <w:rsid w:val="006C5AE7"/>
    <w:rsid w:val="006C67D3"/>
    <w:rsid w:val="006D749D"/>
    <w:rsid w:val="006E0E8E"/>
    <w:rsid w:val="006E1AD7"/>
    <w:rsid w:val="006E625A"/>
    <w:rsid w:val="006F1540"/>
    <w:rsid w:val="006F35DF"/>
    <w:rsid w:val="00703A94"/>
    <w:rsid w:val="007054E8"/>
    <w:rsid w:val="00705D02"/>
    <w:rsid w:val="007064AD"/>
    <w:rsid w:val="00707313"/>
    <w:rsid w:val="00725B7A"/>
    <w:rsid w:val="00727576"/>
    <w:rsid w:val="0072768F"/>
    <w:rsid w:val="00730A1E"/>
    <w:rsid w:val="00730D92"/>
    <w:rsid w:val="007311E4"/>
    <w:rsid w:val="007331BA"/>
    <w:rsid w:val="00735C1C"/>
    <w:rsid w:val="00752A1C"/>
    <w:rsid w:val="00754530"/>
    <w:rsid w:val="00756182"/>
    <w:rsid w:val="00764E64"/>
    <w:rsid w:val="00775A1D"/>
    <w:rsid w:val="007808C0"/>
    <w:rsid w:val="00780C06"/>
    <w:rsid w:val="0078762A"/>
    <w:rsid w:val="00794ADB"/>
    <w:rsid w:val="007A7B52"/>
    <w:rsid w:val="007B4B16"/>
    <w:rsid w:val="007C4497"/>
    <w:rsid w:val="007C519D"/>
    <w:rsid w:val="007D1911"/>
    <w:rsid w:val="007D5815"/>
    <w:rsid w:val="007E5BF1"/>
    <w:rsid w:val="007E6076"/>
    <w:rsid w:val="007E66FF"/>
    <w:rsid w:val="007E68B8"/>
    <w:rsid w:val="007F4797"/>
    <w:rsid w:val="00800674"/>
    <w:rsid w:val="00816966"/>
    <w:rsid w:val="00816BA7"/>
    <w:rsid w:val="00821C19"/>
    <w:rsid w:val="008233CC"/>
    <w:rsid w:val="00824D5B"/>
    <w:rsid w:val="008255C8"/>
    <w:rsid w:val="00825A00"/>
    <w:rsid w:val="00825FA8"/>
    <w:rsid w:val="0083142E"/>
    <w:rsid w:val="0083225A"/>
    <w:rsid w:val="0083562E"/>
    <w:rsid w:val="00835795"/>
    <w:rsid w:val="0083582B"/>
    <w:rsid w:val="00841306"/>
    <w:rsid w:val="0085157D"/>
    <w:rsid w:val="00851A7B"/>
    <w:rsid w:val="00852266"/>
    <w:rsid w:val="00856768"/>
    <w:rsid w:val="0086040B"/>
    <w:rsid w:val="00861E1E"/>
    <w:rsid w:val="00877721"/>
    <w:rsid w:val="00877D0B"/>
    <w:rsid w:val="00883096"/>
    <w:rsid w:val="00886C8C"/>
    <w:rsid w:val="008A19DA"/>
    <w:rsid w:val="008B02C2"/>
    <w:rsid w:val="008B50BB"/>
    <w:rsid w:val="008B54B8"/>
    <w:rsid w:val="008C1023"/>
    <w:rsid w:val="008C3304"/>
    <w:rsid w:val="008C3B10"/>
    <w:rsid w:val="008D19A2"/>
    <w:rsid w:val="008F1D36"/>
    <w:rsid w:val="008F39F6"/>
    <w:rsid w:val="008F4272"/>
    <w:rsid w:val="008F557B"/>
    <w:rsid w:val="008F7F92"/>
    <w:rsid w:val="00900018"/>
    <w:rsid w:val="0090752C"/>
    <w:rsid w:val="00910D5E"/>
    <w:rsid w:val="009160A5"/>
    <w:rsid w:val="00917531"/>
    <w:rsid w:val="009216A1"/>
    <w:rsid w:val="009234BB"/>
    <w:rsid w:val="00924B81"/>
    <w:rsid w:val="009322EA"/>
    <w:rsid w:val="00934A41"/>
    <w:rsid w:val="00937D50"/>
    <w:rsid w:val="00940881"/>
    <w:rsid w:val="00945FD3"/>
    <w:rsid w:val="0094618D"/>
    <w:rsid w:val="009475AD"/>
    <w:rsid w:val="00953896"/>
    <w:rsid w:val="00960704"/>
    <w:rsid w:val="00963685"/>
    <w:rsid w:val="00964F51"/>
    <w:rsid w:val="009705B0"/>
    <w:rsid w:val="0097308E"/>
    <w:rsid w:val="00973201"/>
    <w:rsid w:val="009801B3"/>
    <w:rsid w:val="009818B5"/>
    <w:rsid w:val="00981E92"/>
    <w:rsid w:val="00985A86"/>
    <w:rsid w:val="009A2ED6"/>
    <w:rsid w:val="009A418C"/>
    <w:rsid w:val="009A5055"/>
    <w:rsid w:val="009C5E24"/>
    <w:rsid w:val="009D0717"/>
    <w:rsid w:val="009E12B8"/>
    <w:rsid w:val="009E247D"/>
    <w:rsid w:val="009F3A4C"/>
    <w:rsid w:val="009F45B0"/>
    <w:rsid w:val="009F5797"/>
    <w:rsid w:val="009F5F5B"/>
    <w:rsid w:val="00A00C8D"/>
    <w:rsid w:val="00A038EC"/>
    <w:rsid w:val="00A067A9"/>
    <w:rsid w:val="00A13C63"/>
    <w:rsid w:val="00A24D97"/>
    <w:rsid w:val="00A2729A"/>
    <w:rsid w:val="00A278FE"/>
    <w:rsid w:val="00A30E0F"/>
    <w:rsid w:val="00A42897"/>
    <w:rsid w:val="00A442EC"/>
    <w:rsid w:val="00A50865"/>
    <w:rsid w:val="00A5188A"/>
    <w:rsid w:val="00A5487F"/>
    <w:rsid w:val="00A54D47"/>
    <w:rsid w:val="00A55693"/>
    <w:rsid w:val="00A6124A"/>
    <w:rsid w:val="00A62C00"/>
    <w:rsid w:val="00A65F5E"/>
    <w:rsid w:val="00A719CD"/>
    <w:rsid w:val="00A77702"/>
    <w:rsid w:val="00A92523"/>
    <w:rsid w:val="00AA116A"/>
    <w:rsid w:val="00AB4447"/>
    <w:rsid w:val="00AB5EF9"/>
    <w:rsid w:val="00AB6AD2"/>
    <w:rsid w:val="00AC1391"/>
    <w:rsid w:val="00AC2A41"/>
    <w:rsid w:val="00AD13BD"/>
    <w:rsid w:val="00AD2366"/>
    <w:rsid w:val="00AD34D3"/>
    <w:rsid w:val="00AD5DD5"/>
    <w:rsid w:val="00AE0230"/>
    <w:rsid w:val="00AE0FF4"/>
    <w:rsid w:val="00AE6900"/>
    <w:rsid w:val="00AF6347"/>
    <w:rsid w:val="00B00915"/>
    <w:rsid w:val="00B01DAC"/>
    <w:rsid w:val="00B1555A"/>
    <w:rsid w:val="00B21088"/>
    <w:rsid w:val="00B23F0F"/>
    <w:rsid w:val="00B3129E"/>
    <w:rsid w:val="00B32B56"/>
    <w:rsid w:val="00B35991"/>
    <w:rsid w:val="00B36AC5"/>
    <w:rsid w:val="00B42B3B"/>
    <w:rsid w:val="00B4733A"/>
    <w:rsid w:val="00B477F8"/>
    <w:rsid w:val="00B51D84"/>
    <w:rsid w:val="00B57200"/>
    <w:rsid w:val="00B717FA"/>
    <w:rsid w:val="00B72D18"/>
    <w:rsid w:val="00B7552C"/>
    <w:rsid w:val="00B91A4E"/>
    <w:rsid w:val="00BA2968"/>
    <w:rsid w:val="00BA66CC"/>
    <w:rsid w:val="00BA6A9B"/>
    <w:rsid w:val="00BB135A"/>
    <w:rsid w:val="00BC1FC9"/>
    <w:rsid w:val="00BC3960"/>
    <w:rsid w:val="00BC6116"/>
    <w:rsid w:val="00BD17F0"/>
    <w:rsid w:val="00BD1FBB"/>
    <w:rsid w:val="00BD2261"/>
    <w:rsid w:val="00BD3729"/>
    <w:rsid w:val="00BE2861"/>
    <w:rsid w:val="00BE5D86"/>
    <w:rsid w:val="00BE759A"/>
    <w:rsid w:val="00BF4319"/>
    <w:rsid w:val="00C026ED"/>
    <w:rsid w:val="00C05B7F"/>
    <w:rsid w:val="00C125C6"/>
    <w:rsid w:val="00C12DF8"/>
    <w:rsid w:val="00C16E3A"/>
    <w:rsid w:val="00C17FC9"/>
    <w:rsid w:val="00C20BA8"/>
    <w:rsid w:val="00C21422"/>
    <w:rsid w:val="00C215BD"/>
    <w:rsid w:val="00C26337"/>
    <w:rsid w:val="00C26CAF"/>
    <w:rsid w:val="00C34E8D"/>
    <w:rsid w:val="00C406F3"/>
    <w:rsid w:val="00C53556"/>
    <w:rsid w:val="00C67E5E"/>
    <w:rsid w:val="00C71364"/>
    <w:rsid w:val="00C74C43"/>
    <w:rsid w:val="00C81A17"/>
    <w:rsid w:val="00C83F9A"/>
    <w:rsid w:val="00C867AF"/>
    <w:rsid w:val="00C86D00"/>
    <w:rsid w:val="00C90DDF"/>
    <w:rsid w:val="00C934EE"/>
    <w:rsid w:val="00C94953"/>
    <w:rsid w:val="00CB333A"/>
    <w:rsid w:val="00CB4CC3"/>
    <w:rsid w:val="00CB625E"/>
    <w:rsid w:val="00CC081A"/>
    <w:rsid w:val="00CC08B9"/>
    <w:rsid w:val="00CC1BD2"/>
    <w:rsid w:val="00CC4E8C"/>
    <w:rsid w:val="00CC73D4"/>
    <w:rsid w:val="00CD229D"/>
    <w:rsid w:val="00CE1E32"/>
    <w:rsid w:val="00CE2A06"/>
    <w:rsid w:val="00CE2C4C"/>
    <w:rsid w:val="00CE338A"/>
    <w:rsid w:val="00CE4D36"/>
    <w:rsid w:val="00CF0FCC"/>
    <w:rsid w:val="00D01D30"/>
    <w:rsid w:val="00D04521"/>
    <w:rsid w:val="00D0528E"/>
    <w:rsid w:val="00D058E2"/>
    <w:rsid w:val="00D06839"/>
    <w:rsid w:val="00D106C8"/>
    <w:rsid w:val="00D21BC2"/>
    <w:rsid w:val="00D2254E"/>
    <w:rsid w:val="00D272A9"/>
    <w:rsid w:val="00D27D0F"/>
    <w:rsid w:val="00D27D10"/>
    <w:rsid w:val="00D27DCC"/>
    <w:rsid w:val="00D3290D"/>
    <w:rsid w:val="00D40063"/>
    <w:rsid w:val="00D41C00"/>
    <w:rsid w:val="00D43F4B"/>
    <w:rsid w:val="00D46239"/>
    <w:rsid w:val="00D51899"/>
    <w:rsid w:val="00D6431F"/>
    <w:rsid w:val="00D71FD0"/>
    <w:rsid w:val="00D74F42"/>
    <w:rsid w:val="00D76245"/>
    <w:rsid w:val="00D80C5B"/>
    <w:rsid w:val="00D84497"/>
    <w:rsid w:val="00D87047"/>
    <w:rsid w:val="00D915E9"/>
    <w:rsid w:val="00D964F3"/>
    <w:rsid w:val="00DA56FE"/>
    <w:rsid w:val="00DB467B"/>
    <w:rsid w:val="00DB4A1F"/>
    <w:rsid w:val="00DC428D"/>
    <w:rsid w:val="00DC523F"/>
    <w:rsid w:val="00DC6B94"/>
    <w:rsid w:val="00DD37C1"/>
    <w:rsid w:val="00DF5872"/>
    <w:rsid w:val="00E02B83"/>
    <w:rsid w:val="00E04B2F"/>
    <w:rsid w:val="00E11E73"/>
    <w:rsid w:val="00E15C66"/>
    <w:rsid w:val="00E17535"/>
    <w:rsid w:val="00E21EE3"/>
    <w:rsid w:val="00E22E06"/>
    <w:rsid w:val="00E23557"/>
    <w:rsid w:val="00E25121"/>
    <w:rsid w:val="00E30253"/>
    <w:rsid w:val="00E31E98"/>
    <w:rsid w:val="00E32005"/>
    <w:rsid w:val="00E3285D"/>
    <w:rsid w:val="00E34C78"/>
    <w:rsid w:val="00E363E6"/>
    <w:rsid w:val="00E43B89"/>
    <w:rsid w:val="00E545A2"/>
    <w:rsid w:val="00E5785D"/>
    <w:rsid w:val="00E727EB"/>
    <w:rsid w:val="00E72F1F"/>
    <w:rsid w:val="00E74926"/>
    <w:rsid w:val="00E80125"/>
    <w:rsid w:val="00E80655"/>
    <w:rsid w:val="00E86841"/>
    <w:rsid w:val="00E961B1"/>
    <w:rsid w:val="00EA5165"/>
    <w:rsid w:val="00EA6A73"/>
    <w:rsid w:val="00EB368C"/>
    <w:rsid w:val="00ED6F1E"/>
    <w:rsid w:val="00EE3D3E"/>
    <w:rsid w:val="00EE7FF9"/>
    <w:rsid w:val="00F00784"/>
    <w:rsid w:val="00F01184"/>
    <w:rsid w:val="00F01DBA"/>
    <w:rsid w:val="00F04058"/>
    <w:rsid w:val="00F144C2"/>
    <w:rsid w:val="00F25D52"/>
    <w:rsid w:val="00F330C1"/>
    <w:rsid w:val="00F366D2"/>
    <w:rsid w:val="00F3725C"/>
    <w:rsid w:val="00F44F96"/>
    <w:rsid w:val="00F46A9E"/>
    <w:rsid w:val="00F470EC"/>
    <w:rsid w:val="00F566E0"/>
    <w:rsid w:val="00F567A1"/>
    <w:rsid w:val="00F64E20"/>
    <w:rsid w:val="00F6634E"/>
    <w:rsid w:val="00F700C6"/>
    <w:rsid w:val="00F710B8"/>
    <w:rsid w:val="00F90415"/>
    <w:rsid w:val="00F9137E"/>
    <w:rsid w:val="00F9430A"/>
    <w:rsid w:val="00F96DA3"/>
    <w:rsid w:val="00FA01F9"/>
    <w:rsid w:val="00FA1265"/>
    <w:rsid w:val="00FA1F0D"/>
    <w:rsid w:val="00FB6D1E"/>
    <w:rsid w:val="00FD06C0"/>
    <w:rsid w:val="00FD0793"/>
    <w:rsid w:val="00FD1069"/>
    <w:rsid w:val="00FD16B0"/>
    <w:rsid w:val="00FD3269"/>
    <w:rsid w:val="00FD4D57"/>
    <w:rsid w:val="00FD6AD9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B4447"/>
    <w:pPr>
      <w:keepNext/>
      <w:outlineLvl w:val="4"/>
    </w:pPr>
    <w:rPr>
      <w:rFonts w:eastAsia="Calibri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7387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1D5FED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25A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"/>
    <w:uiPriority w:val="99"/>
    <w:rsid w:val="00825A00"/>
    <w:pPr>
      <w:widowControl w:val="0"/>
      <w:autoSpaceDE w:val="0"/>
      <w:autoSpaceDN w:val="0"/>
      <w:adjustRightInd w:val="0"/>
      <w:spacing w:line="222" w:lineRule="exact"/>
      <w:ind w:firstLine="685"/>
    </w:pPr>
  </w:style>
  <w:style w:type="character" w:customStyle="1" w:styleId="wmi-callto">
    <w:name w:val="wmi-callto"/>
    <w:basedOn w:val="DefaultParagraphFont"/>
    <w:uiPriority w:val="99"/>
    <w:rsid w:val="004867E5"/>
    <w:rPr>
      <w:rFonts w:cs="Times New Roman"/>
    </w:rPr>
  </w:style>
  <w:style w:type="paragraph" w:styleId="NormalWeb">
    <w:name w:val="Normal (Web)"/>
    <w:basedOn w:val="Normal"/>
    <w:uiPriority w:val="99"/>
    <w:rsid w:val="0015610B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D2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1025</TotalTime>
  <Pages>5</Pages>
  <Words>1717</Words>
  <Characters>9790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192</cp:revision>
  <cp:lastPrinted>2020-01-09T07:27:00Z</cp:lastPrinted>
  <dcterms:created xsi:type="dcterms:W3CDTF">2018-05-29T06:29:00Z</dcterms:created>
  <dcterms:modified xsi:type="dcterms:W3CDTF">2020-02-19T07:01:00Z</dcterms:modified>
</cp:coreProperties>
</file>