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42" w:rsidRPr="006B3548" w:rsidRDefault="00D74F42" w:rsidP="000C7D1A">
      <w:pPr>
        <w:jc w:val="center"/>
        <w:rPr>
          <w:b/>
        </w:rPr>
      </w:pPr>
      <w:r>
        <w:rPr>
          <w:b/>
        </w:rPr>
        <w:t xml:space="preserve"> </w:t>
      </w:r>
      <w:r w:rsidRPr="006B3548">
        <w:rPr>
          <w:b/>
        </w:rPr>
        <w:t>ПЛАН</w:t>
      </w:r>
    </w:p>
    <w:p w:rsidR="00D74F42" w:rsidRPr="006B3548" w:rsidRDefault="00D74F42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D74F42" w:rsidRPr="006B3548" w:rsidRDefault="00D74F42" w:rsidP="000C7D1A">
      <w:pPr>
        <w:jc w:val="center"/>
        <w:rPr>
          <w:b/>
        </w:rPr>
      </w:pPr>
      <w:r w:rsidRPr="006B3548">
        <w:rPr>
          <w:b/>
        </w:rPr>
        <w:t>«</w:t>
      </w:r>
      <w:r>
        <w:rPr>
          <w:b/>
        </w:rPr>
        <w:t>Нышинское</w:t>
      </w:r>
      <w:r w:rsidRPr="006B3548">
        <w:rPr>
          <w:b/>
        </w:rPr>
        <w:t xml:space="preserve">» в </w:t>
      </w:r>
      <w:r>
        <w:rPr>
          <w:b/>
        </w:rPr>
        <w:t>июне</w:t>
      </w:r>
      <w:r w:rsidRPr="006B3548">
        <w:rPr>
          <w:b/>
        </w:rPr>
        <w:t xml:space="preserve"> 201</w:t>
      </w:r>
      <w:r>
        <w:rPr>
          <w:b/>
        </w:rPr>
        <w:t>9</w:t>
      </w:r>
      <w:r w:rsidRPr="006B3548">
        <w:rPr>
          <w:b/>
        </w:rPr>
        <w:t xml:space="preserve"> года</w:t>
      </w:r>
    </w:p>
    <w:p w:rsidR="00D74F42" w:rsidRDefault="00D74F42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755"/>
        <w:gridCol w:w="209"/>
        <w:gridCol w:w="1353"/>
        <w:gridCol w:w="1557"/>
        <w:gridCol w:w="2126"/>
      </w:tblGrid>
      <w:tr w:rsidR="00D74F42" w:rsidRPr="004A6855" w:rsidTr="00FD3269">
        <w:tc>
          <w:tcPr>
            <w:tcW w:w="498" w:type="dxa"/>
            <w:vAlign w:val="center"/>
          </w:tcPr>
          <w:p w:rsidR="00D74F42" w:rsidRPr="004A6855" w:rsidRDefault="00D74F42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vAlign w:val="center"/>
          </w:tcPr>
          <w:p w:rsidR="00D74F42" w:rsidRPr="004A6855" w:rsidRDefault="00D74F42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gridSpan w:val="2"/>
            <w:vAlign w:val="center"/>
          </w:tcPr>
          <w:p w:rsidR="00D74F42" w:rsidRPr="004A6855" w:rsidRDefault="00D74F42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vAlign w:val="center"/>
          </w:tcPr>
          <w:p w:rsidR="00D74F42" w:rsidRPr="004A6855" w:rsidRDefault="00D74F42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</w:t>
            </w:r>
            <w:r>
              <w:rPr>
                <w:b/>
              </w:rPr>
              <w:t>о</w:t>
            </w:r>
            <w:r>
              <w:rPr>
                <w:b/>
              </w:rPr>
              <w:t>ведения</w:t>
            </w:r>
          </w:p>
        </w:tc>
        <w:tc>
          <w:tcPr>
            <w:tcW w:w="2126" w:type="dxa"/>
            <w:vAlign w:val="center"/>
          </w:tcPr>
          <w:p w:rsidR="00D74F42" w:rsidRPr="004A6855" w:rsidRDefault="00D74F42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D74F42" w:rsidRPr="004A6855" w:rsidTr="0066562F">
        <w:tc>
          <w:tcPr>
            <w:tcW w:w="9498" w:type="dxa"/>
            <w:gridSpan w:val="6"/>
          </w:tcPr>
          <w:p w:rsidR="00D74F42" w:rsidRPr="001D5FED" w:rsidRDefault="00D74F42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D74F42" w:rsidRPr="00D915E9" w:rsidTr="003A2857">
        <w:tc>
          <w:tcPr>
            <w:tcW w:w="498" w:type="dxa"/>
          </w:tcPr>
          <w:p w:rsidR="00D74F42" w:rsidRPr="00D915E9" w:rsidRDefault="00D74F42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4" w:type="dxa"/>
            <w:gridSpan w:val="2"/>
          </w:tcPr>
          <w:p w:rsidR="00D74F42" w:rsidRDefault="00D74F42" w:rsidP="00D2254E">
            <w:r w:rsidRPr="006A5275">
              <w:rPr>
                <w:sz w:val="22"/>
                <w:szCs w:val="22"/>
              </w:rPr>
              <w:t xml:space="preserve">Заседания Сессии: </w:t>
            </w:r>
          </w:p>
          <w:p w:rsidR="00D74F42" w:rsidRPr="004867E5" w:rsidRDefault="00D74F42" w:rsidP="00D2254E"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353" w:type="dxa"/>
          </w:tcPr>
          <w:p w:rsidR="00D74F42" w:rsidRPr="00B42B3B" w:rsidRDefault="00D74F42" w:rsidP="00402FB0">
            <w:pPr>
              <w:jc w:val="center"/>
              <w:rPr>
                <w:highlight w:val="yellow"/>
              </w:rPr>
            </w:pPr>
          </w:p>
        </w:tc>
        <w:tc>
          <w:tcPr>
            <w:tcW w:w="1557" w:type="dxa"/>
          </w:tcPr>
          <w:p w:rsidR="00D74F42" w:rsidRPr="006A5275" w:rsidRDefault="00D74F42" w:rsidP="004B63DC"/>
        </w:tc>
        <w:tc>
          <w:tcPr>
            <w:tcW w:w="2126" w:type="dxa"/>
          </w:tcPr>
          <w:p w:rsidR="00D74F42" w:rsidRPr="006A5275" w:rsidRDefault="00D74F42" w:rsidP="004B63DC">
            <w:pPr>
              <w:jc w:val="center"/>
            </w:pPr>
          </w:p>
        </w:tc>
      </w:tr>
      <w:tr w:rsidR="00D74F42" w:rsidRPr="00D915E9" w:rsidTr="003A2857">
        <w:tc>
          <w:tcPr>
            <w:tcW w:w="498" w:type="dxa"/>
          </w:tcPr>
          <w:p w:rsidR="00D74F42" w:rsidRPr="00D915E9" w:rsidRDefault="00D74F42" w:rsidP="001D5FED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4" w:type="dxa"/>
            <w:gridSpan w:val="2"/>
          </w:tcPr>
          <w:p w:rsidR="00D74F42" w:rsidRDefault="00D74F42" w:rsidP="00E04B2F">
            <w:r w:rsidRPr="00D915E9">
              <w:rPr>
                <w:sz w:val="22"/>
                <w:szCs w:val="22"/>
              </w:rPr>
              <w:t>Публичные слушания:</w:t>
            </w:r>
          </w:p>
          <w:p w:rsidR="00D74F42" w:rsidRDefault="00D74F42" w:rsidP="00E04B2F">
            <w:r>
              <w:rPr>
                <w:sz w:val="22"/>
                <w:szCs w:val="22"/>
              </w:rPr>
              <w:t>не запланированы</w:t>
            </w:r>
          </w:p>
          <w:p w:rsidR="00D74F42" w:rsidRPr="004867E5" w:rsidRDefault="00D74F42" w:rsidP="00E04B2F"/>
        </w:tc>
        <w:tc>
          <w:tcPr>
            <w:tcW w:w="1353" w:type="dxa"/>
          </w:tcPr>
          <w:p w:rsidR="00D74F42" w:rsidRPr="00B42B3B" w:rsidRDefault="00D74F42" w:rsidP="00402FB0">
            <w:pPr>
              <w:jc w:val="center"/>
              <w:rPr>
                <w:highlight w:val="yellow"/>
              </w:rPr>
            </w:pPr>
          </w:p>
        </w:tc>
        <w:tc>
          <w:tcPr>
            <w:tcW w:w="1557" w:type="dxa"/>
          </w:tcPr>
          <w:p w:rsidR="00D74F42" w:rsidRPr="004B63DC" w:rsidRDefault="00D74F42" w:rsidP="00685130"/>
        </w:tc>
        <w:tc>
          <w:tcPr>
            <w:tcW w:w="2126" w:type="dxa"/>
          </w:tcPr>
          <w:p w:rsidR="00D74F42" w:rsidRPr="00D915E9" w:rsidRDefault="00D74F42" w:rsidP="004978B4"/>
        </w:tc>
      </w:tr>
      <w:tr w:rsidR="00D74F42" w:rsidRPr="00D915E9" w:rsidTr="003A2857">
        <w:tc>
          <w:tcPr>
            <w:tcW w:w="498" w:type="dxa"/>
          </w:tcPr>
          <w:p w:rsidR="00D74F42" w:rsidRPr="00D915E9" w:rsidRDefault="00D74F42" w:rsidP="001D5FED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964" w:type="dxa"/>
            <w:gridSpan w:val="2"/>
          </w:tcPr>
          <w:p w:rsidR="00D74F42" w:rsidRPr="00D915E9" w:rsidRDefault="00D74F42" w:rsidP="00334F34">
            <w:pPr>
              <w:jc w:val="both"/>
            </w:pPr>
            <w:r w:rsidRPr="00D915E9">
              <w:rPr>
                <w:sz w:val="22"/>
                <w:szCs w:val="22"/>
              </w:rPr>
              <w:t>Прием избирателей депутатами пре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 xml:space="preserve">ставительного органа </w:t>
            </w:r>
          </w:p>
        </w:tc>
        <w:tc>
          <w:tcPr>
            <w:tcW w:w="1353" w:type="dxa"/>
          </w:tcPr>
          <w:p w:rsidR="00D74F42" w:rsidRPr="00D915E9" w:rsidRDefault="00D74F42" w:rsidP="00402FB0">
            <w:pPr>
              <w:jc w:val="center"/>
            </w:pPr>
            <w:r w:rsidRPr="00D915E9">
              <w:rPr>
                <w:sz w:val="22"/>
                <w:szCs w:val="22"/>
              </w:rPr>
              <w:t>по графику</w:t>
            </w:r>
          </w:p>
        </w:tc>
        <w:tc>
          <w:tcPr>
            <w:tcW w:w="1557" w:type="dxa"/>
          </w:tcPr>
          <w:p w:rsidR="00D74F42" w:rsidRPr="00D915E9" w:rsidRDefault="00D74F42" w:rsidP="006F1540">
            <w:r w:rsidRPr="00D915E9">
              <w:rPr>
                <w:sz w:val="22"/>
                <w:szCs w:val="22"/>
              </w:rPr>
              <w:t>1 раз в месяц на своих</w:t>
            </w:r>
          </w:p>
          <w:p w:rsidR="00D74F42" w:rsidRPr="00D915E9" w:rsidRDefault="00D74F42" w:rsidP="006F1540">
            <w:r w:rsidRPr="00D915E9">
              <w:rPr>
                <w:sz w:val="22"/>
                <w:szCs w:val="22"/>
              </w:rPr>
              <w:t xml:space="preserve"> рабочих </w:t>
            </w:r>
          </w:p>
          <w:p w:rsidR="00D74F42" w:rsidRPr="00D915E9" w:rsidRDefault="00D74F42" w:rsidP="006F1540">
            <w:r w:rsidRPr="00D915E9">
              <w:rPr>
                <w:sz w:val="22"/>
                <w:szCs w:val="22"/>
              </w:rPr>
              <w:t>местах</w:t>
            </w:r>
          </w:p>
        </w:tc>
        <w:tc>
          <w:tcPr>
            <w:tcW w:w="2126" w:type="dxa"/>
          </w:tcPr>
          <w:p w:rsidR="00D74F42" w:rsidRPr="00D915E9" w:rsidRDefault="00D74F42" w:rsidP="00402FB0">
            <w:pPr>
              <w:jc w:val="center"/>
            </w:pPr>
            <w:r w:rsidRPr="00D915E9">
              <w:rPr>
                <w:sz w:val="22"/>
                <w:szCs w:val="22"/>
              </w:rPr>
              <w:t>Депутаты</w:t>
            </w:r>
          </w:p>
          <w:p w:rsidR="00D74F42" w:rsidRPr="00D915E9" w:rsidRDefault="00D74F42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D74F42" w:rsidRPr="00D915E9" w:rsidTr="00E43B89">
        <w:trPr>
          <w:trHeight w:val="356"/>
        </w:trPr>
        <w:tc>
          <w:tcPr>
            <w:tcW w:w="9498" w:type="dxa"/>
            <w:gridSpan w:val="6"/>
          </w:tcPr>
          <w:p w:rsidR="00D74F42" w:rsidRPr="00D915E9" w:rsidRDefault="00D74F42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D74F42" w:rsidRPr="00AD13BD" w:rsidRDefault="00D74F42" w:rsidP="00334F34">
            <w:pPr>
              <w:jc w:val="both"/>
            </w:pPr>
            <w:r w:rsidRPr="00AD13BD">
              <w:rPr>
                <w:sz w:val="22"/>
                <w:szCs w:val="22"/>
              </w:rPr>
              <w:t>не запланированы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E43B89"/>
        </w:tc>
        <w:tc>
          <w:tcPr>
            <w:tcW w:w="1557" w:type="dxa"/>
          </w:tcPr>
          <w:p w:rsidR="00D74F42" w:rsidRPr="00D915E9" w:rsidRDefault="00D74F42" w:rsidP="00DB467B"/>
        </w:tc>
        <w:tc>
          <w:tcPr>
            <w:tcW w:w="2126" w:type="dxa"/>
          </w:tcPr>
          <w:p w:rsidR="00D74F42" w:rsidRPr="00D915E9" w:rsidRDefault="00D74F42" w:rsidP="00402FB0">
            <w:pPr>
              <w:jc w:val="center"/>
            </w:pPr>
          </w:p>
        </w:tc>
      </w:tr>
      <w:tr w:rsidR="00D74F42" w:rsidRPr="00D915E9" w:rsidTr="00485809">
        <w:tc>
          <w:tcPr>
            <w:tcW w:w="9498" w:type="dxa"/>
            <w:gridSpan w:val="6"/>
          </w:tcPr>
          <w:p w:rsidR="00D74F42" w:rsidRPr="00D915E9" w:rsidRDefault="00D74F42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D74F42" w:rsidRPr="00D915E9" w:rsidTr="0000784A">
        <w:trPr>
          <w:trHeight w:val="586"/>
        </w:trPr>
        <w:tc>
          <w:tcPr>
            <w:tcW w:w="498" w:type="dxa"/>
          </w:tcPr>
          <w:p w:rsidR="00D74F42" w:rsidRPr="00D915E9" w:rsidRDefault="00D74F42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D74F42" w:rsidRDefault="00D74F42" w:rsidP="00334F34">
            <w:pPr>
              <w:jc w:val="both"/>
            </w:pPr>
            <w:r w:rsidRPr="00703A94">
              <w:rPr>
                <w:sz w:val="22"/>
                <w:szCs w:val="22"/>
              </w:rPr>
              <w:t xml:space="preserve">Собрание граждан по населённым пунктам: </w:t>
            </w:r>
          </w:p>
          <w:p w:rsidR="00D74F42" w:rsidRPr="00FD06C0" w:rsidRDefault="00D74F42" w:rsidP="00334F34">
            <w:pPr>
              <w:jc w:val="both"/>
            </w:pPr>
          </w:p>
        </w:tc>
        <w:tc>
          <w:tcPr>
            <w:tcW w:w="1562" w:type="dxa"/>
            <w:gridSpan w:val="2"/>
          </w:tcPr>
          <w:p w:rsidR="00D74F42" w:rsidRPr="00D2254E" w:rsidRDefault="00D74F42" w:rsidP="00402FB0">
            <w:pPr>
              <w:jc w:val="center"/>
            </w:pPr>
          </w:p>
          <w:p w:rsidR="00D74F42" w:rsidRPr="00D2254E" w:rsidRDefault="00D74F42" w:rsidP="00DF5872"/>
          <w:p w:rsidR="00D74F42" w:rsidRPr="00D2254E" w:rsidRDefault="00D74F42" w:rsidP="00FD06C0"/>
        </w:tc>
        <w:tc>
          <w:tcPr>
            <w:tcW w:w="1557" w:type="dxa"/>
          </w:tcPr>
          <w:p w:rsidR="00D74F42" w:rsidRPr="00D2254E" w:rsidRDefault="00D74F42" w:rsidP="00DF5872"/>
          <w:p w:rsidR="00D74F42" w:rsidRPr="00D2254E" w:rsidRDefault="00D74F42" w:rsidP="00DF5872"/>
          <w:p w:rsidR="00D74F42" w:rsidRPr="00D2254E" w:rsidRDefault="00D74F42" w:rsidP="00FD06C0"/>
        </w:tc>
        <w:tc>
          <w:tcPr>
            <w:tcW w:w="2126" w:type="dxa"/>
          </w:tcPr>
          <w:p w:rsidR="00D74F42" w:rsidRPr="006A5275" w:rsidRDefault="00D74F42" w:rsidP="0000784A">
            <w:r w:rsidRPr="006A5275">
              <w:rPr>
                <w:sz w:val="22"/>
                <w:szCs w:val="22"/>
              </w:rPr>
              <w:t>Глава МО</w:t>
            </w:r>
          </w:p>
          <w:p w:rsidR="00D74F42" w:rsidRPr="00D915E9" w:rsidRDefault="00D74F42" w:rsidP="00BD3729">
            <w:r w:rsidRPr="006A5275">
              <w:rPr>
                <w:sz w:val="22"/>
                <w:szCs w:val="22"/>
              </w:rPr>
              <w:t xml:space="preserve"> Еремеев Н. Т.</w:t>
            </w:r>
          </w:p>
        </w:tc>
      </w:tr>
      <w:tr w:rsidR="00D74F42" w:rsidRPr="00D915E9" w:rsidTr="00C215BD">
        <w:tc>
          <w:tcPr>
            <w:tcW w:w="9498" w:type="dxa"/>
            <w:gridSpan w:val="6"/>
          </w:tcPr>
          <w:p w:rsidR="00D74F42" w:rsidRPr="00D915E9" w:rsidRDefault="00D74F42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D74F42" w:rsidRPr="00D915E9" w:rsidTr="005F5851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«Детство - это радость»</w:t>
            </w:r>
          </w:p>
          <w:p w:rsidR="00D74F42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Открытие лагерной смены,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 xml:space="preserve"> праз</w:t>
            </w:r>
            <w:r w:rsidRPr="00DD37C1">
              <w:rPr>
                <w:sz w:val="22"/>
                <w:szCs w:val="22"/>
              </w:rPr>
              <w:t>д</w:t>
            </w:r>
            <w:r w:rsidRPr="00DD37C1">
              <w:rPr>
                <w:sz w:val="22"/>
                <w:szCs w:val="22"/>
              </w:rPr>
              <w:t>ник ко Дню защиты Детей</w:t>
            </w:r>
          </w:p>
        </w:tc>
        <w:tc>
          <w:tcPr>
            <w:tcW w:w="1562" w:type="dxa"/>
            <w:gridSpan w:val="2"/>
          </w:tcPr>
          <w:p w:rsidR="00D74F42" w:rsidRPr="00940881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9F3A4C" w:rsidRDefault="00D74F42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Алексеева К.В.</w:t>
            </w:r>
          </w:p>
        </w:tc>
      </w:tr>
      <w:tr w:rsidR="00D74F42" w:rsidRPr="00D915E9" w:rsidTr="005F5851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«Ветер по морю гуляет»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Квест-игра к Дню рождения А.С. Пушкина</w:t>
            </w:r>
          </w:p>
        </w:tc>
        <w:tc>
          <w:tcPr>
            <w:tcW w:w="1562" w:type="dxa"/>
            <w:gridSpan w:val="2"/>
          </w:tcPr>
          <w:p w:rsidR="00D74F42" w:rsidRPr="00940881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Алексеева Д.А</w:t>
            </w:r>
          </w:p>
        </w:tc>
      </w:tr>
      <w:tr w:rsidR="00D74F42" w:rsidRPr="00D915E9" w:rsidTr="005F5851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«Три богатыря и подводный царь»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Театрализованное представление с конкурсной программой</w:t>
            </w:r>
          </w:p>
        </w:tc>
        <w:tc>
          <w:tcPr>
            <w:tcW w:w="1562" w:type="dxa"/>
            <w:gridSpan w:val="2"/>
          </w:tcPr>
          <w:p w:rsidR="00D74F42" w:rsidRPr="00940881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Алексеева К.В.</w:t>
            </w:r>
          </w:p>
        </w:tc>
      </w:tr>
      <w:tr w:rsidR="00D74F42" w:rsidRPr="00D915E9" w:rsidTr="005F5851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5.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«Подари другу»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Акция ко Дню Друзей</w:t>
            </w:r>
          </w:p>
        </w:tc>
        <w:tc>
          <w:tcPr>
            <w:tcW w:w="1562" w:type="dxa"/>
            <w:gridSpan w:val="2"/>
          </w:tcPr>
          <w:p w:rsidR="00D74F42" w:rsidRPr="00940881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Алексеева Д.А.</w:t>
            </w:r>
          </w:p>
        </w:tc>
      </w:tr>
      <w:tr w:rsidR="00D74F42" w:rsidRPr="00D915E9" w:rsidTr="005F5851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6.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«Расписная ложка»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Мастер- класс расписывания дер</w:t>
            </w:r>
            <w:r w:rsidRPr="00DD37C1">
              <w:rPr>
                <w:sz w:val="22"/>
                <w:szCs w:val="22"/>
              </w:rPr>
              <w:t>е</w:t>
            </w:r>
            <w:r w:rsidRPr="00DD37C1">
              <w:rPr>
                <w:sz w:val="22"/>
                <w:szCs w:val="22"/>
              </w:rPr>
              <w:t>вянных ложек к Дню России</w:t>
            </w:r>
          </w:p>
        </w:tc>
        <w:tc>
          <w:tcPr>
            <w:tcW w:w="1562" w:type="dxa"/>
            <w:gridSpan w:val="2"/>
          </w:tcPr>
          <w:p w:rsidR="00D74F42" w:rsidRPr="00940881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Алексеева К.В.</w:t>
            </w:r>
          </w:p>
        </w:tc>
      </w:tr>
      <w:tr w:rsidR="00D74F42" w:rsidRPr="00D915E9" w:rsidTr="00476785">
        <w:trPr>
          <w:trHeight w:val="341"/>
        </w:trPr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>7.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«Вот оно какое наше лето»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Закрытие лагерной смены</w:t>
            </w:r>
          </w:p>
        </w:tc>
        <w:tc>
          <w:tcPr>
            <w:tcW w:w="1562" w:type="dxa"/>
            <w:gridSpan w:val="2"/>
          </w:tcPr>
          <w:p w:rsidR="00D74F42" w:rsidRPr="00940881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Алексеева Д.А.</w:t>
            </w:r>
          </w:p>
        </w:tc>
      </w:tr>
      <w:tr w:rsidR="00D74F42" w:rsidRPr="00D915E9" w:rsidTr="00963685">
        <w:trPr>
          <w:trHeight w:val="291"/>
        </w:trPr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>8.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«Шире шаг»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Турпоход к истоку р.Валы</w:t>
            </w:r>
          </w:p>
        </w:tc>
        <w:tc>
          <w:tcPr>
            <w:tcW w:w="1562" w:type="dxa"/>
            <w:gridSpan w:val="2"/>
          </w:tcPr>
          <w:p w:rsidR="00D74F42" w:rsidRPr="00940881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9F3A4C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Турчинович Е.С</w:t>
            </w:r>
          </w:p>
        </w:tc>
      </w:tr>
      <w:tr w:rsidR="00D74F42" w:rsidRPr="00D915E9" w:rsidTr="001B28B5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9.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«Чистый берег»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Акция</w:t>
            </w:r>
          </w:p>
        </w:tc>
        <w:tc>
          <w:tcPr>
            <w:tcW w:w="1562" w:type="dxa"/>
            <w:gridSpan w:val="2"/>
          </w:tcPr>
          <w:p w:rsidR="00D74F42" w:rsidRPr="00E727EB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5C2A26" w:rsidRDefault="00D74F42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Алексеева К.В.</w:t>
            </w:r>
          </w:p>
        </w:tc>
      </w:tr>
      <w:tr w:rsidR="00D74F42" w:rsidRPr="00D915E9" w:rsidTr="001B28B5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10.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«Супер</w:t>
            </w:r>
            <w:r w:rsidRPr="00DD37C1">
              <w:rPr>
                <w:sz w:val="22"/>
                <w:szCs w:val="22"/>
                <w:lang w:val="en-US"/>
              </w:rPr>
              <w:t>Star</w:t>
            </w:r>
            <w:r w:rsidRPr="00DD37C1">
              <w:rPr>
                <w:sz w:val="22"/>
                <w:szCs w:val="22"/>
              </w:rPr>
              <w:t>»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37C1">
              <w:rPr>
                <w:sz w:val="22"/>
                <w:szCs w:val="22"/>
                <w:lang w:val="en-US"/>
              </w:rPr>
              <w:t>Open</w:t>
            </w:r>
            <w:r w:rsidRPr="00DD37C1">
              <w:rPr>
                <w:sz w:val="22"/>
                <w:szCs w:val="22"/>
              </w:rPr>
              <w:t xml:space="preserve"> </w:t>
            </w:r>
            <w:r w:rsidRPr="00DD37C1">
              <w:rPr>
                <w:sz w:val="22"/>
                <w:szCs w:val="22"/>
                <w:lang w:val="en-US"/>
              </w:rPr>
              <w:t>air</w:t>
            </w:r>
            <w:r w:rsidRPr="00DD37C1">
              <w:rPr>
                <w:sz w:val="22"/>
                <w:szCs w:val="22"/>
              </w:rPr>
              <w:t xml:space="preserve"> к 90-летию Можгинск</w:t>
            </w:r>
            <w:r w:rsidRPr="00DD37C1">
              <w:rPr>
                <w:sz w:val="22"/>
                <w:szCs w:val="22"/>
              </w:rPr>
              <w:t>о</w:t>
            </w:r>
            <w:r w:rsidRPr="00DD37C1">
              <w:rPr>
                <w:sz w:val="22"/>
                <w:szCs w:val="22"/>
              </w:rPr>
              <w:t>го района</w:t>
            </w:r>
          </w:p>
        </w:tc>
        <w:tc>
          <w:tcPr>
            <w:tcW w:w="1562" w:type="dxa"/>
            <w:gridSpan w:val="2"/>
          </w:tcPr>
          <w:p w:rsidR="00D74F42" w:rsidRPr="00E727EB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5C2A26" w:rsidRDefault="00D74F42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Турчинович Е.С.</w:t>
            </w:r>
          </w:p>
        </w:tc>
      </w:tr>
      <w:tr w:rsidR="00D74F42" w:rsidRPr="00D915E9" w:rsidTr="001B28B5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11.</w:t>
            </w:r>
          </w:p>
        </w:tc>
        <w:tc>
          <w:tcPr>
            <w:tcW w:w="3755" w:type="dxa"/>
            <w:vAlign w:val="center"/>
          </w:tcPr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«Свеча памяти»</w:t>
            </w:r>
          </w:p>
          <w:p w:rsidR="00D74F42" w:rsidRPr="00DD37C1" w:rsidRDefault="00D74F42" w:rsidP="00DD37C1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Акция</w:t>
            </w:r>
          </w:p>
        </w:tc>
        <w:tc>
          <w:tcPr>
            <w:tcW w:w="1562" w:type="dxa"/>
            <w:gridSpan w:val="2"/>
          </w:tcPr>
          <w:p w:rsidR="00D74F42" w:rsidRPr="00E727EB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5C2A26" w:rsidRDefault="00D74F42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  <w:vAlign w:val="center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Алексеева К.В.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12.</w:t>
            </w:r>
          </w:p>
        </w:tc>
        <w:tc>
          <w:tcPr>
            <w:tcW w:w="3755" w:type="dxa"/>
          </w:tcPr>
          <w:p w:rsidR="00D74F42" w:rsidRPr="00DD37C1" w:rsidRDefault="00D74F42" w:rsidP="00506663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Фотовыставка «Макушка лета»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5C2A26" w:rsidRDefault="00D74F42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</w:tcPr>
          <w:p w:rsidR="00D74F42" w:rsidRPr="00727576" w:rsidRDefault="00D74F42" w:rsidP="00506663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Максимова Т.Г.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13.</w:t>
            </w:r>
          </w:p>
        </w:tc>
        <w:tc>
          <w:tcPr>
            <w:tcW w:w="3755" w:type="dxa"/>
          </w:tcPr>
          <w:p w:rsidR="00D74F42" w:rsidRPr="00DD37C1" w:rsidRDefault="00D74F42" w:rsidP="00506663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Мастер-класс «Венок берёзки»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5C2A26" w:rsidRDefault="00D74F42" w:rsidP="00DD37C1">
            <w:r w:rsidRPr="005C2A26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</w:tcPr>
          <w:p w:rsidR="00D74F42" w:rsidRPr="00727576" w:rsidRDefault="00D74F42" w:rsidP="00506663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Фёдорова Н.Г.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14.</w:t>
            </w:r>
          </w:p>
        </w:tc>
        <w:tc>
          <w:tcPr>
            <w:tcW w:w="3755" w:type="dxa"/>
          </w:tcPr>
          <w:p w:rsidR="00D74F42" w:rsidRPr="00DD37C1" w:rsidRDefault="00D74F42" w:rsidP="00506663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«О России  с любовью!»  к Дню Ро</w:t>
            </w:r>
            <w:r w:rsidRPr="00DD37C1">
              <w:rPr>
                <w:sz w:val="22"/>
                <w:szCs w:val="22"/>
              </w:rPr>
              <w:t>с</w:t>
            </w:r>
            <w:r w:rsidRPr="00DD37C1">
              <w:rPr>
                <w:sz w:val="22"/>
                <w:szCs w:val="22"/>
              </w:rPr>
              <w:t>сии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Default="00D74F42" w:rsidP="00DD37C1">
            <w:r w:rsidRPr="00B4733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</w:tcPr>
          <w:p w:rsidR="00D74F42" w:rsidRPr="00727576" w:rsidRDefault="00D74F42" w:rsidP="00506663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Фёдорова Н.Г.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15.</w:t>
            </w:r>
          </w:p>
        </w:tc>
        <w:tc>
          <w:tcPr>
            <w:tcW w:w="3755" w:type="dxa"/>
          </w:tcPr>
          <w:p w:rsidR="00D74F42" w:rsidRPr="00DD37C1" w:rsidRDefault="00D74F42" w:rsidP="00506663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Акция «Немеркнущая свеча»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Default="00D74F42" w:rsidP="00DD37C1">
            <w:r w:rsidRPr="00B57200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</w:tcPr>
          <w:p w:rsidR="00D74F42" w:rsidRPr="00727576" w:rsidRDefault="00D74F42" w:rsidP="00506663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Максимова Т.Г.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16.</w:t>
            </w:r>
          </w:p>
        </w:tc>
        <w:tc>
          <w:tcPr>
            <w:tcW w:w="3755" w:type="dxa"/>
          </w:tcPr>
          <w:p w:rsidR="00D74F42" w:rsidRPr="00DD37C1" w:rsidRDefault="00D74F42" w:rsidP="00506663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Праздничная программа «Юбилей Свято-Никольского храма»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Default="00D74F42" w:rsidP="00DD37C1">
            <w:r w:rsidRPr="00B57200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</w:tcPr>
          <w:p w:rsidR="00D74F42" w:rsidRPr="00727576" w:rsidRDefault="00D74F42" w:rsidP="00506663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Максимова Т.Г.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Pr="00A50865" w:rsidRDefault="00D74F42" w:rsidP="00DD37C1">
            <w:r w:rsidRPr="00A50865">
              <w:rPr>
                <w:sz w:val="22"/>
                <w:szCs w:val="22"/>
              </w:rPr>
              <w:t>17</w:t>
            </w:r>
          </w:p>
        </w:tc>
        <w:tc>
          <w:tcPr>
            <w:tcW w:w="3755" w:type="dxa"/>
          </w:tcPr>
          <w:p w:rsidR="00D74F42" w:rsidRPr="00DD37C1" w:rsidRDefault="00D74F42" w:rsidP="00506663">
            <w:pPr>
              <w:rPr>
                <w:sz w:val="22"/>
                <w:szCs w:val="22"/>
              </w:rPr>
            </w:pPr>
            <w:r w:rsidRPr="00DD37C1">
              <w:rPr>
                <w:sz w:val="22"/>
                <w:szCs w:val="22"/>
              </w:rPr>
              <w:t>Игровая программа «Троичный х</w:t>
            </w:r>
            <w:r w:rsidRPr="00DD37C1">
              <w:rPr>
                <w:sz w:val="22"/>
                <w:szCs w:val="22"/>
              </w:rPr>
              <w:t>о</w:t>
            </w:r>
            <w:r w:rsidRPr="00DD37C1">
              <w:rPr>
                <w:sz w:val="22"/>
                <w:szCs w:val="22"/>
              </w:rPr>
              <w:t>ровод»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 w:rsidRPr="00B57200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</w:tcPr>
          <w:p w:rsidR="00D74F42" w:rsidRPr="00727576" w:rsidRDefault="00D74F42" w:rsidP="00506663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Фёдорова Н.Г.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Pr="00A50865" w:rsidRDefault="00D74F42" w:rsidP="00DD37C1">
            <w:r>
              <w:rPr>
                <w:sz w:val="22"/>
                <w:szCs w:val="22"/>
              </w:rPr>
              <w:t>18</w:t>
            </w:r>
          </w:p>
        </w:tc>
        <w:tc>
          <w:tcPr>
            <w:tcW w:w="3755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Викторина "Что такое окружа</w:t>
            </w:r>
            <w:r w:rsidRPr="00727576">
              <w:rPr>
                <w:sz w:val="22"/>
                <w:szCs w:val="22"/>
              </w:rPr>
              <w:t>ю</w:t>
            </w:r>
            <w:r w:rsidRPr="00727576">
              <w:rPr>
                <w:sz w:val="22"/>
                <w:szCs w:val="22"/>
              </w:rPr>
              <w:t>щая среда?"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Default="00D74F42" w:rsidP="00DD37C1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Pr="00A50865" w:rsidRDefault="00D74F42" w:rsidP="00DD37C1">
            <w:r>
              <w:rPr>
                <w:sz w:val="22"/>
                <w:szCs w:val="22"/>
              </w:rPr>
              <w:t>19</w:t>
            </w:r>
          </w:p>
        </w:tc>
        <w:tc>
          <w:tcPr>
            <w:tcW w:w="3755" w:type="dxa"/>
          </w:tcPr>
          <w:p w:rsidR="00D74F42" w:rsidRPr="00727576" w:rsidRDefault="00D74F42" w:rsidP="00DD37C1">
            <w:pPr>
              <w:jc w:val="both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"Дни защиты от экологической опа</w:t>
            </w:r>
            <w:r w:rsidRPr="00727576">
              <w:rPr>
                <w:sz w:val="22"/>
                <w:szCs w:val="22"/>
              </w:rPr>
              <w:t>с</w:t>
            </w:r>
            <w:r w:rsidRPr="00727576">
              <w:rPr>
                <w:sz w:val="22"/>
                <w:szCs w:val="22"/>
              </w:rPr>
              <w:t>ности", акция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Pr="00A50865" w:rsidRDefault="00D74F42" w:rsidP="00DD37C1">
            <w:r>
              <w:rPr>
                <w:sz w:val="22"/>
                <w:szCs w:val="22"/>
              </w:rPr>
              <w:t>20</w:t>
            </w:r>
          </w:p>
        </w:tc>
        <w:tc>
          <w:tcPr>
            <w:tcW w:w="3755" w:type="dxa"/>
          </w:tcPr>
          <w:p w:rsidR="00D74F42" w:rsidRPr="00727576" w:rsidRDefault="00D74F42" w:rsidP="00506663">
            <w:pPr>
              <w:jc w:val="both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"Российский триколор", </w:t>
            </w:r>
          </w:p>
          <w:p w:rsidR="00D74F42" w:rsidRPr="00727576" w:rsidRDefault="00D74F42" w:rsidP="00506663">
            <w:pPr>
              <w:jc w:val="both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виктор</w:t>
            </w:r>
            <w:r w:rsidRPr="00727576">
              <w:rPr>
                <w:sz w:val="22"/>
                <w:szCs w:val="22"/>
              </w:rPr>
              <w:t>и</w:t>
            </w:r>
            <w:r w:rsidRPr="00727576">
              <w:rPr>
                <w:sz w:val="22"/>
                <w:szCs w:val="22"/>
              </w:rPr>
              <w:t>на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21</w:t>
            </w:r>
          </w:p>
        </w:tc>
        <w:tc>
          <w:tcPr>
            <w:tcW w:w="3755" w:type="dxa"/>
          </w:tcPr>
          <w:p w:rsidR="00D74F42" w:rsidRPr="00727576" w:rsidRDefault="00D74F42" w:rsidP="00506663">
            <w:pPr>
              <w:jc w:val="both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"Гордо реет флаг державный", кни</w:t>
            </w:r>
            <w:r w:rsidRPr="00727576">
              <w:rPr>
                <w:sz w:val="22"/>
                <w:szCs w:val="22"/>
              </w:rPr>
              <w:t>ж</w:t>
            </w:r>
            <w:r w:rsidRPr="00727576">
              <w:rPr>
                <w:sz w:val="22"/>
                <w:szCs w:val="22"/>
              </w:rPr>
              <w:t>ная выставка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22</w:t>
            </w:r>
          </w:p>
        </w:tc>
        <w:tc>
          <w:tcPr>
            <w:tcW w:w="3755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Час информации"Да здравствует в</w:t>
            </w:r>
            <w:r w:rsidRPr="00727576">
              <w:rPr>
                <w:sz w:val="22"/>
                <w:szCs w:val="22"/>
              </w:rPr>
              <w:t>е</w:t>
            </w:r>
            <w:r w:rsidRPr="00727576">
              <w:rPr>
                <w:sz w:val="22"/>
                <w:szCs w:val="22"/>
              </w:rPr>
              <w:t>лосипед"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23</w:t>
            </w:r>
          </w:p>
        </w:tc>
        <w:tc>
          <w:tcPr>
            <w:tcW w:w="3755" w:type="dxa"/>
          </w:tcPr>
          <w:p w:rsidR="00D74F42" w:rsidRPr="00727576" w:rsidRDefault="00D74F42" w:rsidP="00DD37C1">
            <w:pPr>
              <w:jc w:val="both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"Поэзия сильнее, чем судьба"-А.Ахматова, книжная выставка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24</w:t>
            </w:r>
          </w:p>
        </w:tc>
        <w:tc>
          <w:tcPr>
            <w:tcW w:w="3755" w:type="dxa"/>
          </w:tcPr>
          <w:p w:rsidR="00D74F42" w:rsidRPr="00727576" w:rsidRDefault="00D74F42" w:rsidP="00727576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727576">
              <w:rPr>
                <w:bCs/>
                <w:sz w:val="22"/>
                <w:szCs w:val="22"/>
              </w:rPr>
              <w:t>"Детство - сказочная страна"</w:t>
            </w:r>
          </w:p>
        </w:tc>
        <w:tc>
          <w:tcPr>
            <w:tcW w:w="1562" w:type="dxa"/>
            <w:gridSpan w:val="2"/>
          </w:tcPr>
          <w:p w:rsidR="00D74F42" w:rsidRPr="00727576" w:rsidRDefault="00D74F42" w:rsidP="00727576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727576">
              <w:rPr>
                <w:bCs/>
                <w:sz w:val="22"/>
                <w:szCs w:val="22"/>
              </w:rPr>
              <w:t>01.06.18</w:t>
            </w:r>
          </w:p>
        </w:tc>
        <w:tc>
          <w:tcPr>
            <w:tcW w:w="1557" w:type="dxa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25</w:t>
            </w:r>
          </w:p>
        </w:tc>
        <w:tc>
          <w:tcPr>
            <w:tcW w:w="3755" w:type="dxa"/>
          </w:tcPr>
          <w:p w:rsidR="00D74F42" w:rsidRPr="00727576" w:rsidRDefault="00D74F42" w:rsidP="007275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"Пусть цветёт наша Земля"</w:t>
            </w:r>
          </w:p>
        </w:tc>
        <w:tc>
          <w:tcPr>
            <w:tcW w:w="1562" w:type="dxa"/>
            <w:gridSpan w:val="2"/>
          </w:tcPr>
          <w:p w:rsidR="00D74F42" w:rsidRPr="00727576" w:rsidRDefault="00D74F42" w:rsidP="007275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05.06.18</w:t>
            </w:r>
          </w:p>
        </w:tc>
        <w:tc>
          <w:tcPr>
            <w:tcW w:w="1557" w:type="dxa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DD37C1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26</w:t>
            </w:r>
          </w:p>
        </w:tc>
        <w:tc>
          <w:tcPr>
            <w:tcW w:w="3755" w:type="dxa"/>
          </w:tcPr>
          <w:p w:rsidR="00D74F42" w:rsidRPr="00727576" w:rsidRDefault="00D74F42" w:rsidP="007275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"Герои пушкинских творений"</w:t>
            </w:r>
          </w:p>
        </w:tc>
        <w:tc>
          <w:tcPr>
            <w:tcW w:w="1562" w:type="dxa"/>
            <w:gridSpan w:val="2"/>
          </w:tcPr>
          <w:p w:rsidR="00D74F42" w:rsidRPr="00727576" w:rsidRDefault="00D74F42" w:rsidP="007275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06.06.18</w:t>
            </w:r>
          </w:p>
        </w:tc>
        <w:tc>
          <w:tcPr>
            <w:tcW w:w="1557" w:type="dxa"/>
          </w:tcPr>
          <w:p w:rsidR="00D74F42" w:rsidRPr="007D5815" w:rsidRDefault="00D74F42" w:rsidP="00506663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506663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27</w:t>
            </w:r>
          </w:p>
        </w:tc>
        <w:tc>
          <w:tcPr>
            <w:tcW w:w="3755" w:type="dxa"/>
          </w:tcPr>
          <w:p w:rsidR="00D74F42" w:rsidRPr="00727576" w:rsidRDefault="00D74F42" w:rsidP="007275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"День России"</w:t>
            </w:r>
          </w:p>
        </w:tc>
        <w:tc>
          <w:tcPr>
            <w:tcW w:w="1562" w:type="dxa"/>
            <w:gridSpan w:val="2"/>
          </w:tcPr>
          <w:p w:rsidR="00D74F42" w:rsidRPr="00727576" w:rsidRDefault="00D74F42" w:rsidP="007275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>11.06.18</w:t>
            </w:r>
          </w:p>
        </w:tc>
        <w:tc>
          <w:tcPr>
            <w:tcW w:w="1557" w:type="dxa"/>
          </w:tcPr>
          <w:p w:rsidR="00D74F42" w:rsidRPr="007D5815" w:rsidRDefault="00D74F42" w:rsidP="00506663">
            <w:r w:rsidRPr="007D5815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6" w:type="dxa"/>
          </w:tcPr>
          <w:p w:rsidR="00D74F42" w:rsidRPr="00727576" w:rsidRDefault="00D74F42" w:rsidP="00506663">
            <w:pPr>
              <w:rPr>
                <w:sz w:val="22"/>
                <w:szCs w:val="22"/>
              </w:rPr>
            </w:pPr>
            <w:r w:rsidRPr="00727576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28</w:t>
            </w:r>
          </w:p>
        </w:tc>
        <w:tc>
          <w:tcPr>
            <w:tcW w:w="3755" w:type="dxa"/>
          </w:tcPr>
          <w:p w:rsidR="00D74F42" w:rsidRDefault="00D74F42" w:rsidP="00DD37C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 xml:space="preserve">«Аптека под ногами» - </w:t>
            </w:r>
          </w:p>
          <w:p w:rsidR="00D74F42" w:rsidRPr="00AC2A41" w:rsidRDefault="00D74F42" w:rsidP="00DD37C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час информ</w:t>
            </w:r>
            <w:r w:rsidRPr="00AC2A41">
              <w:rPr>
                <w:sz w:val="22"/>
                <w:szCs w:val="22"/>
              </w:rPr>
              <w:t>а</w:t>
            </w:r>
            <w:r w:rsidRPr="00AC2A41">
              <w:rPr>
                <w:sz w:val="22"/>
                <w:szCs w:val="22"/>
              </w:rPr>
              <w:t>ции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29</w:t>
            </w:r>
          </w:p>
        </w:tc>
        <w:tc>
          <w:tcPr>
            <w:tcW w:w="3755" w:type="dxa"/>
          </w:tcPr>
          <w:p w:rsidR="00D74F42" w:rsidRPr="00AC2A41" w:rsidRDefault="00D74F42" w:rsidP="00DD37C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«Наш маршал авиации» к 120-летию Ф. Я. Фалалеева, книжная выставка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30</w:t>
            </w:r>
          </w:p>
        </w:tc>
        <w:tc>
          <w:tcPr>
            <w:tcW w:w="3755" w:type="dxa"/>
          </w:tcPr>
          <w:p w:rsidR="00D74F42" w:rsidRDefault="00D74F42" w:rsidP="00DD37C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«Мой Можгинский район»</w:t>
            </w:r>
          </w:p>
          <w:p w:rsidR="00D74F42" w:rsidRPr="00AC2A41" w:rsidRDefault="00D74F42" w:rsidP="00DD37C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 xml:space="preserve"> к 90-летию Можгинского р-на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31</w:t>
            </w:r>
          </w:p>
        </w:tc>
        <w:tc>
          <w:tcPr>
            <w:tcW w:w="3755" w:type="dxa"/>
          </w:tcPr>
          <w:p w:rsidR="00D74F42" w:rsidRPr="00AC2A41" w:rsidRDefault="00D74F42" w:rsidP="00AC2A4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«Свеча памяти», акция</w:t>
            </w:r>
          </w:p>
          <w:p w:rsidR="00D74F42" w:rsidRPr="00133E7E" w:rsidRDefault="00D74F42" w:rsidP="00DD37C1"/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32</w:t>
            </w:r>
          </w:p>
        </w:tc>
        <w:tc>
          <w:tcPr>
            <w:tcW w:w="3755" w:type="dxa"/>
          </w:tcPr>
          <w:p w:rsidR="00D74F42" w:rsidRPr="00AC2A41" w:rsidRDefault="00D74F42" w:rsidP="00DD37C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«Я люблю свою семью», конкурс рисунков для детей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33</w:t>
            </w:r>
          </w:p>
        </w:tc>
        <w:tc>
          <w:tcPr>
            <w:tcW w:w="3755" w:type="dxa"/>
          </w:tcPr>
          <w:p w:rsidR="00D74F42" w:rsidRPr="00AC2A41" w:rsidRDefault="00D74F42" w:rsidP="00AC2A4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Книжные выставки</w:t>
            </w:r>
          </w:p>
          <w:p w:rsidR="00D74F42" w:rsidRPr="00AC2A41" w:rsidRDefault="00D74F42" w:rsidP="00AC2A4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 xml:space="preserve">«Пушкин – наш любимый поэт!», </w:t>
            </w:r>
          </w:p>
          <w:p w:rsidR="00D74F42" w:rsidRPr="00AC2A41" w:rsidRDefault="00D74F42" w:rsidP="00DD37C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«Книга женской души» А. А Ахм</w:t>
            </w:r>
            <w:r w:rsidRPr="00AC2A41">
              <w:rPr>
                <w:sz w:val="22"/>
                <w:szCs w:val="22"/>
              </w:rPr>
              <w:t>а</w:t>
            </w:r>
            <w:r w:rsidRPr="00AC2A41">
              <w:rPr>
                <w:sz w:val="22"/>
                <w:szCs w:val="22"/>
              </w:rPr>
              <w:t>това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Комяк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 w:rsidRPr="00102EC6">
              <w:rPr>
                <w:sz w:val="22"/>
                <w:szCs w:val="22"/>
              </w:rPr>
              <w:t xml:space="preserve">Рокина О. В.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36</w:t>
            </w:r>
          </w:p>
        </w:tc>
        <w:tc>
          <w:tcPr>
            <w:tcW w:w="3755" w:type="dxa"/>
          </w:tcPr>
          <w:p w:rsidR="00D74F42" w:rsidRPr="00AC2A41" w:rsidRDefault="00D74F42" w:rsidP="00AC2A4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Работа в летнем лагере:</w:t>
            </w:r>
          </w:p>
          <w:p w:rsidR="00D74F42" w:rsidRDefault="00D74F42" w:rsidP="00AC2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C2A41">
              <w:rPr>
                <w:sz w:val="22"/>
                <w:szCs w:val="22"/>
              </w:rPr>
              <w:t>Библиобульвар «Отдыхай, но ч</w:t>
            </w:r>
            <w:r w:rsidRPr="00AC2A41">
              <w:rPr>
                <w:sz w:val="22"/>
                <w:szCs w:val="22"/>
              </w:rPr>
              <w:t>и</w:t>
            </w:r>
            <w:r w:rsidRPr="00AC2A41">
              <w:rPr>
                <w:sz w:val="22"/>
                <w:szCs w:val="22"/>
              </w:rPr>
              <w:t>тать не забывай!»</w:t>
            </w:r>
            <w:r>
              <w:rPr>
                <w:sz w:val="22"/>
                <w:szCs w:val="22"/>
              </w:rPr>
              <w:t>,</w:t>
            </w:r>
          </w:p>
          <w:p w:rsidR="00D74F42" w:rsidRPr="00AC2A41" w:rsidRDefault="00D74F42" w:rsidP="00AC2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C2A41">
              <w:rPr>
                <w:sz w:val="22"/>
                <w:szCs w:val="22"/>
              </w:rPr>
              <w:t>Аптека под ногами»</w:t>
            </w:r>
            <w:r>
              <w:rPr>
                <w:sz w:val="22"/>
                <w:szCs w:val="22"/>
              </w:rPr>
              <w:t>,</w:t>
            </w:r>
          </w:p>
          <w:p w:rsidR="00D74F42" w:rsidRPr="00AC2A41" w:rsidRDefault="00D74F42" w:rsidP="00AC2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C2A41">
              <w:rPr>
                <w:sz w:val="22"/>
                <w:szCs w:val="22"/>
              </w:rPr>
              <w:t>В тридесятом царстве, в трид</w:t>
            </w:r>
            <w:r w:rsidRPr="00AC2A41">
              <w:rPr>
                <w:sz w:val="22"/>
                <w:szCs w:val="22"/>
              </w:rPr>
              <w:t>е</w:t>
            </w:r>
            <w:r w:rsidRPr="00AC2A41">
              <w:rPr>
                <w:sz w:val="22"/>
                <w:szCs w:val="22"/>
              </w:rPr>
              <w:t>сятом государстве»</w:t>
            </w:r>
          </w:p>
        </w:tc>
        <w:tc>
          <w:tcPr>
            <w:tcW w:w="1562" w:type="dxa"/>
            <w:gridSpan w:val="2"/>
          </w:tcPr>
          <w:p w:rsidR="00D74F42" w:rsidRPr="00AC2A41" w:rsidRDefault="00D74F42" w:rsidP="00DD37C1">
            <w:pPr>
              <w:rPr>
                <w:sz w:val="22"/>
                <w:szCs w:val="22"/>
              </w:rPr>
            </w:pPr>
          </w:p>
          <w:p w:rsidR="00D74F42" w:rsidRPr="00AC2A41" w:rsidRDefault="00D74F42" w:rsidP="00AC2A4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1 июня</w:t>
            </w:r>
          </w:p>
          <w:p w:rsidR="00D74F42" w:rsidRPr="00AC2A41" w:rsidRDefault="00D74F42" w:rsidP="00AC2A41">
            <w:pPr>
              <w:rPr>
                <w:sz w:val="22"/>
                <w:szCs w:val="22"/>
              </w:rPr>
            </w:pPr>
          </w:p>
          <w:p w:rsidR="00D74F42" w:rsidRPr="00AC2A41" w:rsidRDefault="00D74F42" w:rsidP="00AC2A4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5 июня</w:t>
            </w:r>
          </w:p>
          <w:p w:rsidR="00D74F42" w:rsidRPr="00AC2A41" w:rsidRDefault="00D74F42" w:rsidP="00AC2A41">
            <w:pPr>
              <w:rPr>
                <w:sz w:val="22"/>
                <w:szCs w:val="22"/>
              </w:rPr>
            </w:pPr>
            <w:r w:rsidRPr="00AC2A41">
              <w:rPr>
                <w:sz w:val="22"/>
                <w:szCs w:val="22"/>
              </w:rPr>
              <w:t>6 июня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>
              <w:rPr>
                <w:sz w:val="22"/>
                <w:szCs w:val="22"/>
              </w:rPr>
              <w:t xml:space="preserve">Рокина О. В.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37</w:t>
            </w:r>
          </w:p>
        </w:tc>
        <w:tc>
          <w:tcPr>
            <w:tcW w:w="3755" w:type="dxa"/>
          </w:tcPr>
          <w:p w:rsidR="00D74F42" w:rsidRDefault="00D74F42" w:rsidP="001922F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21FAA">
              <w:rPr>
                <w:sz w:val="22"/>
                <w:szCs w:val="22"/>
              </w:rPr>
              <w:t>«Его величество – театр»,</w:t>
            </w:r>
          </w:p>
          <w:p w:rsidR="00D74F42" w:rsidRPr="00121FAA" w:rsidRDefault="00D74F42" w:rsidP="001922F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21FAA">
              <w:rPr>
                <w:sz w:val="22"/>
                <w:szCs w:val="22"/>
              </w:rPr>
              <w:t xml:space="preserve"> беседы о правилах поведения в т</w:t>
            </w:r>
            <w:r w:rsidRPr="00121FAA">
              <w:rPr>
                <w:sz w:val="22"/>
                <w:szCs w:val="22"/>
              </w:rPr>
              <w:t>е</w:t>
            </w:r>
            <w:r w:rsidRPr="00121FAA">
              <w:rPr>
                <w:sz w:val="22"/>
                <w:szCs w:val="22"/>
              </w:rPr>
              <w:t>атре  для детей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>
              <w:rPr>
                <w:sz w:val="22"/>
                <w:szCs w:val="22"/>
              </w:rPr>
              <w:t>Балтачева И. И.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38</w:t>
            </w:r>
          </w:p>
        </w:tc>
        <w:tc>
          <w:tcPr>
            <w:tcW w:w="3755" w:type="dxa"/>
          </w:tcPr>
          <w:p w:rsidR="00D74F42" w:rsidRPr="00121FAA" w:rsidRDefault="00D74F42" w:rsidP="00DD37C1">
            <w:pPr>
              <w:rPr>
                <w:sz w:val="22"/>
                <w:szCs w:val="22"/>
              </w:rPr>
            </w:pPr>
            <w:r w:rsidRPr="00121FAA">
              <w:rPr>
                <w:sz w:val="22"/>
                <w:szCs w:val="22"/>
              </w:rPr>
              <w:t>«Семья – любви великой царс</w:t>
            </w:r>
            <w:r w:rsidRPr="00121FAA">
              <w:rPr>
                <w:sz w:val="22"/>
                <w:szCs w:val="22"/>
              </w:rPr>
              <w:t>т</w:t>
            </w:r>
            <w:r w:rsidRPr="00121FAA">
              <w:rPr>
                <w:sz w:val="22"/>
                <w:szCs w:val="22"/>
              </w:rPr>
              <w:t>во», акция</w:t>
            </w:r>
          </w:p>
        </w:tc>
        <w:tc>
          <w:tcPr>
            <w:tcW w:w="1562" w:type="dxa"/>
            <w:gridSpan w:val="2"/>
          </w:tcPr>
          <w:p w:rsidR="00D74F42" w:rsidRPr="007D5815" w:rsidRDefault="00D74F42" w:rsidP="00DD37C1">
            <w:r w:rsidRPr="007D58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>
              <w:rPr>
                <w:sz w:val="22"/>
                <w:szCs w:val="22"/>
              </w:rPr>
              <w:t>Балтачева И. И.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39</w:t>
            </w:r>
          </w:p>
        </w:tc>
        <w:tc>
          <w:tcPr>
            <w:tcW w:w="3755" w:type="dxa"/>
          </w:tcPr>
          <w:p w:rsidR="00D74F42" w:rsidRPr="001922F3" w:rsidRDefault="00D74F42" w:rsidP="001922F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922F3">
              <w:rPr>
                <w:sz w:val="22"/>
                <w:szCs w:val="22"/>
              </w:rPr>
              <w:t>Работа в летнем лагере:</w:t>
            </w:r>
          </w:p>
          <w:p w:rsidR="00D74F42" w:rsidRPr="001922F3" w:rsidRDefault="00D74F42" w:rsidP="001922F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</w:t>
            </w:r>
            <w:r w:rsidRPr="001922F3">
              <w:rPr>
                <w:sz w:val="22"/>
                <w:szCs w:val="22"/>
              </w:rPr>
              <w:t xml:space="preserve"> королевстве Пушкиниады, Слайд-презентация по сказкам, </w:t>
            </w:r>
          </w:p>
          <w:p w:rsidR="00D74F42" w:rsidRPr="001922F3" w:rsidRDefault="00D74F42" w:rsidP="001922F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Pr="001922F3">
              <w:rPr>
                <w:sz w:val="22"/>
                <w:szCs w:val="22"/>
              </w:rPr>
              <w:t>а ветрах истории и современн</w:t>
            </w:r>
            <w:r w:rsidRPr="001922F3">
              <w:rPr>
                <w:sz w:val="22"/>
                <w:szCs w:val="22"/>
              </w:rPr>
              <w:t>о</w:t>
            </w:r>
            <w:r w:rsidRPr="001922F3">
              <w:rPr>
                <w:sz w:val="22"/>
                <w:szCs w:val="22"/>
              </w:rPr>
              <w:t>сти, викт</w:t>
            </w:r>
            <w:r w:rsidRPr="001922F3">
              <w:rPr>
                <w:sz w:val="22"/>
                <w:szCs w:val="22"/>
              </w:rPr>
              <w:t>о</w:t>
            </w:r>
            <w:r w:rsidRPr="001922F3">
              <w:rPr>
                <w:sz w:val="22"/>
                <w:szCs w:val="22"/>
              </w:rPr>
              <w:t>рина,</w:t>
            </w:r>
          </w:p>
          <w:p w:rsidR="00D74F42" w:rsidRPr="001922F3" w:rsidRDefault="00D74F42" w:rsidP="001922F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</w:t>
            </w:r>
            <w:r w:rsidRPr="001922F3">
              <w:rPr>
                <w:sz w:val="22"/>
                <w:szCs w:val="22"/>
              </w:rPr>
              <w:t>нать, чтобы помнить, Урок п</w:t>
            </w:r>
            <w:r w:rsidRPr="001922F3">
              <w:rPr>
                <w:sz w:val="22"/>
                <w:szCs w:val="22"/>
              </w:rPr>
              <w:t>а</w:t>
            </w:r>
            <w:r w:rsidRPr="001922F3">
              <w:rPr>
                <w:sz w:val="22"/>
                <w:szCs w:val="22"/>
              </w:rPr>
              <w:t>мяти,</w:t>
            </w:r>
          </w:p>
          <w:p w:rsidR="00D74F42" w:rsidRPr="00133E7E" w:rsidRDefault="00D74F42" w:rsidP="001922F3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-</w:t>
            </w:r>
            <w:r w:rsidRPr="001922F3">
              <w:rPr>
                <w:sz w:val="22"/>
                <w:szCs w:val="22"/>
              </w:rPr>
              <w:t>Тук, тук! Кто там? Это я –книга!, Обзор новинок</w:t>
            </w:r>
          </w:p>
        </w:tc>
        <w:tc>
          <w:tcPr>
            <w:tcW w:w="1562" w:type="dxa"/>
            <w:gridSpan w:val="2"/>
          </w:tcPr>
          <w:p w:rsidR="00D74F42" w:rsidRDefault="00D74F42" w:rsidP="00DD37C1"/>
          <w:p w:rsidR="00D74F42" w:rsidRPr="001922F3" w:rsidRDefault="00D74F42" w:rsidP="00DD37C1">
            <w:pPr>
              <w:rPr>
                <w:sz w:val="22"/>
                <w:szCs w:val="22"/>
              </w:rPr>
            </w:pPr>
            <w:r w:rsidRPr="001922F3">
              <w:rPr>
                <w:sz w:val="22"/>
                <w:szCs w:val="22"/>
              </w:rPr>
              <w:t>к 06 июня</w:t>
            </w:r>
          </w:p>
          <w:p w:rsidR="00D74F42" w:rsidRPr="001922F3" w:rsidRDefault="00D74F42" w:rsidP="00DD37C1">
            <w:pPr>
              <w:rPr>
                <w:sz w:val="22"/>
                <w:szCs w:val="22"/>
              </w:rPr>
            </w:pPr>
          </w:p>
          <w:p w:rsidR="00D74F42" w:rsidRPr="001922F3" w:rsidRDefault="00D74F42" w:rsidP="00DD37C1">
            <w:pPr>
              <w:rPr>
                <w:sz w:val="22"/>
                <w:szCs w:val="22"/>
              </w:rPr>
            </w:pPr>
            <w:r w:rsidRPr="001922F3">
              <w:rPr>
                <w:sz w:val="22"/>
                <w:szCs w:val="22"/>
              </w:rPr>
              <w:t>к 12 июня</w:t>
            </w:r>
          </w:p>
          <w:p w:rsidR="00D74F42" w:rsidRDefault="00D74F42" w:rsidP="00DD37C1">
            <w:pPr>
              <w:rPr>
                <w:sz w:val="22"/>
                <w:szCs w:val="22"/>
              </w:rPr>
            </w:pPr>
          </w:p>
          <w:p w:rsidR="00D74F42" w:rsidRPr="007D5815" w:rsidRDefault="00D74F42" w:rsidP="00DD37C1">
            <w:r w:rsidRPr="001922F3">
              <w:rPr>
                <w:sz w:val="22"/>
                <w:szCs w:val="22"/>
              </w:rPr>
              <w:t>к 22 июня</w:t>
            </w:r>
          </w:p>
        </w:tc>
        <w:tc>
          <w:tcPr>
            <w:tcW w:w="1557" w:type="dxa"/>
          </w:tcPr>
          <w:p w:rsidR="00D74F42" w:rsidRPr="007D5815" w:rsidRDefault="00D74F42" w:rsidP="00DD37C1">
            <w:r>
              <w:rPr>
                <w:sz w:val="22"/>
                <w:szCs w:val="22"/>
              </w:rPr>
              <w:t>Нышин</w:t>
            </w:r>
            <w:r w:rsidRPr="007D5815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6" w:type="dxa"/>
          </w:tcPr>
          <w:p w:rsidR="00D74F42" w:rsidRPr="00102EC6" w:rsidRDefault="00D74F42" w:rsidP="00DD37C1">
            <w:r>
              <w:rPr>
                <w:sz w:val="22"/>
                <w:szCs w:val="22"/>
              </w:rPr>
              <w:t>Балтачева И. И.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44</w:t>
            </w:r>
          </w:p>
        </w:tc>
        <w:tc>
          <w:tcPr>
            <w:tcW w:w="3755" w:type="dxa"/>
          </w:tcPr>
          <w:p w:rsidR="00D74F42" w:rsidRPr="00877D0B" w:rsidRDefault="00D74F42" w:rsidP="00DD37C1">
            <w:r w:rsidRPr="00257700">
              <w:rPr>
                <w:sz w:val="22"/>
                <w:szCs w:val="22"/>
              </w:rPr>
              <w:t>Обеспечить проведение периодич</w:t>
            </w:r>
            <w:r w:rsidRPr="00257700">
              <w:rPr>
                <w:sz w:val="22"/>
                <w:szCs w:val="22"/>
              </w:rPr>
              <w:t>е</w:t>
            </w:r>
            <w:r w:rsidRPr="00257700">
              <w:rPr>
                <w:sz w:val="22"/>
                <w:szCs w:val="22"/>
              </w:rPr>
              <w:t>ских и целевых профилактических осмотров населения, диспансериз</w:t>
            </w:r>
            <w:r w:rsidRPr="00257700">
              <w:rPr>
                <w:sz w:val="22"/>
                <w:szCs w:val="22"/>
              </w:rPr>
              <w:t>а</w:t>
            </w:r>
            <w:r w:rsidRPr="00257700">
              <w:rPr>
                <w:sz w:val="22"/>
                <w:szCs w:val="22"/>
              </w:rPr>
              <w:t>ция с последующим учётом и озд</w:t>
            </w:r>
            <w:r w:rsidRPr="00257700">
              <w:rPr>
                <w:sz w:val="22"/>
                <w:szCs w:val="22"/>
              </w:rPr>
              <w:t>о</w:t>
            </w:r>
            <w:r w:rsidRPr="00257700">
              <w:rPr>
                <w:sz w:val="22"/>
                <w:szCs w:val="22"/>
              </w:rPr>
              <w:t>ровлением выявленных больных</w:t>
            </w:r>
          </w:p>
        </w:tc>
        <w:tc>
          <w:tcPr>
            <w:tcW w:w="1562" w:type="dxa"/>
            <w:gridSpan w:val="2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D74F42" w:rsidRPr="007D5815" w:rsidRDefault="00D74F42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  <w:vMerge w:val="restart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Нышинский ФАП</w:t>
            </w:r>
          </w:p>
          <w:p w:rsidR="00D74F42" w:rsidRPr="00877D0B" w:rsidRDefault="00D74F42" w:rsidP="00DD37C1">
            <w:r w:rsidRPr="00877D0B">
              <w:rPr>
                <w:sz w:val="22"/>
                <w:szCs w:val="22"/>
              </w:rPr>
              <w:t>Поршурский ФАП</w:t>
            </w:r>
          </w:p>
          <w:p w:rsidR="00D74F42" w:rsidRPr="00877D0B" w:rsidRDefault="00D74F42" w:rsidP="00DD37C1">
            <w:r w:rsidRPr="00877D0B">
              <w:rPr>
                <w:sz w:val="22"/>
                <w:szCs w:val="22"/>
              </w:rPr>
              <w:t>Комякский  ФАП</w:t>
            </w:r>
          </w:p>
        </w:tc>
        <w:tc>
          <w:tcPr>
            <w:tcW w:w="2126" w:type="dxa"/>
            <w:vMerge w:val="restart"/>
          </w:tcPr>
          <w:p w:rsidR="00D74F42" w:rsidRDefault="00D74F42" w:rsidP="00DD37C1">
            <w:r>
              <w:rPr>
                <w:sz w:val="22"/>
                <w:szCs w:val="22"/>
              </w:rPr>
              <w:t xml:space="preserve">Соловьева Е. А. Дмитриева И. И. </w:t>
            </w:r>
          </w:p>
          <w:p w:rsidR="00D74F42" w:rsidRDefault="00D74F42" w:rsidP="00DD37C1">
            <w:r>
              <w:rPr>
                <w:sz w:val="22"/>
                <w:szCs w:val="22"/>
              </w:rPr>
              <w:t xml:space="preserve">Сармакова Н. Л. </w:t>
            </w:r>
          </w:p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45</w:t>
            </w:r>
          </w:p>
        </w:tc>
        <w:tc>
          <w:tcPr>
            <w:tcW w:w="3755" w:type="dxa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Профилактические осмотры  на глаукому и онкозаболевания</w:t>
            </w:r>
          </w:p>
        </w:tc>
        <w:tc>
          <w:tcPr>
            <w:tcW w:w="1562" w:type="dxa"/>
            <w:gridSpan w:val="2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D74F42" w:rsidRPr="007D5815" w:rsidRDefault="00D74F42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  <w:vMerge/>
          </w:tcPr>
          <w:p w:rsidR="00D74F42" w:rsidRDefault="00D74F42" w:rsidP="00DD37C1"/>
        </w:tc>
        <w:tc>
          <w:tcPr>
            <w:tcW w:w="2126" w:type="dxa"/>
            <w:vMerge/>
          </w:tcPr>
          <w:p w:rsidR="00D74F42" w:rsidRDefault="00D74F42" w:rsidP="00DD37C1"/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46</w:t>
            </w:r>
          </w:p>
        </w:tc>
        <w:tc>
          <w:tcPr>
            <w:tcW w:w="3755" w:type="dxa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Своевременное проведение проф</w:t>
            </w:r>
            <w:r w:rsidRPr="00877D0B">
              <w:rPr>
                <w:sz w:val="22"/>
                <w:szCs w:val="22"/>
              </w:rPr>
              <w:t>и</w:t>
            </w:r>
            <w:r w:rsidRPr="00877D0B">
              <w:rPr>
                <w:sz w:val="22"/>
                <w:szCs w:val="22"/>
              </w:rPr>
              <w:t>лактических прививок взрослым и детям</w:t>
            </w:r>
          </w:p>
        </w:tc>
        <w:tc>
          <w:tcPr>
            <w:tcW w:w="1562" w:type="dxa"/>
            <w:gridSpan w:val="2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D74F42" w:rsidRPr="007D5815" w:rsidRDefault="00D74F42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  <w:vMerge/>
          </w:tcPr>
          <w:p w:rsidR="00D74F42" w:rsidRDefault="00D74F42" w:rsidP="00DD37C1"/>
        </w:tc>
        <w:tc>
          <w:tcPr>
            <w:tcW w:w="2126" w:type="dxa"/>
            <w:vMerge/>
          </w:tcPr>
          <w:p w:rsidR="00D74F42" w:rsidRDefault="00D74F42" w:rsidP="00DD37C1"/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47</w:t>
            </w:r>
          </w:p>
        </w:tc>
        <w:tc>
          <w:tcPr>
            <w:tcW w:w="3755" w:type="dxa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Осуществление проведения качес</w:t>
            </w:r>
            <w:r w:rsidRPr="00877D0B">
              <w:rPr>
                <w:sz w:val="22"/>
                <w:szCs w:val="22"/>
              </w:rPr>
              <w:t>т</w:t>
            </w:r>
            <w:r w:rsidRPr="00877D0B">
              <w:rPr>
                <w:sz w:val="22"/>
                <w:szCs w:val="22"/>
              </w:rPr>
              <w:t>венных патронажей беременных женщин и новорожденных детей</w:t>
            </w:r>
          </w:p>
        </w:tc>
        <w:tc>
          <w:tcPr>
            <w:tcW w:w="1562" w:type="dxa"/>
            <w:gridSpan w:val="2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D74F42" w:rsidRPr="007D5815" w:rsidRDefault="00D74F42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  <w:vMerge/>
          </w:tcPr>
          <w:p w:rsidR="00D74F42" w:rsidRDefault="00D74F42" w:rsidP="00DD37C1"/>
        </w:tc>
        <w:tc>
          <w:tcPr>
            <w:tcW w:w="2126" w:type="dxa"/>
            <w:vMerge/>
          </w:tcPr>
          <w:p w:rsidR="00D74F42" w:rsidRDefault="00D74F42" w:rsidP="00DD37C1"/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48</w:t>
            </w:r>
          </w:p>
        </w:tc>
        <w:tc>
          <w:tcPr>
            <w:tcW w:w="3755" w:type="dxa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Ведение учёта больных туберкул</w:t>
            </w:r>
            <w:r w:rsidRPr="00877D0B">
              <w:rPr>
                <w:sz w:val="22"/>
                <w:szCs w:val="22"/>
              </w:rPr>
              <w:t>ё</w:t>
            </w:r>
            <w:r w:rsidRPr="00877D0B">
              <w:rPr>
                <w:sz w:val="22"/>
                <w:szCs w:val="22"/>
              </w:rPr>
              <w:t>зом, больных с опухолями, психич</w:t>
            </w:r>
            <w:r w:rsidRPr="00877D0B">
              <w:rPr>
                <w:sz w:val="22"/>
                <w:szCs w:val="22"/>
              </w:rPr>
              <w:t>е</w:t>
            </w:r>
            <w:r w:rsidRPr="00877D0B">
              <w:rPr>
                <w:sz w:val="22"/>
                <w:szCs w:val="22"/>
              </w:rPr>
              <w:t>ски больных, обеспечение осмотра их врачами республиканской бол</w:t>
            </w:r>
            <w:r w:rsidRPr="00877D0B">
              <w:rPr>
                <w:sz w:val="22"/>
                <w:szCs w:val="22"/>
              </w:rPr>
              <w:t>ь</w:t>
            </w:r>
            <w:r w:rsidRPr="00877D0B">
              <w:rPr>
                <w:sz w:val="22"/>
                <w:szCs w:val="22"/>
              </w:rPr>
              <w:t>ницы, проведение необходимых л</w:t>
            </w:r>
            <w:r w:rsidRPr="00877D0B">
              <w:rPr>
                <w:sz w:val="22"/>
                <w:szCs w:val="22"/>
              </w:rPr>
              <w:t>е</w:t>
            </w:r>
            <w:r w:rsidRPr="00877D0B">
              <w:rPr>
                <w:sz w:val="22"/>
                <w:szCs w:val="22"/>
              </w:rPr>
              <w:t>чебно – оздоровительных меропри</w:t>
            </w:r>
            <w:r w:rsidRPr="00877D0B">
              <w:rPr>
                <w:sz w:val="22"/>
                <w:szCs w:val="22"/>
              </w:rPr>
              <w:t>я</w:t>
            </w:r>
            <w:r w:rsidRPr="00877D0B">
              <w:rPr>
                <w:sz w:val="22"/>
                <w:szCs w:val="22"/>
              </w:rPr>
              <w:t>тий</w:t>
            </w:r>
          </w:p>
        </w:tc>
        <w:tc>
          <w:tcPr>
            <w:tcW w:w="1562" w:type="dxa"/>
            <w:gridSpan w:val="2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D74F42" w:rsidRPr="007D5815" w:rsidRDefault="00D74F42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  <w:vMerge/>
          </w:tcPr>
          <w:p w:rsidR="00D74F42" w:rsidRDefault="00D74F42" w:rsidP="00DD37C1"/>
        </w:tc>
        <w:tc>
          <w:tcPr>
            <w:tcW w:w="2126" w:type="dxa"/>
            <w:vMerge/>
          </w:tcPr>
          <w:p w:rsidR="00D74F42" w:rsidRDefault="00D74F42" w:rsidP="00DD37C1"/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49</w:t>
            </w:r>
          </w:p>
        </w:tc>
        <w:tc>
          <w:tcPr>
            <w:tcW w:w="3755" w:type="dxa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Информирование населения об и</w:t>
            </w:r>
            <w:r w:rsidRPr="00877D0B">
              <w:rPr>
                <w:sz w:val="22"/>
                <w:szCs w:val="22"/>
              </w:rPr>
              <w:t>с</w:t>
            </w:r>
            <w:r w:rsidRPr="00877D0B">
              <w:rPr>
                <w:sz w:val="22"/>
                <w:szCs w:val="22"/>
              </w:rPr>
              <w:t>пользовании электронной записи на приём к врачу</w:t>
            </w:r>
          </w:p>
        </w:tc>
        <w:tc>
          <w:tcPr>
            <w:tcW w:w="1562" w:type="dxa"/>
            <w:gridSpan w:val="2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D74F42" w:rsidRPr="007D5815" w:rsidRDefault="00D74F42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  <w:vMerge/>
          </w:tcPr>
          <w:p w:rsidR="00D74F42" w:rsidRDefault="00D74F42" w:rsidP="00DD37C1"/>
        </w:tc>
        <w:tc>
          <w:tcPr>
            <w:tcW w:w="2126" w:type="dxa"/>
            <w:vMerge/>
          </w:tcPr>
          <w:p w:rsidR="00D74F42" w:rsidRDefault="00D74F42" w:rsidP="00DD37C1"/>
        </w:tc>
      </w:tr>
      <w:tr w:rsidR="00D74F42" w:rsidRPr="00D915E9" w:rsidTr="00CE1E32">
        <w:trPr>
          <w:trHeight w:val="1303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50</w:t>
            </w:r>
          </w:p>
        </w:tc>
        <w:tc>
          <w:tcPr>
            <w:tcW w:w="3755" w:type="dxa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Осуществление первичных эпид</w:t>
            </w:r>
            <w:r w:rsidRPr="00877D0B">
              <w:rPr>
                <w:sz w:val="22"/>
                <w:szCs w:val="22"/>
              </w:rPr>
              <w:t>е</w:t>
            </w:r>
            <w:r w:rsidRPr="00877D0B">
              <w:rPr>
                <w:sz w:val="22"/>
                <w:szCs w:val="22"/>
              </w:rPr>
              <w:t>миологических мероприятий в оч</w:t>
            </w:r>
            <w:r w:rsidRPr="00877D0B">
              <w:rPr>
                <w:sz w:val="22"/>
                <w:szCs w:val="22"/>
              </w:rPr>
              <w:t>а</w:t>
            </w:r>
            <w:r w:rsidRPr="00877D0B">
              <w:rPr>
                <w:sz w:val="22"/>
                <w:szCs w:val="22"/>
              </w:rPr>
              <w:t>гах инфекционных заболеваний, т</w:t>
            </w:r>
            <w:r w:rsidRPr="00877D0B">
              <w:rPr>
                <w:sz w:val="22"/>
                <w:szCs w:val="22"/>
              </w:rPr>
              <w:t>е</w:t>
            </w:r>
            <w:r w:rsidRPr="00877D0B">
              <w:rPr>
                <w:sz w:val="22"/>
                <w:szCs w:val="22"/>
              </w:rPr>
              <w:t>кущий надзор за санитарной терр</w:t>
            </w:r>
            <w:r w:rsidRPr="00877D0B">
              <w:rPr>
                <w:sz w:val="22"/>
                <w:szCs w:val="22"/>
              </w:rPr>
              <w:t>и</w:t>
            </w:r>
            <w:r w:rsidRPr="00877D0B">
              <w:rPr>
                <w:sz w:val="22"/>
                <w:szCs w:val="22"/>
              </w:rPr>
              <w:t>торией населённого пункта</w:t>
            </w:r>
          </w:p>
        </w:tc>
        <w:tc>
          <w:tcPr>
            <w:tcW w:w="1562" w:type="dxa"/>
            <w:gridSpan w:val="2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D74F42" w:rsidRPr="007D5815" w:rsidRDefault="00D74F42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  <w:vMerge/>
          </w:tcPr>
          <w:p w:rsidR="00D74F42" w:rsidRDefault="00D74F42" w:rsidP="00DD37C1"/>
        </w:tc>
        <w:tc>
          <w:tcPr>
            <w:tcW w:w="2126" w:type="dxa"/>
            <w:vMerge/>
          </w:tcPr>
          <w:p w:rsidR="00D74F42" w:rsidRDefault="00D74F42" w:rsidP="00DD37C1"/>
        </w:tc>
      </w:tr>
      <w:tr w:rsidR="00D74F42" w:rsidRPr="00D915E9" w:rsidTr="00FD4D57">
        <w:trPr>
          <w:trHeight w:val="235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51</w:t>
            </w:r>
          </w:p>
        </w:tc>
        <w:tc>
          <w:tcPr>
            <w:tcW w:w="3755" w:type="dxa"/>
          </w:tcPr>
          <w:p w:rsidR="00D74F42" w:rsidRPr="00877D0B" w:rsidRDefault="00D74F42" w:rsidP="00DD37C1">
            <w:r>
              <w:rPr>
                <w:sz w:val="22"/>
                <w:szCs w:val="22"/>
              </w:rPr>
              <w:t>Обследование детей на гельминтозы с последующей дегельментизацией инвазированных</w:t>
            </w:r>
          </w:p>
        </w:tc>
        <w:tc>
          <w:tcPr>
            <w:tcW w:w="1562" w:type="dxa"/>
            <w:gridSpan w:val="2"/>
          </w:tcPr>
          <w:p w:rsidR="00D74F42" w:rsidRPr="00877D0B" w:rsidRDefault="00D74F42" w:rsidP="00DD37C1"/>
        </w:tc>
        <w:tc>
          <w:tcPr>
            <w:tcW w:w="1557" w:type="dxa"/>
            <w:vMerge/>
          </w:tcPr>
          <w:p w:rsidR="00D74F42" w:rsidRDefault="00D74F42" w:rsidP="00DD37C1"/>
        </w:tc>
        <w:tc>
          <w:tcPr>
            <w:tcW w:w="2126" w:type="dxa"/>
            <w:vMerge/>
          </w:tcPr>
          <w:p w:rsidR="00D74F42" w:rsidRDefault="00D74F42" w:rsidP="00DD37C1"/>
        </w:tc>
      </w:tr>
      <w:tr w:rsidR="00D74F42" w:rsidRPr="00D915E9" w:rsidTr="00FD4D57">
        <w:trPr>
          <w:trHeight w:val="291"/>
        </w:trPr>
        <w:tc>
          <w:tcPr>
            <w:tcW w:w="498" w:type="dxa"/>
          </w:tcPr>
          <w:p w:rsidR="00D74F42" w:rsidRDefault="00D74F42" w:rsidP="00DD37C1">
            <w:r>
              <w:rPr>
                <w:sz w:val="22"/>
                <w:szCs w:val="22"/>
              </w:rPr>
              <w:t>51</w:t>
            </w:r>
          </w:p>
        </w:tc>
        <w:tc>
          <w:tcPr>
            <w:tcW w:w="3755" w:type="dxa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 xml:space="preserve">Санитарно- просветительская работа: </w:t>
            </w:r>
          </w:p>
          <w:p w:rsidR="00D74F42" w:rsidRPr="00877D0B" w:rsidRDefault="00D74F42" w:rsidP="00DD37C1">
            <w:r w:rsidRPr="00877D0B">
              <w:rPr>
                <w:sz w:val="22"/>
                <w:szCs w:val="22"/>
              </w:rPr>
              <w:t>беседа со школьниками по темам:</w:t>
            </w:r>
          </w:p>
          <w:p w:rsidR="00D74F42" w:rsidRPr="00877D0B" w:rsidRDefault="00D74F42" w:rsidP="00DD37C1">
            <w:r>
              <w:rPr>
                <w:sz w:val="22"/>
                <w:szCs w:val="22"/>
              </w:rPr>
              <w:t>- профилактика ГЛПС,</w:t>
            </w:r>
          </w:p>
          <w:p w:rsidR="00D74F42" w:rsidRDefault="00D74F42" w:rsidP="00DD37C1">
            <w:pPr>
              <w:rPr>
                <w:sz w:val="22"/>
                <w:szCs w:val="22"/>
              </w:rPr>
            </w:pPr>
            <w:r w:rsidRPr="00877D0B">
              <w:rPr>
                <w:sz w:val="22"/>
                <w:szCs w:val="22"/>
              </w:rPr>
              <w:t>- про</w:t>
            </w:r>
            <w:r>
              <w:rPr>
                <w:sz w:val="22"/>
                <w:szCs w:val="22"/>
              </w:rPr>
              <w:t>филактика клещевого энцеф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лита,</w:t>
            </w:r>
          </w:p>
          <w:p w:rsidR="00D74F42" w:rsidRDefault="00D74F42" w:rsidP="00DD3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профилактика ОКЗ,</w:t>
            </w:r>
          </w:p>
          <w:p w:rsidR="00D74F42" w:rsidRDefault="00D74F42" w:rsidP="00DD37C1">
            <w:r>
              <w:rPr>
                <w:sz w:val="22"/>
                <w:szCs w:val="22"/>
              </w:rPr>
              <w:t>профилактика туберкулёза</w:t>
            </w:r>
          </w:p>
          <w:p w:rsidR="00D74F42" w:rsidRPr="00CE1E32" w:rsidRDefault="00D74F42" w:rsidP="00DD37C1">
            <w:r w:rsidRPr="00CE1E32">
              <w:rPr>
                <w:sz w:val="22"/>
                <w:szCs w:val="22"/>
              </w:rPr>
              <w:t>Беседы с населением на темы:</w:t>
            </w:r>
          </w:p>
          <w:p w:rsidR="00D74F42" w:rsidRPr="00CE1E32" w:rsidRDefault="00D74F42" w:rsidP="00DD37C1">
            <w:r w:rsidRPr="00CE1E32">
              <w:rPr>
                <w:sz w:val="22"/>
                <w:szCs w:val="22"/>
              </w:rPr>
              <w:t>- профилактика раковых заболев</w:t>
            </w:r>
            <w:r w:rsidRPr="00CE1E32">
              <w:rPr>
                <w:sz w:val="22"/>
                <w:szCs w:val="22"/>
              </w:rPr>
              <w:t>а</w:t>
            </w:r>
            <w:r w:rsidRPr="00CE1E32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й</w:t>
            </w:r>
          </w:p>
          <w:p w:rsidR="00D74F42" w:rsidRPr="00CE1E32" w:rsidRDefault="00D74F42" w:rsidP="00DD37C1">
            <w:r w:rsidRPr="00CE1E32">
              <w:rPr>
                <w:sz w:val="22"/>
                <w:szCs w:val="22"/>
              </w:rPr>
              <w:t>-профилактика гепатита,</w:t>
            </w:r>
          </w:p>
          <w:p w:rsidR="00D74F42" w:rsidRDefault="00D74F42" w:rsidP="00DD37C1">
            <w:pPr>
              <w:rPr>
                <w:sz w:val="22"/>
                <w:szCs w:val="22"/>
              </w:rPr>
            </w:pPr>
            <w:r w:rsidRPr="00CE1E3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бешенство, этиология, клиника, профилактика,</w:t>
            </w:r>
          </w:p>
          <w:p w:rsidR="00D74F42" w:rsidRDefault="00D74F42" w:rsidP="00DD3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борьба за грудное вскармливание,</w:t>
            </w:r>
          </w:p>
          <w:p w:rsidR="00D74F42" w:rsidRPr="00CE1E32" w:rsidRDefault="00D74F42" w:rsidP="00DD37C1">
            <w:r>
              <w:rPr>
                <w:sz w:val="22"/>
                <w:szCs w:val="22"/>
              </w:rPr>
              <w:t>-артериальная гипертензия</w:t>
            </w:r>
          </w:p>
        </w:tc>
        <w:tc>
          <w:tcPr>
            <w:tcW w:w="1562" w:type="dxa"/>
            <w:gridSpan w:val="2"/>
          </w:tcPr>
          <w:p w:rsidR="00D74F42" w:rsidRPr="00877D0B" w:rsidRDefault="00D74F42" w:rsidP="00DD37C1">
            <w:r w:rsidRPr="00877D0B">
              <w:rPr>
                <w:sz w:val="22"/>
                <w:szCs w:val="22"/>
              </w:rPr>
              <w:t>В течение</w:t>
            </w:r>
          </w:p>
          <w:p w:rsidR="00D74F42" w:rsidRPr="007D5815" w:rsidRDefault="00D74F42" w:rsidP="00DD37C1">
            <w:r w:rsidRPr="00877D0B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  <w:vMerge/>
          </w:tcPr>
          <w:p w:rsidR="00D74F42" w:rsidRDefault="00D74F42" w:rsidP="00DD37C1"/>
        </w:tc>
        <w:tc>
          <w:tcPr>
            <w:tcW w:w="2126" w:type="dxa"/>
            <w:vMerge/>
          </w:tcPr>
          <w:p w:rsidR="00D74F42" w:rsidRDefault="00D74F42" w:rsidP="00DD37C1"/>
        </w:tc>
      </w:tr>
      <w:tr w:rsidR="00D74F42" w:rsidRPr="00D915E9" w:rsidTr="00E961B1">
        <w:tc>
          <w:tcPr>
            <w:tcW w:w="9498" w:type="dxa"/>
            <w:gridSpan w:val="6"/>
          </w:tcPr>
          <w:p w:rsidR="00D74F42" w:rsidRPr="00D915E9" w:rsidRDefault="00D74F42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Мероприятия по благоустройству</w:t>
            </w:r>
            <w:bookmarkStart w:id="0" w:name="_GoBack"/>
            <w:bookmarkEnd w:id="0"/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Контроль за благоустройством св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лок</w:t>
            </w:r>
          </w:p>
        </w:tc>
        <w:tc>
          <w:tcPr>
            <w:tcW w:w="1562" w:type="dxa"/>
            <w:gridSpan w:val="2"/>
          </w:tcPr>
          <w:p w:rsidR="00D74F42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Контроль за вывозом мусора</w:t>
            </w:r>
          </w:p>
        </w:tc>
        <w:tc>
          <w:tcPr>
            <w:tcW w:w="1562" w:type="dxa"/>
            <w:gridSpan w:val="2"/>
          </w:tcPr>
          <w:p w:rsidR="00D74F42" w:rsidRDefault="00D74F42" w:rsidP="00DD37C1">
            <w:pPr>
              <w:rPr>
                <w:sz w:val="22"/>
                <w:szCs w:val="22"/>
              </w:rPr>
            </w:pPr>
            <w:r w:rsidRPr="008F557B">
              <w:rPr>
                <w:sz w:val="22"/>
                <w:szCs w:val="22"/>
              </w:rPr>
              <w:t xml:space="preserve">1 раз </w:t>
            </w:r>
          </w:p>
          <w:p w:rsidR="00D74F42" w:rsidRPr="008F557B" w:rsidRDefault="00D74F42" w:rsidP="00DD37C1">
            <w:pPr>
              <w:rPr>
                <w:sz w:val="22"/>
                <w:szCs w:val="22"/>
              </w:rPr>
            </w:pPr>
            <w:r w:rsidRPr="008F557B">
              <w:rPr>
                <w:sz w:val="22"/>
                <w:szCs w:val="22"/>
              </w:rPr>
              <w:t>в нед</w:t>
            </w:r>
            <w:r w:rsidRPr="008F557B">
              <w:rPr>
                <w:sz w:val="22"/>
                <w:szCs w:val="22"/>
              </w:rPr>
              <w:t>е</w:t>
            </w:r>
            <w:r w:rsidRPr="008F557B">
              <w:rPr>
                <w:sz w:val="22"/>
                <w:szCs w:val="22"/>
              </w:rPr>
              <w:t xml:space="preserve">лю 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755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Контроль за содержанием дорог и памятников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49709A">
        <w:tc>
          <w:tcPr>
            <w:tcW w:w="9498" w:type="dxa"/>
            <w:gridSpan w:val="6"/>
          </w:tcPr>
          <w:p w:rsidR="00D74F42" w:rsidRPr="00D915E9" w:rsidRDefault="00D74F42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Контроль за выполнением против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пожарных  мероприятий  на прои</w:t>
            </w:r>
            <w:r w:rsidRPr="00D915E9">
              <w:rPr>
                <w:sz w:val="22"/>
                <w:szCs w:val="22"/>
              </w:rPr>
              <w:t>з</w:t>
            </w:r>
            <w:r w:rsidRPr="00D915E9">
              <w:rPr>
                <w:sz w:val="22"/>
                <w:szCs w:val="22"/>
              </w:rPr>
              <w:t>вод</w:t>
            </w:r>
            <w:r>
              <w:rPr>
                <w:sz w:val="22"/>
                <w:szCs w:val="22"/>
              </w:rPr>
              <w:t>ственных объектах, объектах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циальной</w:t>
            </w:r>
            <w:r w:rsidRPr="00D915E9">
              <w:rPr>
                <w:sz w:val="22"/>
                <w:szCs w:val="22"/>
              </w:rPr>
              <w:t xml:space="preserve"> сферы, в частном жилом се</w:t>
            </w:r>
            <w:r w:rsidRPr="00D915E9">
              <w:rPr>
                <w:sz w:val="22"/>
                <w:szCs w:val="22"/>
              </w:rPr>
              <w:t>к</w:t>
            </w:r>
            <w:r w:rsidRPr="00D915E9">
              <w:rPr>
                <w:sz w:val="22"/>
                <w:szCs w:val="22"/>
              </w:rPr>
              <w:t>торе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D74F42" w:rsidRPr="00464590" w:rsidRDefault="00D74F42" w:rsidP="00DD37C1">
            <w:pPr>
              <w:jc w:val="both"/>
              <w:rPr>
                <w:sz w:val="22"/>
                <w:szCs w:val="22"/>
              </w:rPr>
            </w:pPr>
            <w:r w:rsidRPr="00464590">
              <w:rPr>
                <w:sz w:val="22"/>
                <w:szCs w:val="22"/>
              </w:rPr>
              <w:t>Месячник безопасности на во</w:t>
            </w:r>
            <w:r w:rsidRPr="00464590">
              <w:rPr>
                <w:sz w:val="22"/>
                <w:szCs w:val="22"/>
              </w:rPr>
              <w:t>д</w:t>
            </w:r>
            <w:r w:rsidRPr="00464590">
              <w:rPr>
                <w:sz w:val="22"/>
                <w:szCs w:val="22"/>
              </w:rPr>
              <w:t>ных объектах в муниципальном образ</w:t>
            </w:r>
            <w:r w:rsidRPr="00464590">
              <w:rPr>
                <w:sz w:val="22"/>
                <w:szCs w:val="22"/>
              </w:rPr>
              <w:t>о</w:t>
            </w:r>
            <w:r w:rsidRPr="00464590">
              <w:rPr>
                <w:sz w:val="22"/>
                <w:szCs w:val="22"/>
              </w:rPr>
              <w:t>вании «Н</w:t>
            </w:r>
            <w:r w:rsidRPr="00464590">
              <w:rPr>
                <w:sz w:val="22"/>
                <w:szCs w:val="22"/>
              </w:rPr>
              <w:t>ы</w:t>
            </w:r>
            <w:r w:rsidRPr="00464590">
              <w:rPr>
                <w:sz w:val="22"/>
                <w:szCs w:val="22"/>
              </w:rPr>
              <w:t>шинское»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506663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506663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50666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50666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506663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>3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Содействия государственной  вет</w:t>
            </w:r>
            <w:r w:rsidRPr="00D915E9">
              <w:rPr>
                <w:sz w:val="22"/>
                <w:szCs w:val="22"/>
              </w:rPr>
              <w:t>е</w:t>
            </w:r>
            <w:r w:rsidRPr="00D915E9">
              <w:rPr>
                <w:sz w:val="22"/>
                <w:szCs w:val="22"/>
              </w:rPr>
              <w:t>ринарной службе по проведению прививок домашним животным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>4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</w:tcPr>
          <w:p w:rsidR="00D74F42" w:rsidRPr="00594FBC" w:rsidRDefault="00D74F42" w:rsidP="00DD37C1">
            <w:pPr>
              <w:jc w:val="both"/>
              <w:rPr>
                <w:highlight w:val="yellow"/>
              </w:rPr>
            </w:pPr>
            <w:r w:rsidRPr="00594FBC">
              <w:rPr>
                <w:sz w:val="22"/>
                <w:szCs w:val="22"/>
              </w:rPr>
              <w:t>Ведение воинского учёта и бронир</w:t>
            </w:r>
            <w:r w:rsidRPr="00594FBC">
              <w:rPr>
                <w:sz w:val="22"/>
                <w:szCs w:val="22"/>
              </w:rPr>
              <w:t>о</w:t>
            </w:r>
            <w:r w:rsidRPr="00594FBC">
              <w:rPr>
                <w:sz w:val="22"/>
                <w:szCs w:val="22"/>
              </w:rPr>
              <w:t>вания военнообязанных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 xml:space="preserve">ция МО </w:t>
            </w:r>
          </w:p>
        </w:tc>
        <w:tc>
          <w:tcPr>
            <w:tcW w:w="2126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инспектор по учёту и бронированию военнообязанных</w:t>
            </w:r>
          </w:p>
        </w:tc>
      </w:tr>
      <w:tr w:rsidR="00D74F42" w:rsidRPr="00D915E9" w:rsidTr="009A5055">
        <w:tc>
          <w:tcPr>
            <w:tcW w:w="9498" w:type="dxa"/>
            <w:gridSpan w:val="6"/>
          </w:tcPr>
          <w:p w:rsidR="00D74F42" w:rsidRPr="00D915E9" w:rsidRDefault="00D74F42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>
              <w:rPr>
                <w:sz w:val="22"/>
                <w:szCs w:val="22"/>
              </w:rPr>
              <w:t>Внесение изменений в</w:t>
            </w:r>
            <w:r w:rsidRPr="00D915E9">
              <w:rPr>
                <w:sz w:val="22"/>
                <w:szCs w:val="22"/>
              </w:rPr>
              <w:t xml:space="preserve"> похозяйс</w:t>
            </w:r>
            <w:r w:rsidRPr="00D915E9">
              <w:rPr>
                <w:sz w:val="22"/>
                <w:szCs w:val="22"/>
              </w:rPr>
              <w:t>т</w:t>
            </w:r>
            <w:r w:rsidRPr="00D915E9">
              <w:rPr>
                <w:sz w:val="22"/>
                <w:szCs w:val="22"/>
              </w:rPr>
              <w:t>вен</w:t>
            </w:r>
            <w:r>
              <w:rPr>
                <w:sz w:val="22"/>
                <w:szCs w:val="22"/>
              </w:rPr>
              <w:t>ные</w:t>
            </w:r>
            <w:r w:rsidRPr="00D915E9">
              <w:rPr>
                <w:sz w:val="22"/>
                <w:szCs w:val="22"/>
              </w:rPr>
              <w:t xml:space="preserve"> книг</w:t>
            </w:r>
            <w:r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 xml:space="preserve"> в бумажном и эле</w:t>
            </w:r>
            <w:r w:rsidRPr="00D915E9">
              <w:rPr>
                <w:sz w:val="22"/>
                <w:szCs w:val="22"/>
              </w:rPr>
              <w:t>к</w:t>
            </w:r>
            <w:r w:rsidRPr="00D915E9">
              <w:rPr>
                <w:sz w:val="22"/>
                <w:szCs w:val="22"/>
              </w:rPr>
              <w:t xml:space="preserve">тронном виде  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Разъяснение населению своевреме</w:t>
            </w:r>
            <w:r w:rsidRPr="00D915E9">
              <w:rPr>
                <w:sz w:val="22"/>
                <w:szCs w:val="22"/>
              </w:rPr>
              <w:t>н</w:t>
            </w:r>
            <w:r w:rsidRPr="00D915E9">
              <w:rPr>
                <w:sz w:val="22"/>
                <w:szCs w:val="22"/>
              </w:rPr>
              <w:t>ного оформления земельных учас</w:t>
            </w:r>
            <w:r w:rsidRPr="00D915E9">
              <w:rPr>
                <w:sz w:val="22"/>
                <w:szCs w:val="22"/>
              </w:rPr>
              <w:t>т</w:t>
            </w:r>
            <w:r w:rsidRPr="00D915E9">
              <w:rPr>
                <w:sz w:val="22"/>
                <w:szCs w:val="22"/>
              </w:rPr>
              <w:t>ков в собственность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Глава МО,</w:t>
            </w:r>
          </w:p>
          <w:p w:rsidR="00D74F42" w:rsidRPr="00D915E9" w:rsidRDefault="00D74F42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Согласование границ земельных уч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стков</w:t>
            </w:r>
            <w:r>
              <w:rPr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Взаимодействие с Межрайонной и</w:t>
            </w:r>
            <w:r w:rsidRPr="00D915E9">
              <w:rPr>
                <w:sz w:val="22"/>
                <w:szCs w:val="22"/>
              </w:rPr>
              <w:t>н</w:t>
            </w:r>
            <w:r w:rsidRPr="00D915E9">
              <w:rPr>
                <w:sz w:val="22"/>
                <w:szCs w:val="22"/>
              </w:rPr>
              <w:t>спекцией федеральной налоговой службой России № 7 по Удмуртской Республике и отделом имуществе</w:t>
            </w:r>
            <w:r w:rsidRPr="00D915E9">
              <w:rPr>
                <w:sz w:val="22"/>
                <w:szCs w:val="22"/>
              </w:rPr>
              <w:t>н</w:t>
            </w:r>
            <w:r w:rsidRPr="00D915E9">
              <w:rPr>
                <w:sz w:val="22"/>
                <w:szCs w:val="22"/>
              </w:rPr>
              <w:t>ных отношений и управления мун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ципальной собственностью Админ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страции муниципального образов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ния «Можгинский район»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Администрация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55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Внесение сведений в ФИАС:</w:t>
            </w:r>
          </w:p>
          <w:p w:rsidR="00D74F42" w:rsidRPr="00D915E9" w:rsidRDefault="00D74F42" w:rsidP="00DD37C1">
            <w:r w:rsidRPr="00D915E9">
              <w:rPr>
                <w:sz w:val="22"/>
                <w:szCs w:val="22"/>
              </w:rPr>
              <w:t xml:space="preserve"> о вновь образованных объектах, </w:t>
            </w:r>
          </w:p>
          <w:p w:rsidR="00D74F42" w:rsidRPr="00D915E9" w:rsidRDefault="00D74F42" w:rsidP="00DD37C1">
            <w:r w:rsidRPr="00D915E9">
              <w:rPr>
                <w:sz w:val="22"/>
                <w:szCs w:val="22"/>
              </w:rPr>
              <w:t>о не внесённых ранее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Администрация МО</w:t>
            </w:r>
          </w:p>
        </w:tc>
      </w:tr>
      <w:tr w:rsidR="00D74F42" w:rsidRPr="00D915E9" w:rsidTr="00F01184">
        <w:tc>
          <w:tcPr>
            <w:tcW w:w="9498" w:type="dxa"/>
            <w:gridSpan w:val="6"/>
          </w:tcPr>
          <w:p w:rsidR="00D74F42" w:rsidRPr="00D915E9" w:rsidRDefault="00D74F42" w:rsidP="00DD37C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Экономика. Муниципальные контракты. Работа ТОСПов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Обеспечение прозрачности закупок товаров и услуг, работ для нужд м</w:t>
            </w:r>
            <w:r w:rsidRPr="00D915E9">
              <w:rPr>
                <w:sz w:val="22"/>
                <w:szCs w:val="22"/>
              </w:rPr>
              <w:t>у</w:t>
            </w:r>
            <w:r w:rsidRPr="00D915E9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Взаимодействие с Управлением эк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номики и имущественных отнош</w:t>
            </w:r>
            <w:r w:rsidRPr="00D915E9">
              <w:rPr>
                <w:sz w:val="22"/>
                <w:szCs w:val="22"/>
              </w:rPr>
              <w:t>е</w:t>
            </w:r>
            <w:r w:rsidRPr="00D915E9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Проведение мероприятий по прив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тизации объектов муниципальной собственности с целью пополнения бюджета муниципального образов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ния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Проведение работы с физическими лицами по уплате налогов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>5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государственных и муниципальных </w:t>
            </w:r>
            <w:r w:rsidRPr="00D915E9">
              <w:rPr>
                <w:sz w:val="22"/>
                <w:szCs w:val="22"/>
              </w:rPr>
              <w:t xml:space="preserve">услуг </w:t>
            </w:r>
            <w:r>
              <w:rPr>
                <w:sz w:val="22"/>
                <w:szCs w:val="22"/>
              </w:rPr>
              <w:t xml:space="preserve">Нышинским </w:t>
            </w:r>
            <w:r w:rsidRPr="00D915E9">
              <w:rPr>
                <w:sz w:val="22"/>
                <w:szCs w:val="22"/>
              </w:rPr>
              <w:t>ТОС</w:t>
            </w:r>
            <w:r>
              <w:rPr>
                <w:sz w:val="22"/>
                <w:szCs w:val="22"/>
              </w:rPr>
              <w:t>П</w:t>
            </w:r>
            <w:r w:rsidRPr="00D915E9">
              <w:rPr>
                <w:sz w:val="22"/>
                <w:szCs w:val="22"/>
              </w:rPr>
              <w:t>:</w:t>
            </w:r>
          </w:p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- регистрационный учет граждан Российской Федерации по месту пребывания и по месту жительства в пределах Российской Федерации,</w:t>
            </w:r>
          </w:p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- выдача, замена паспортов гражд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нина Российской Федерации, уд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стоверяющих личность гражданина Российской Федерации на террит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рии Российской Федерации,</w:t>
            </w:r>
          </w:p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- регистрация, подтверждение ли</w:t>
            </w:r>
            <w:r w:rsidRPr="00D915E9">
              <w:rPr>
                <w:sz w:val="22"/>
                <w:szCs w:val="22"/>
              </w:rPr>
              <w:t>ч</w:t>
            </w:r>
            <w:r w:rsidRPr="00D915E9">
              <w:rPr>
                <w:sz w:val="22"/>
                <w:szCs w:val="22"/>
              </w:rPr>
              <w:t>ности, восстановление доступа гра</w:t>
            </w:r>
            <w:r w:rsidRPr="00D915E9">
              <w:rPr>
                <w:sz w:val="22"/>
                <w:szCs w:val="22"/>
              </w:rPr>
              <w:t>ж</w:t>
            </w:r>
            <w:r w:rsidRPr="00D915E9">
              <w:rPr>
                <w:sz w:val="22"/>
                <w:szCs w:val="22"/>
              </w:rPr>
              <w:t>дан в Единой системе идентифик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 xml:space="preserve">ции и аутентификации (ЕСИА), </w:t>
            </w:r>
          </w:p>
          <w:p w:rsidR="00D74F42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- выдача справок о наличии (отсу</w:t>
            </w:r>
            <w:r w:rsidRPr="00D915E9">
              <w:rPr>
                <w:sz w:val="22"/>
                <w:szCs w:val="22"/>
              </w:rPr>
              <w:t>т</w:t>
            </w:r>
            <w:r w:rsidRPr="00D915E9">
              <w:rPr>
                <w:sz w:val="22"/>
                <w:szCs w:val="22"/>
              </w:rPr>
              <w:t>ствии) судимости и (или) факта уг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ловного преследования либо о пр</w:t>
            </w:r>
            <w:r w:rsidRPr="00D915E9">
              <w:rPr>
                <w:sz w:val="22"/>
                <w:szCs w:val="22"/>
              </w:rPr>
              <w:t>е</w:t>
            </w:r>
            <w:r w:rsidRPr="00D915E9">
              <w:rPr>
                <w:sz w:val="22"/>
                <w:szCs w:val="22"/>
              </w:rPr>
              <w:t>кращении уголовного преследов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;</w:t>
            </w:r>
          </w:p>
          <w:p w:rsidR="00D74F42" w:rsidRDefault="00D74F42" w:rsidP="00DD37C1">
            <w:pPr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- приём документов для</w:t>
            </w:r>
            <w:r w:rsidRPr="008255C8">
              <w:rPr>
                <w:bCs/>
                <w:color w:val="000000"/>
                <w:sz w:val="22"/>
                <w:szCs w:val="22"/>
              </w:rPr>
              <w:t xml:space="preserve"> назначе</w:t>
            </w:r>
            <w:r>
              <w:rPr>
                <w:bCs/>
                <w:color w:val="000000"/>
                <w:sz w:val="22"/>
                <w:szCs w:val="22"/>
              </w:rPr>
              <w:t>ния</w:t>
            </w:r>
            <w:r w:rsidRPr="008255C8">
              <w:rPr>
                <w:bCs/>
                <w:color w:val="000000"/>
                <w:sz w:val="22"/>
                <w:szCs w:val="22"/>
              </w:rPr>
              <w:t xml:space="preserve"> государственных пособий гражд</w:t>
            </w:r>
            <w:r w:rsidRPr="008255C8">
              <w:rPr>
                <w:bCs/>
                <w:color w:val="000000"/>
                <w:sz w:val="22"/>
                <w:szCs w:val="22"/>
              </w:rPr>
              <w:t>а</w:t>
            </w:r>
            <w:r w:rsidRPr="008255C8">
              <w:rPr>
                <w:bCs/>
                <w:color w:val="000000"/>
                <w:sz w:val="22"/>
                <w:szCs w:val="22"/>
              </w:rPr>
              <w:t>нам, имеющим детей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D74F42" w:rsidRPr="00D915E9" w:rsidRDefault="00D74F42" w:rsidP="00DD37C1">
            <w:pPr>
              <w:jc w:val="both"/>
            </w:pPr>
            <w:r>
              <w:rPr>
                <w:bCs/>
                <w:color w:val="000000"/>
                <w:sz w:val="22"/>
                <w:szCs w:val="22"/>
              </w:rPr>
              <w:t>- приём документов на субсидии на оплату ЖКУ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</w:t>
            </w:r>
            <w:r>
              <w:rPr>
                <w:sz w:val="22"/>
                <w:szCs w:val="22"/>
              </w:rPr>
              <w:t>, ТОСП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специалист ТОСП</w:t>
            </w:r>
          </w:p>
          <w:p w:rsidR="00D74F42" w:rsidRPr="00D915E9" w:rsidRDefault="00D74F42" w:rsidP="00DD37C1">
            <w:r w:rsidRPr="00D915E9">
              <w:rPr>
                <w:sz w:val="22"/>
                <w:szCs w:val="22"/>
              </w:rPr>
              <w:t xml:space="preserve">Николаева М. А. </w:t>
            </w:r>
          </w:p>
        </w:tc>
      </w:tr>
      <w:tr w:rsidR="00D74F42" w:rsidRPr="00D915E9" w:rsidTr="00C67E5E">
        <w:tc>
          <w:tcPr>
            <w:tcW w:w="9498" w:type="dxa"/>
            <w:gridSpan w:val="6"/>
          </w:tcPr>
          <w:p w:rsidR="00D74F42" w:rsidRPr="00D915E9" w:rsidRDefault="00D74F42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>
              <w:rPr>
                <w:sz w:val="22"/>
                <w:szCs w:val="22"/>
              </w:rPr>
              <w:t>Обеспечение сохранности, учёта, упорядочения и использования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 Администрации и Совета депутатов муниципального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«Нышинское» до передачи на постоянное хранение в Архивный отдел Администрации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образования «Можгинский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он»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 xml:space="preserve">министрации </w:t>
            </w:r>
          </w:p>
        </w:tc>
      </w:tr>
      <w:tr w:rsidR="00D74F42" w:rsidRPr="00D915E9" w:rsidTr="002B2F1B">
        <w:tc>
          <w:tcPr>
            <w:tcW w:w="9498" w:type="dxa"/>
            <w:gridSpan w:val="6"/>
          </w:tcPr>
          <w:p w:rsidR="00D74F42" w:rsidRPr="00D915E9" w:rsidRDefault="00D74F42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D74F42" w:rsidRPr="00334F34" w:rsidRDefault="00D74F42" w:rsidP="00DD37C1">
            <w:pPr>
              <w:jc w:val="both"/>
            </w:pPr>
            <w:r>
              <w:rPr>
                <w:sz w:val="22"/>
                <w:szCs w:val="22"/>
              </w:rPr>
              <w:t>Размещение принятых нормативно – правовых актов муниципального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на официальном сайте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образования «Ныши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ское» в информационно - телеко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муникационной сети Интернет 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D74F42" w:rsidRPr="00334F34" w:rsidRDefault="00D74F42" w:rsidP="00DD37C1">
            <w:pPr>
              <w:jc w:val="both"/>
            </w:pPr>
            <w:r>
              <w:rPr>
                <w:sz w:val="22"/>
                <w:szCs w:val="22"/>
              </w:rPr>
              <w:t>Реализация плана мероприятий по противодействию коррупции 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образовании «Ныши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ское»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</w:tcPr>
          <w:p w:rsidR="00D74F42" w:rsidRPr="00334F34" w:rsidRDefault="00D74F42" w:rsidP="00DD37C1">
            <w:pPr>
              <w:jc w:val="both"/>
            </w:pPr>
            <w:r w:rsidRPr="00334F34">
              <w:rPr>
                <w:sz w:val="22"/>
                <w:szCs w:val="22"/>
              </w:rPr>
              <w:t>Обновление и поддержание в акт</w:t>
            </w:r>
            <w:r w:rsidRPr="00334F34">
              <w:rPr>
                <w:sz w:val="22"/>
                <w:szCs w:val="22"/>
              </w:rPr>
              <w:t>у</w:t>
            </w:r>
            <w:r w:rsidRPr="00334F34">
              <w:rPr>
                <w:sz w:val="22"/>
                <w:szCs w:val="22"/>
              </w:rPr>
              <w:t>альном состоянии информации, опубликованной в разделе «Мун</w:t>
            </w:r>
            <w:r w:rsidRPr="00334F34">
              <w:rPr>
                <w:sz w:val="22"/>
                <w:szCs w:val="22"/>
              </w:rPr>
              <w:t>и</w:t>
            </w:r>
            <w:r w:rsidRPr="00334F34">
              <w:rPr>
                <w:sz w:val="22"/>
                <w:szCs w:val="22"/>
              </w:rPr>
              <w:t>ципальная служба», «Противодейс</w:t>
            </w:r>
            <w:r w:rsidRPr="00334F34">
              <w:rPr>
                <w:sz w:val="22"/>
                <w:szCs w:val="22"/>
              </w:rPr>
              <w:t>т</w:t>
            </w:r>
            <w:r w:rsidRPr="00334F34">
              <w:rPr>
                <w:sz w:val="22"/>
                <w:szCs w:val="22"/>
              </w:rPr>
              <w:t>вие коррупции на официальном са</w:t>
            </w:r>
            <w:r w:rsidRPr="00334F34">
              <w:rPr>
                <w:sz w:val="22"/>
                <w:szCs w:val="22"/>
              </w:rPr>
              <w:t>й</w:t>
            </w:r>
            <w:r w:rsidRPr="00334F34">
              <w:rPr>
                <w:sz w:val="22"/>
                <w:szCs w:val="22"/>
              </w:rPr>
              <w:t>те муниципального образования «Нышинское»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>4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</w:tcPr>
          <w:p w:rsidR="00D74F42" w:rsidRPr="00334F34" w:rsidRDefault="00D74F42" w:rsidP="00DD37C1">
            <w:pPr>
              <w:jc w:val="both"/>
            </w:pPr>
            <w:r w:rsidRPr="00334F34">
              <w:rPr>
                <w:sz w:val="22"/>
                <w:szCs w:val="22"/>
              </w:rPr>
              <w:t>Организация подготовки проектов муниципальных правовых актов, связанных с поступлением на мун</w:t>
            </w:r>
            <w:r w:rsidRPr="00334F34">
              <w:rPr>
                <w:sz w:val="22"/>
                <w:szCs w:val="22"/>
              </w:rPr>
              <w:t>и</w:t>
            </w:r>
            <w:r w:rsidRPr="00334F34">
              <w:rPr>
                <w:sz w:val="22"/>
                <w:szCs w:val="22"/>
              </w:rPr>
              <w:t>ципальную службу, её прохожден</w:t>
            </w:r>
            <w:r w:rsidRPr="00334F34">
              <w:rPr>
                <w:sz w:val="22"/>
                <w:szCs w:val="22"/>
              </w:rPr>
              <w:t>и</w:t>
            </w:r>
            <w:r w:rsidRPr="00334F34">
              <w:rPr>
                <w:sz w:val="22"/>
                <w:szCs w:val="22"/>
              </w:rPr>
              <w:t>ем, заключением трудового догов</w:t>
            </w:r>
            <w:r w:rsidRPr="00334F34">
              <w:rPr>
                <w:sz w:val="22"/>
                <w:szCs w:val="22"/>
              </w:rPr>
              <w:t>о</w:t>
            </w:r>
            <w:r w:rsidRPr="00334F34">
              <w:rPr>
                <w:sz w:val="22"/>
                <w:szCs w:val="22"/>
              </w:rPr>
              <w:t>ра, увольнением муниципального служащего с муниципальной службы и выходом его на пенсию, оформл</w:t>
            </w:r>
            <w:r w:rsidRPr="00334F34">
              <w:rPr>
                <w:sz w:val="22"/>
                <w:szCs w:val="22"/>
              </w:rPr>
              <w:t>е</w:t>
            </w:r>
            <w:r w:rsidRPr="00334F34">
              <w:rPr>
                <w:sz w:val="22"/>
                <w:szCs w:val="22"/>
              </w:rPr>
              <w:t>нием соответствующих документов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>
              <w:rPr>
                <w:sz w:val="22"/>
                <w:szCs w:val="22"/>
              </w:rPr>
              <w:t>Ведение личных дел муниципальных служащих Администрации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D74F42" w:rsidRPr="00D915E9" w:rsidTr="002463C7">
        <w:tc>
          <w:tcPr>
            <w:tcW w:w="9498" w:type="dxa"/>
            <w:gridSpan w:val="6"/>
          </w:tcPr>
          <w:p w:rsidR="00D74F42" w:rsidRPr="00D915E9" w:rsidRDefault="00D74F42" w:rsidP="00DD37C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Организация совместной деятельн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сти отдела социального обслужив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ния населения, отдела социальной защиты населения, отдела семьи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 Можгинского района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D74F42" w:rsidRPr="00D915E9" w:rsidTr="00FD3269">
        <w:tc>
          <w:tcPr>
            <w:tcW w:w="498" w:type="dxa"/>
          </w:tcPr>
          <w:p w:rsidR="00D74F42" w:rsidRPr="00D915E9" w:rsidRDefault="00D74F42" w:rsidP="00DD37C1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D74F42" w:rsidRPr="00D915E9" w:rsidRDefault="00D74F42" w:rsidP="00DD37C1">
            <w:pPr>
              <w:jc w:val="both"/>
            </w:pPr>
            <w:r w:rsidRPr="00D915E9">
              <w:rPr>
                <w:sz w:val="22"/>
                <w:szCs w:val="22"/>
              </w:rPr>
              <w:t>Работа с семьями социального риска, многодетными семьями</w:t>
            </w:r>
          </w:p>
        </w:tc>
        <w:tc>
          <w:tcPr>
            <w:tcW w:w="1562" w:type="dxa"/>
            <w:gridSpan w:val="2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D74F42" w:rsidRPr="00D915E9" w:rsidRDefault="00D74F42" w:rsidP="00DD37C1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</w:tbl>
    <w:p w:rsidR="00D74F42" w:rsidRDefault="00D74F42">
      <w:pPr>
        <w:rPr>
          <w:sz w:val="22"/>
          <w:szCs w:val="22"/>
        </w:rPr>
      </w:pPr>
    </w:p>
    <w:p w:rsidR="00D74F42" w:rsidRDefault="00D74F42">
      <w:pPr>
        <w:rPr>
          <w:sz w:val="22"/>
          <w:szCs w:val="22"/>
        </w:rPr>
      </w:pPr>
    </w:p>
    <w:p w:rsidR="00D74F42" w:rsidRDefault="00D74F42">
      <w:pPr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</w:t>
      </w:r>
    </w:p>
    <w:p w:rsidR="00D74F42" w:rsidRPr="00317AA6" w:rsidRDefault="00D74F42">
      <w:pPr>
        <w:rPr>
          <w:sz w:val="22"/>
          <w:szCs w:val="22"/>
        </w:rPr>
      </w:pPr>
      <w:r>
        <w:rPr>
          <w:sz w:val="22"/>
          <w:szCs w:val="22"/>
        </w:rPr>
        <w:t xml:space="preserve">«Нышинское»                                                                                    Еремеев Н. Т. </w:t>
      </w:r>
    </w:p>
    <w:sectPr w:rsidR="00D74F42" w:rsidRPr="00317AA6" w:rsidSect="00CE1E32">
      <w:pgSz w:w="11906" w:h="16838"/>
      <w:pgMar w:top="3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10A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DA9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A0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44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989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40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A4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AB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0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764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02368"/>
    <w:lvl w:ilvl="0">
      <w:numFmt w:val="bullet"/>
      <w:lvlText w:val="*"/>
      <w:lvlJc w:val="left"/>
    </w:lvl>
  </w:abstractNum>
  <w:abstractNum w:abstractNumId="1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13FA1"/>
    <w:multiLevelType w:val="hybridMultilevel"/>
    <w:tmpl w:val="652A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1A"/>
    <w:rsid w:val="0000445E"/>
    <w:rsid w:val="0000784A"/>
    <w:rsid w:val="000114EA"/>
    <w:rsid w:val="000135F6"/>
    <w:rsid w:val="000271EC"/>
    <w:rsid w:val="00035CBB"/>
    <w:rsid w:val="00047CE8"/>
    <w:rsid w:val="000530EA"/>
    <w:rsid w:val="00056CA8"/>
    <w:rsid w:val="00071A6D"/>
    <w:rsid w:val="000725E7"/>
    <w:rsid w:val="00073920"/>
    <w:rsid w:val="000A5BE9"/>
    <w:rsid w:val="000C4DAF"/>
    <w:rsid w:val="000C63B7"/>
    <w:rsid w:val="000C7D1A"/>
    <w:rsid w:val="000D2003"/>
    <w:rsid w:val="000D4083"/>
    <w:rsid w:val="000E0F2B"/>
    <w:rsid w:val="000E370A"/>
    <w:rsid w:val="000E3925"/>
    <w:rsid w:val="000E4ACE"/>
    <w:rsid w:val="000E6FBC"/>
    <w:rsid w:val="000E73BD"/>
    <w:rsid w:val="000F1224"/>
    <w:rsid w:val="000F5EB1"/>
    <w:rsid w:val="000F7E47"/>
    <w:rsid w:val="00102EC6"/>
    <w:rsid w:val="00121FAA"/>
    <w:rsid w:val="00130E54"/>
    <w:rsid w:val="00133E7E"/>
    <w:rsid w:val="00134AEB"/>
    <w:rsid w:val="00151AF2"/>
    <w:rsid w:val="001533EA"/>
    <w:rsid w:val="0015610B"/>
    <w:rsid w:val="0016330E"/>
    <w:rsid w:val="00170F14"/>
    <w:rsid w:val="00175F06"/>
    <w:rsid w:val="001831EF"/>
    <w:rsid w:val="001922F3"/>
    <w:rsid w:val="001A1EC6"/>
    <w:rsid w:val="001A39C4"/>
    <w:rsid w:val="001A7FB4"/>
    <w:rsid w:val="001B1F7A"/>
    <w:rsid w:val="001B28B5"/>
    <w:rsid w:val="001C1887"/>
    <w:rsid w:val="001C7024"/>
    <w:rsid w:val="001D50E2"/>
    <w:rsid w:val="001D5FED"/>
    <w:rsid w:val="001D6D5B"/>
    <w:rsid w:val="001F193F"/>
    <w:rsid w:val="00203BC3"/>
    <w:rsid w:val="00205595"/>
    <w:rsid w:val="0021001E"/>
    <w:rsid w:val="0021061D"/>
    <w:rsid w:val="002208E1"/>
    <w:rsid w:val="00226C68"/>
    <w:rsid w:val="002308D1"/>
    <w:rsid w:val="00233722"/>
    <w:rsid w:val="00243C38"/>
    <w:rsid w:val="002463C7"/>
    <w:rsid w:val="002501AF"/>
    <w:rsid w:val="00255A31"/>
    <w:rsid w:val="00257700"/>
    <w:rsid w:val="00261B5F"/>
    <w:rsid w:val="00267A41"/>
    <w:rsid w:val="00267FC4"/>
    <w:rsid w:val="00276BD7"/>
    <w:rsid w:val="00283F0F"/>
    <w:rsid w:val="00292BD0"/>
    <w:rsid w:val="002A6152"/>
    <w:rsid w:val="002A63FF"/>
    <w:rsid w:val="002B0614"/>
    <w:rsid w:val="002B17D1"/>
    <w:rsid w:val="002B2F1B"/>
    <w:rsid w:val="002B412B"/>
    <w:rsid w:val="002D7256"/>
    <w:rsid w:val="002E5EDC"/>
    <w:rsid w:val="00303F3D"/>
    <w:rsid w:val="0030696A"/>
    <w:rsid w:val="00311324"/>
    <w:rsid w:val="00317AA6"/>
    <w:rsid w:val="00320520"/>
    <w:rsid w:val="0033467B"/>
    <w:rsid w:val="00334F34"/>
    <w:rsid w:val="00343273"/>
    <w:rsid w:val="0035365C"/>
    <w:rsid w:val="00371FFD"/>
    <w:rsid w:val="00373375"/>
    <w:rsid w:val="0037705E"/>
    <w:rsid w:val="00387ACF"/>
    <w:rsid w:val="003918A3"/>
    <w:rsid w:val="003A2857"/>
    <w:rsid w:val="003C08F4"/>
    <w:rsid w:val="003C52B1"/>
    <w:rsid w:val="003D740E"/>
    <w:rsid w:val="003E05D4"/>
    <w:rsid w:val="003F49CF"/>
    <w:rsid w:val="00402FB0"/>
    <w:rsid w:val="004378F7"/>
    <w:rsid w:val="00450E44"/>
    <w:rsid w:val="00455071"/>
    <w:rsid w:val="00464211"/>
    <w:rsid w:val="00464590"/>
    <w:rsid w:val="00467864"/>
    <w:rsid w:val="004730B0"/>
    <w:rsid w:val="00476785"/>
    <w:rsid w:val="004801B5"/>
    <w:rsid w:val="00485809"/>
    <w:rsid w:val="004867E5"/>
    <w:rsid w:val="004919A2"/>
    <w:rsid w:val="0049709A"/>
    <w:rsid w:val="004978B4"/>
    <w:rsid w:val="004A061E"/>
    <w:rsid w:val="004A6855"/>
    <w:rsid w:val="004B04B1"/>
    <w:rsid w:val="004B1E7E"/>
    <w:rsid w:val="004B63DC"/>
    <w:rsid w:val="004C3842"/>
    <w:rsid w:val="004C4799"/>
    <w:rsid w:val="004D0E23"/>
    <w:rsid w:val="004E7C53"/>
    <w:rsid w:val="004F10D7"/>
    <w:rsid w:val="004F4B4C"/>
    <w:rsid w:val="00502149"/>
    <w:rsid w:val="005028F3"/>
    <w:rsid w:val="00506663"/>
    <w:rsid w:val="00510A62"/>
    <w:rsid w:val="00510D4C"/>
    <w:rsid w:val="00510D6A"/>
    <w:rsid w:val="00512961"/>
    <w:rsid w:val="0053007E"/>
    <w:rsid w:val="00530B7A"/>
    <w:rsid w:val="00550B73"/>
    <w:rsid w:val="00561F4C"/>
    <w:rsid w:val="00573813"/>
    <w:rsid w:val="005744B4"/>
    <w:rsid w:val="00587553"/>
    <w:rsid w:val="00587BA5"/>
    <w:rsid w:val="00594FBC"/>
    <w:rsid w:val="005A6BE9"/>
    <w:rsid w:val="005B2D61"/>
    <w:rsid w:val="005B57D9"/>
    <w:rsid w:val="005C2A26"/>
    <w:rsid w:val="005C3315"/>
    <w:rsid w:val="005F5851"/>
    <w:rsid w:val="00601C5C"/>
    <w:rsid w:val="00602042"/>
    <w:rsid w:val="00603E3B"/>
    <w:rsid w:val="0061532E"/>
    <w:rsid w:val="006206AD"/>
    <w:rsid w:val="00620F98"/>
    <w:rsid w:val="00652D3C"/>
    <w:rsid w:val="0066562F"/>
    <w:rsid w:val="0067057D"/>
    <w:rsid w:val="00675954"/>
    <w:rsid w:val="006777B2"/>
    <w:rsid w:val="006833F0"/>
    <w:rsid w:val="00685130"/>
    <w:rsid w:val="006A2E6F"/>
    <w:rsid w:val="006A402A"/>
    <w:rsid w:val="006A5275"/>
    <w:rsid w:val="006B3548"/>
    <w:rsid w:val="006B3DC3"/>
    <w:rsid w:val="006C5AE7"/>
    <w:rsid w:val="006D749D"/>
    <w:rsid w:val="006E0E8E"/>
    <w:rsid w:val="006E1AD7"/>
    <w:rsid w:val="006F1540"/>
    <w:rsid w:val="006F35DF"/>
    <w:rsid w:val="00703A94"/>
    <w:rsid w:val="007054E8"/>
    <w:rsid w:val="00705D02"/>
    <w:rsid w:val="007064AD"/>
    <w:rsid w:val="00727576"/>
    <w:rsid w:val="0072768F"/>
    <w:rsid w:val="007311E4"/>
    <w:rsid w:val="00735C1C"/>
    <w:rsid w:val="00752A1C"/>
    <w:rsid w:val="00756182"/>
    <w:rsid w:val="00775A1D"/>
    <w:rsid w:val="007808C0"/>
    <w:rsid w:val="00780C06"/>
    <w:rsid w:val="007A7B52"/>
    <w:rsid w:val="007B4B16"/>
    <w:rsid w:val="007C519D"/>
    <w:rsid w:val="007D1911"/>
    <w:rsid w:val="007D5815"/>
    <w:rsid w:val="007E66FF"/>
    <w:rsid w:val="007F4797"/>
    <w:rsid w:val="00800674"/>
    <w:rsid w:val="00816966"/>
    <w:rsid w:val="00816BA7"/>
    <w:rsid w:val="00824D5B"/>
    <w:rsid w:val="008255C8"/>
    <w:rsid w:val="00825A00"/>
    <w:rsid w:val="00825FA8"/>
    <w:rsid w:val="0083142E"/>
    <w:rsid w:val="0083225A"/>
    <w:rsid w:val="0083562E"/>
    <w:rsid w:val="0083582B"/>
    <w:rsid w:val="00852266"/>
    <w:rsid w:val="00856768"/>
    <w:rsid w:val="0086040B"/>
    <w:rsid w:val="00861E1E"/>
    <w:rsid w:val="00877D0B"/>
    <w:rsid w:val="00883096"/>
    <w:rsid w:val="008A19DA"/>
    <w:rsid w:val="008B02C2"/>
    <w:rsid w:val="008B50BB"/>
    <w:rsid w:val="008C1023"/>
    <w:rsid w:val="008C3304"/>
    <w:rsid w:val="008C3B10"/>
    <w:rsid w:val="008F39F6"/>
    <w:rsid w:val="008F4272"/>
    <w:rsid w:val="008F557B"/>
    <w:rsid w:val="00910D5E"/>
    <w:rsid w:val="009160A5"/>
    <w:rsid w:val="009216A1"/>
    <w:rsid w:val="009234BB"/>
    <w:rsid w:val="00934A41"/>
    <w:rsid w:val="00940881"/>
    <w:rsid w:val="00945FD3"/>
    <w:rsid w:val="0094618D"/>
    <w:rsid w:val="009475AD"/>
    <w:rsid w:val="00953896"/>
    <w:rsid w:val="00963685"/>
    <w:rsid w:val="009705B0"/>
    <w:rsid w:val="0097308E"/>
    <w:rsid w:val="009A2ED6"/>
    <w:rsid w:val="009A5055"/>
    <w:rsid w:val="009D0717"/>
    <w:rsid w:val="009F3A4C"/>
    <w:rsid w:val="009F5797"/>
    <w:rsid w:val="009F5F5B"/>
    <w:rsid w:val="00A00C8D"/>
    <w:rsid w:val="00A038EC"/>
    <w:rsid w:val="00A067A9"/>
    <w:rsid w:val="00A24D97"/>
    <w:rsid w:val="00A2729A"/>
    <w:rsid w:val="00A442EC"/>
    <w:rsid w:val="00A50865"/>
    <w:rsid w:val="00A5188A"/>
    <w:rsid w:val="00A54D47"/>
    <w:rsid w:val="00A6124A"/>
    <w:rsid w:val="00A62C00"/>
    <w:rsid w:val="00A65F5E"/>
    <w:rsid w:val="00A719CD"/>
    <w:rsid w:val="00A77702"/>
    <w:rsid w:val="00A92523"/>
    <w:rsid w:val="00AA116A"/>
    <w:rsid w:val="00AC1391"/>
    <w:rsid w:val="00AC2A41"/>
    <w:rsid w:val="00AD13BD"/>
    <w:rsid w:val="00AD34D3"/>
    <w:rsid w:val="00AE0230"/>
    <w:rsid w:val="00AE0FF4"/>
    <w:rsid w:val="00AE6900"/>
    <w:rsid w:val="00AF6347"/>
    <w:rsid w:val="00B21088"/>
    <w:rsid w:val="00B23F0F"/>
    <w:rsid w:val="00B3129E"/>
    <w:rsid w:val="00B32B56"/>
    <w:rsid w:val="00B35991"/>
    <w:rsid w:val="00B36AC5"/>
    <w:rsid w:val="00B42B3B"/>
    <w:rsid w:val="00B4733A"/>
    <w:rsid w:val="00B51D84"/>
    <w:rsid w:val="00B57200"/>
    <w:rsid w:val="00B717FA"/>
    <w:rsid w:val="00B72D18"/>
    <w:rsid w:val="00B91A4E"/>
    <w:rsid w:val="00BA66CC"/>
    <w:rsid w:val="00BB135A"/>
    <w:rsid w:val="00BC3960"/>
    <w:rsid w:val="00BD17F0"/>
    <w:rsid w:val="00BD1FBB"/>
    <w:rsid w:val="00BD3729"/>
    <w:rsid w:val="00BE2861"/>
    <w:rsid w:val="00BE5D86"/>
    <w:rsid w:val="00BE759A"/>
    <w:rsid w:val="00BF4319"/>
    <w:rsid w:val="00C026ED"/>
    <w:rsid w:val="00C05B7F"/>
    <w:rsid w:val="00C125C6"/>
    <w:rsid w:val="00C21422"/>
    <w:rsid w:val="00C215BD"/>
    <w:rsid w:val="00C26CAF"/>
    <w:rsid w:val="00C34E8D"/>
    <w:rsid w:val="00C53556"/>
    <w:rsid w:val="00C67E5E"/>
    <w:rsid w:val="00C71364"/>
    <w:rsid w:val="00C74C43"/>
    <w:rsid w:val="00C81A17"/>
    <w:rsid w:val="00C83F9A"/>
    <w:rsid w:val="00C86D00"/>
    <w:rsid w:val="00C94953"/>
    <w:rsid w:val="00CB4CC3"/>
    <w:rsid w:val="00CB625E"/>
    <w:rsid w:val="00CC081A"/>
    <w:rsid w:val="00CC08B9"/>
    <w:rsid w:val="00CC4E8C"/>
    <w:rsid w:val="00CC73D4"/>
    <w:rsid w:val="00CE1E32"/>
    <w:rsid w:val="00CE2C4C"/>
    <w:rsid w:val="00CE338A"/>
    <w:rsid w:val="00CE4D36"/>
    <w:rsid w:val="00CF0FCC"/>
    <w:rsid w:val="00D01D30"/>
    <w:rsid w:val="00D04521"/>
    <w:rsid w:val="00D0528E"/>
    <w:rsid w:val="00D06839"/>
    <w:rsid w:val="00D2254E"/>
    <w:rsid w:val="00D27D10"/>
    <w:rsid w:val="00D27DCC"/>
    <w:rsid w:val="00D3290D"/>
    <w:rsid w:val="00D40063"/>
    <w:rsid w:val="00D41C00"/>
    <w:rsid w:val="00D46239"/>
    <w:rsid w:val="00D71FD0"/>
    <w:rsid w:val="00D74F42"/>
    <w:rsid w:val="00D80C5B"/>
    <w:rsid w:val="00D84497"/>
    <w:rsid w:val="00D915E9"/>
    <w:rsid w:val="00D964F3"/>
    <w:rsid w:val="00DB467B"/>
    <w:rsid w:val="00DB4A1F"/>
    <w:rsid w:val="00DC428D"/>
    <w:rsid w:val="00DC523F"/>
    <w:rsid w:val="00DC6B94"/>
    <w:rsid w:val="00DD37C1"/>
    <w:rsid w:val="00DF5872"/>
    <w:rsid w:val="00E02B83"/>
    <w:rsid w:val="00E04B2F"/>
    <w:rsid w:val="00E11E73"/>
    <w:rsid w:val="00E17535"/>
    <w:rsid w:val="00E30253"/>
    <w:rsid w:val="00E32005"/>
    <w:rsid w:val="00E3285D"/>
    <w:rsid w:val="00E34C78"/>
    <w:rsid w:val="00E363E6"/>
    <w:rsid w:val="00E43B89"/>
    <w:rsid w:val="00E5785D"/>
    <w:rsid w:val="00E727EB"/>
    <w:rsid w:val="00E72F1F"/>
    <w:rsid w:val="00E80125"/>
    <w:rsid w:val="00E86841"/>
    <w:rsid w:val="00E961B1"/>
    <w:rsid w:val="00EB368C"/>
    <w:rsid w:val="00ED6F1E"/>
    <w:rsid w:val="00EE7FF9"/>
    <w:rsid w:val="00F00784"/>
    <w:rsid w:val="00F01184"/>
    <w:rsid w:val="00F01DBA"/>
    <w:rsid w:val="00F04058"/>
    <w:rsid w:val="00F25D52"/>
    <w:rsid w:val="00F366D2"/>
    <w:rsid w:val="00F3725C"/>
    <w:rsid w:val="00F44F96"/>
    <w:rsid w:val="00F470EC"/>
    <w:rsid w:val="00F566E0"/>
    <w:rsid w:val="00F567A1"/>
    <w:rsid w:val="00F6634E"/>
    <w:rsid w:val="00F710B8"/>
    <w:rsid w:val="00F90415"/>
    <w:rsid w:val="00F9137E"/>
    <w:rsid w:val="00F96DA3"/>
    <w:rsid w:val="00FA01F9"/>
    <w:rsid w:val="00FA1265"/>
    <w:rsid w:val="00FB6D1E"/>
    <w:rsid w:val="00FD06C0"/>
    <w:rsid w:val="00FD0793"/>
    <w:rsid w:val="00FD1069"/>
    <w:rsid w:val="00FD3269"/>
    <w:rsid w:val="00FD4D57"/>
    <w:rsid w:val="00FD6AD9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5FED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25A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"/>
    <w:uiPriority w:val="99"/>
    <w:rsid w:val="00825A00"/>
    <w:pPr>
      <w:widowControl w:val="0"/>
      <w:autoSpaceDE w:val="0"/>
      <w:autoSpaceDN w:val="0"/>
      <w:adjustRightInd w:val="0"/>
      <w:spacing w:line="222" w:lineRule="exact"/>
      <w:ind w:firstLine="685"/>
    </w:pPr>
  </w:style>
  <w:style w:type="character" w:customStyle="1" w:styleId="wmi-callto">
    <w:name w:val="wmi-callto"/>
    <w:basedOn w:val="DefaultParagraphFont"/>
    <w:uiPriority w:val="99"/>
    <w:rsid w:val="004867E5"/>
    <w:rPr>
      <w:rFonts w:cs="Times New Roman"/>
    </w:rPr>
  </w:style>
  <w:style w:type="paragraph" w:styleId="NormalWeb">
    <w:name w:val="Normal (Web)"/>
    <w:basedOn w:val="Normal"/>
    <w:uiPriority w:val="99"/>
    <w:rsid w:val="001561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5</Pages>
  <Words>1744</Words>
  <Characters>9946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118</cp:revision>
  <cp:lastPrinted>2018-08-16T12:21:00Z</cp:lastPrinted>
  <dcterms:created xsi:type="dcterms:W3CDTF">2018-05-29T06:29:00Z</dcterms:created>
  <dcterms:modified xsi:type="dcterms:W3CDTF">2019-05-16T10:28:00Z</dcterms:modified>
</cp:coreProperties>
</file>