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CB" w:rsidRDefault="00EF13CB" w:rsidP="000C7D1A">
      <w:pPr>
        <w:jc w:val="center"/>
        <w:rPr>
          <w:b/>
        </w:rPr>
      </w:pPr>
      <w:r>
        <w:rPr>
          <w:b/>
        </w:rPr>
        <w:t xml:space="preserve"> </w:t>
      </w:r>
    </w:p>
    <w:p w:rsidR="00EF13CB" w:rsidRPr="0017777A" w:rsidRDefault="00EF13CB" w:rsidP="000C7D1A">
      <w:pPr>
        <w:jc w:val="center"/>
        <w:rPr>
          <w:b/>
          <w:sz w:val="22"/>
          <w:szCs w:val="22"/>
        </w:rPr>
      </w:pPr>
      <w:r w:rsidRPr="0017777A">
        <w:rPr>
          <w:b/>
          <w:sz w:val="22"/>
          <w:szCs w:val="22"/>
        </w:rPr>
        <w:t>ПЛАН</w:t>
      </w:r>
    </w:p>
    <w:p w:rsidR="00EF13CB" w:rsidRPr="0017777A" w:rsidRDefault="00EF13CB" w:rsidP="000C7D1A">
      <w:pPr>
        <w:jc w:val="center"/>
        <w:rPr>
          <w:b/>
          <w:sz w:val="22"/>
          <w:szCs w:val="22"/>
        </w:rPr>
      </w:pPr>
      <w:r w:rsidRPr="0017777A">
        <w:rPr>
          <w:b/>
          <w:sz w:val="22"/>
          <w:szCs w:val="22"/>
        </w:rPr>
        <w:t>основных мероприятий, проводимых в муниципальном образовании</w:t>
      </w:r>
    </w:p>
    <w:p w:rsidR="00EF13CB" w:rsidRPr="0017777A" w:rsidRDefault="00EF13CB" w:rsidP="000C7D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«Нышинское» в июл</w:t>
      </w:r>
      <w:r w:rsidRPr="0017777A">
        <w:rPr>
          <w:b/>
          <w:sz w:val="22"/>
          <w:szCs w:val="22"/>
        </w:rPr>
        <w:t>е 2020 года</w:t>
      </w:r>
    </w:p>
    <w:p w:rsidR="00EF13CB" w:rsidRDefault="00EF13CB" w:rsidP="000C7D1A">
      <w:pPr>
        <w:jc w:val="center"/>
        <w:rPr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779"/>
        <w:gridCol w:w="1535"/>
        <w:gridCol w:w="1556"/>
        <w:gridCol w:w="2125"/>
      </w:tblGrid>
      <w:tr w:rsidR="00EF13CB" w:rsidRPr="00725F0F" w:rsidTr="00981E92">
        <w:tc>
          <w:tcPr>
            <w:tcW w:w="503" w:type="dxa"/>
            <w:vAlign w:val="center"/>
          </w:tcPr>
          <w:p w:rsidR="00EF13CB" w:rsidRPr="00725F0F" w:rsidRDefault="00EF13CB" w:rsidP="00FD3269">
            <w:pPr>
              <w:jc w:val="center"/>
              <w:rPr>
                <w:b/>
              </w:rPr>
            </w:pPr>
            <w:r w:rsidRPr="00725F0F">
              <w:rPr>
                <w:b/>
              </w:rPr>
              <w:t>№</w:t>
            </w:r>
          </w:p>
        </w:tc>
        <w:tc>
          <w:tcPr>
            <w:tcW w:w="3779" w:type="dxa"/>
            <w:vAlign w:val="center"/>
          </w:tcPr>
          <w:p w:rsidR="00EF13CB" w:rsidRPr="00725F0F" w:rsidRDefault="00EF13CB" w:rsidP="00FD3269">
            <w:pPr>
              <w:jc w:val="center"/>
              <w:rPr>
                <w:b/>
              </w:rPr>
            </w:pPr>
            <w:r w:rsidRPr="00725F0F">
              <w:rPr>
                <w:b/>
              </w:rPr>
              <w:t>Мероприятие</w:t>
            </w:r>
          </w:p>
        </w:tc>
        <w:tc>
          <w:tcPr>
            <w:tcW w:w="1535" w:type="dxa"/>
            <w:vAlign w:val="center"/>
          </w:tcPr>
          <w:p w:rsidR="00EF13CB" w:rsidRPr="00725F0F" w:rsidRDefault="00EF13CB" w:rsidP="00402FB0">
            <w:pPr>
              <w:jc w:val="center"/>
              <w:rPr>
                <w:b/>
              </w:rPr>
            </w:pPr>
            <w:r w:rsidRPr="00725F0F">
              <w:rPr>
                <w:b/>
              </w:rPr>
              <w:t>Дата, время</w:t>
            </w:r>
          </w:p>
        </w:tc>
        <w:tc>
          <w:tcPr>
            <w:tcW w:w="1556" w:type="dxa"/>
            <w:vAlign w:val="center"/>
          </w:tcPr>
          <w:p w:rsidR="00EF13CB" w:rsidRPr="00725F0F" w:rsidRDefault="00EF13CB" w:rsidP="00402FB0">
            <w:pPr>
              <w:jc w:val="center"/>
              <w:rPr>
                <w:b/>
              </w:rPr>
            </w:pPr>
            <w:r w:rsidRPr="00725F0F">
              <w:rPr>
                <w:b/>
              </w:rPr>
              <w:t>Место пр</w:t>
            </w:r>
            <w:r w:rsidRPr="00725F0F">
              <w:rPr>
                <w:b/>
              </w:rPr>
              <w:t>о</w:t>
            </w:r>
            <w:r w:rsidRPr="00725F0F">
              <w:rPr>
                <w:b/>
              </w:rPr>
              <w:t>ведения</w:t>
            </w:r>
          </w:p>
        </w:tc>
        <w:tc>
          <w:tcPr>
            <w:tcW w:w="2125" w:type="dxa"/>
            <w:vAlign w:val="center"/>
          </w:tcPr>
          <w:p w:rsidR="00EF13CB" w:rsidRPr="00725F0F" w:rsidRDefault="00EF13CB" w:rsidP="00402FB0">
            <w:pPr>
              <w:jc w:val="center"/>
              <w:rPr>
                <w:b/>
              </w:rPr>
            </w:pPr>
            <w:r w:rsidRPr="00725F0F">
              <w:rPr>
                <w:b/>
              </w:rPr>
              <w:t>Ответственный</w:t>
            </w:r>
          </w:p>
        </w:tc>
      </w:tr>
      <w:tr w:rsidR="00EF13CB" w:rsidRPr="00725F0F" w:rsidTr="0066562F">
        <w:tc>
          <w:tcPr>
            <w:tcW w:w="9498" w:type="dxa"/>
            <w:gridSpan w:val="5"/>
          </w:tcPr>
          <w:p w:rsidR="00EF13CB" w:rsidRPr="00725F0F" w:rsidRDefault="00EF13CB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25F0F">
              <w:rPr>
                <w:b/>
              </w:rPr>
              <w:t>Работа представительного органа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1D5FED">
            <w:r w:rsidRPr="001F3D31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EF13CB" w:rsidRDefault="00EF13CB" w:rsidP="00D2254E">
            <w:r w:rsidRPr="001F3D31">
              <w:rPr>
                <w:sz w:val="22"/>
                <w:szCs w:val="22"/>
              </w:rPr>
              <w:t xml:space="preserve">Заседания Сессии: </w:t>
            </w:r>
          </w:p>
          <w:p w:rsidR="00EF13CB" w:rsidRDefault="00EF13CB" w:rsidP="00D2254E">
            <w:r>
              <w:rPr>
                <w:sz w:val="22"/>
                <w:szCs w:val="22"/>
              </w:rPr>
              <w:t>1) Об избрании Главы МО «Ныши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ское».</w:t>
            </w:r>
          </w:p>
          <w:p w:rsidR="00EF13CB" w:rsidRPr="001F3D31" w:rsidRDefault="00EF13CB" w:rsidP="00B27B38">
            <w:r>
              <w:rPr>
                <w:sz w:val="22"/>
                <w:szCs w:val="22"/>
              </w:rPr>
              <w:t>2) Об избрании Председателя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Совета депутатов.</w:t>
            </w:r>
          </w:p>
        </w:tc>
        <w:tc>
          <w:tcPr>
            <w:tcW w:w="1535" w:type="dxa"/>
          </w:tcPr>
          <w:p w:rsidR="00EF13CB" w:rsidRPr="00CA6021" w:rsidRDefault="00EF13CB" w:rsidP="00104977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Pr="00CA6021">
              <w:rPr>
                <w:sz w:val="22"/>
                <w:szCs w:val="22"/>
              </w:rPr>
              <w:t xml:space="preserve">.07.2020 г. </w:t>
            </w:r>
          </w:p>
          <w:p w:rsidR="00EF13CB" w:rsidRPr="001F3D31" w:rsidRDefault="00EF13CB" w:rsidP="00104977">
            <w:pPr>
              <w:jc w:val="center"/>
            </w:pPr>
            <w:r w:rsidRPr="00CA6021">
              <w:rPr>
                <w:sz w:val="22"/>
                <w:szCs w:val="22"/>
              </w:rPr>
              <w:t>15.00 час.</w:t>
            </w:r>
            <w:r w:rsidRPr="001F3D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</w:tcPr>
          <w:p w:rsidR="00EF13CB" w:rsidRPr="001F3D31" w:rsidRDefault="00EF13CB" w:rsidP="00BC3BF5">
            <w:r w:rsidRPr="001F3D31">
              <w:rPr>
                <w:sz w:val="22"/>
                <w:szCs w:val="22"/>
              </w:rPr>
              <w:t xml:space="preserve">д. Ныша, </w:t>
            </w:r>
          </w:p>
          <w:p w:rsidR="00EF13CB" w:rsidRPr="001F3D31" w:rsidRDefault="00EF13CB" w:rsidP="00BC3BF5">
            <w:r w:rsidRPr="001F3D31">
              <w:rPr>
                <w:sz w:val="22"/>
                <w:szCs w:val="22"/>
              </w:rPr>
              <w:t xml:space="preserve">здание </w:t>
            </w:r>
          </w:p>
          <w:p w:rsidR="00EF13CB" w:rsidRPr="001F3D31" w:rsidRDefault="00EF13CB" w:rsidP="00BC3BF5">
            <w:r w:rsidRPr="001F3D31">
              <w:rPr>
                <w:sz w:val="22"/>
                <w:szCs w:val="22"/>
              </w:rPr>
              <w:t>Нышинского ЦСДК</w:t>
            </w:r>
          </w:p>
        </w:tc>
        <w:tc>
          <w:tcPr>
            <w:tcW w:w="2125" w:type="dxa"/>
          </w:tcPr>
          <w:p w:rsidR="00EF13CB" w:rsidRPr="001F3D31" w:rsidRDefault="00EF13CB" w:rsidP="00BC3BF5">
            <w:r w:rsidRPr="001F3D31">
              <w:rPr>
                <w:sz w:val="22"/>
                <w:szCs w:val="22"/>
              </w:rPr>
              <w:t>Заместитель Пре</w:t>
            </w:r>
            <w:r w:rsidRPr="001F3D31">
              <w:rPr>
                <w:sz w:val="22"/>
                <w:szCs w:val="22"/>
              </w:rPr>
              <w:t>д</w:t>
            </w:r>
            <w:r w:rsidRPr="001F3D31">
              <w:rPr>
                <w:sz w:val="22"/>
                <w:szCs w:val="22"/>
              </w:rPr>
              <w:t xml:space="preserve">седателя Совета депутатов МО «Нышинское» </w:t>
            </w:r>
          </w:p>
          <w:p w:rsidR="00EF13CB" w:rsidRPr="001F3D31" w:rsidRDefault="00EF13CB" w:rsidP="00BC3BF5">
            <w:r w:rsidRPr="001F3D31">
              <w:rPr>
                <w:sz w:val="22"/>
                <w:szCs w:val="22"/>
              </w:rPr>
              <w:t>Лукинова О.С.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1D5FED">
            <w:r w:rsidRPr="001F3D31"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</w:tcPr>
          <w:p w:rsidR="00EF13CB" w:rsidRPr="001F3D31" w:rsidRDefault="00EF13CB" w:rsidP="00E04B2F">
            <w:r w:rsidRPr="001F3D31">
              <w:rPr>
                <w:sz w:val="22"/>
                <w:szCs w:val="22"/>
              </w:rPr>
              <w:t>Публичные слушания:</w:t>
            </w:r>
          </w:p>
          <w:p w:rsidR="00EF13CB" w:rsidRPr="001F3D31" w:rsidRDefault="00EF13CB" w:rsidP="00E04B2F">
            <w:r w:rsidRPr="001F3D31">
              <w:rPr>
                <w:sz w:val="22"/>
                <w:szCs w:val="22"/>
              </w:rPr>
              <w:t>не запланированы</w:t>
            </w:r>
          </w:p>
        </w:tc>
        <w:tc>
          <w:tcPr>
            <w:tcW w:w="1535" w:type="dxa"/>
          </w:tcPr>
          <w:p w:rsidR="00EF13CB" w:rsidRPr="001F3D31" w:rsidRDefault="00EF13CB" w:rsidP="00402FB0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EF13CB" w:rsidRPr="001F3D31" w:rsidRDefault="00EF13CB" w:rsidP="003E0329"/>
        </w:tc>
        <w:tc>
          <w:tcPr>
            <w:tcW w:w="2125" w:type="dxa"/>
          </w:tcPr>
          <w:p w:rsidR="00EF13CB" w:rsidRPr="001F3D31" w:rsidRDefault="00EF13CB" w:rsidP="003E0329">
            <w:pPr>
              <w:jc w:val="center"/>
            </w:pP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1D5FED">
            <w:r w:rsidRPr="001F3D31">
              <w:rPr>
                <w:sz w:val="22"/>
                <w:szCs w:val="22"/>
              </w:rPr>
              <w:t>3.</w:t>
            </w:r>
          </w:p>
        </w:tc>
        <w:tc>
          <w:tcPr>
            <w:tcW w:w="3779" w:type="dxa"/>
          </w:tcPr>
          <w:p w:rsidR="00EF13CB" w:rsidRPr="001F3D31" w:rsidRDefault="00EF13CB" w:rsidP="00334F34">
            <w:pPr>
              <w:jc w:val="both"/>
            </w:pPr>
            <w:r w:rsidRPr="001F3D31">
              <w:rPr>
                <w:sz w:val="22"/>
                <w:szCs w:val="22"/>
              </w:rPr>
              <w:t xml:space="preserve">Прием избирателей депутатами представительного органа </w:t>
            </w:r>
          </w:p>
        </w:tc>
        <w:tc>
          <w:tcPr>
            <w:tcW w:w="1535" w:type="dxa"/>
          </w:tcPr>
          <w:p w:rsidR="00EF13CB" w:rsidRPr="001F3D31" w:rsidRDefault="00EF13CB" w:rsidP="00402FB0">
            <w:pPr>
              <w:jc w:val="center"/>
            </w:pPr>
            <w:r w:rsidRPr="001F3D31">
              <w:rPr>
                <w:sz w:val="22"/>
                <w:szCs w:val="22"/>
              </w:rPr>
              <w:t>по графику</w:t>
            </w:r>
          </w:p>
        </w:tc>
        <w:tc>
          <w:tcPr>
            <w:tcW w:w="1556" w:type="dxa"/>
          </w:tcPr>
          <w:p w:rsidR="00EF13CB" w:rsidRPr="001F3D31" w:rsidRDefault="00EF13CB" w:rsidP="006F1540">
            <w:r w:rsidRPr="001F3D31">
              <w:rPr>
                <w:sz w:val="22"/>
                <w:szCs w:val="22"/>
              </w:rPr>
              <w:t>1 раз в месяц на своих</w:t>
            </w:r>
          </w:p>
          <w:p w:rsidR="00EF13CB" w:rsidRPr="001F3D31" w:rsidRDefault="00EF13CB" w:rsidP="006F1540">
            <w:r w:rsidRPr="001F3D31">
              <w:rPr>
                <w:sz w:val="22"/>
                <w:szCs w:val="22"/>
              </w:rPr>
              <w:t xml:space="preserve"> рабочих </w:t>
            </w:r>
          </w:p>
          <w:p w:rsidR="00EF13CB" w:rsidRPr="001F3D31" w:rsidRDefault="00EF13CB" w:rsidP="006F1540">
            <w:r w:rsidRPr="001F3D31">
              <w:rPr>
                <w:sz w:val="22"/>
                <w:szCs w:val="22"/>
              </w:rPr>
              <w:t>местах</w:t>
            </w:r>
          </w:p>
        </w:tc>
        <w:tc>
          <w:tcPr>
            <w:tcW w:w="2125" w:type="dxa"/>
          </w:tcPr>
          <w:p w:rsidR="00EF13CB" w:rsidRPr="001F3D31" w:rsidRDefault="00EF13CB" w:rsidP="00402FB0">
            <w:pPr>
              <w:jc w:val="center"/>
            </w:pPr>
            <w:r w:rsidRPr="001F3D31">
              <w:rPr>
                <w:sz w:val="22"/>
                <w:szCs w:val="22"/>
              </w:rPr>
              <w:t>Депутаты</w:t>
            </w:r>
          </w:p>
          <w:p w:rsidR="00EF13CB" w:rsidRPr="001F3D31" w:rsidRDefault="00EF13CB" w:rsidP="00402FB0">
            <w:pPr>
              <w:jc w:val="center"/>
            </w:pPr>
            <w:r w:rsidRPr="001F3D31">
              <w:rPr>
                <w:sz w:val="22"/>
                <w:szCs w:val="22"/>
              </w:rPr>
              <w:t xml:space="preserve"> Совета депутатов</w:t>
            </w:r>
          </w:p>
          <w:p w:rsidR="00EF13CB" w:rsidRPr="001F3D31" w:rsidRDefault="00EF13CB" w:rsidP="00402FB0">
            <w:pPr>
              <w:jc w:val="center"/>
            </w:pPr>
            <w:r w:rsidRPr="001F3D31">
              <w:rPr>
                <w:sz w:val="22"/>
                <w:szCs w:val="22"/>
              </w:rPr>
              <w:t>МО «Нышинское»</w:t>
            </w:r>
          </w:p>
        </w:tc>
      </w:tr>
      <w:tr w:rsidR="00EF13CB" w:rsidRPr="001F3D31" w:rsidTr="008F7F92">
        <w:trPr>
          <w:trHeight w:val="203"/>
        </w:trPr>
        <w:tc>
          <w:tcPr>
            <w:tcW w:w="9498" w:type="dxa"/>
            <w:gridSpan w:val="5"/>
          </w:tcPr>
          <w:p w:rsidR="00EF13CB" w:rsidRPr="001F3D31" w:rsidRDefault="00EF13CB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F3D31">
              <w:rPr>
                <w:b/>
                <w:sz w:val="22"/>
                <w:szCs w:val="22"/>
              </w:rPr>
              <w:t>Совещания при Главе МО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1D5FED">
            <w:r w:rsidRPr="001F3D31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EF13CB" w:rsidRPr="001F3D31" w:rsidRDefault="00EF13CB" w:rsidP="00334F34">
            <w:pPr>
              <w:jc w:val="both"/>
            </w:pPr>
            <w:r w:rsidRPr="001F3D31">
              <w:rPr>
                <w:sz w:val="22"/>
                <w:szCs w:val="22"/>
              </w:rPr>
              <w:t>Постоянно действующие совещания</w:t>
            </w:r>
          </w:p>
          <w:p w:rsidR="00EF13CB" w:rsidRPr="001F3D31" w:rsidRDefault="00EF13CB" w:rsidP="00334F34">
            <w:pPr>
              <w:jc w:val="both"/>
            </w:pPr>
            <w:r w:rsidRPr="001F3D31">
              <w:rPr>
                <w:sz w:val="22"/>
                <w:szCs w:val="22"/>
              </w:rPr>
              <w:t>не запланированы</w:t>
            </w:r>
          </w:p>
        </w:tc>
        <w:tc>
          <w:tcPr>
            <w:tcW w:w="1535" w:type="dxa"/>
          </w:tcPr>
          <w:p w:rsidR="00EF13CB" w:rsidRPr="001F3D31" w:rsidRDefault="00EF13CB" w:rsidP="00E43B89"/>
        </w:tc>
        <w:tc>
          <w:tcPr>
            <w:tcW w:w="1556" w:type="dxa"/>
          </w:tcPr>
          <w:p w:rsidR="00EF13CB" w:rsidRPr="001F3D31" w:rsidRDefault="00EF13CB" w:rsidP="00DB467B"/>
        </w:tc>
        <w:tc>
          <w:tcPr>
            <w:tcW w:w="2125" w:type="dxa"/>
          </w:tcPr>
          <w:p w:rsidR="00EF13CB" w:rsidRPr="001F3D31" w:rsidRDefault="00EF13CB" w:rsidP="006656AE">
            <w:pPr>
              <w:jc w:val="center"/>
            </w:pPr>
            <w:r w:rsidRPr="001F3D31">
              <w:rPr>
                <w:sz w:val="22"/>
                <w:szCs w:val="22"/>
              </w:rPr>
              <w:t xml:space="preserve">. </w:t>
            </w:r>
          </w:p>
        </w:tc>
      </w:tr>
      <w:tr w:rsidR="00EF13CB" w:rsidRPr="001F3D31" w:rsidTr="00485809">
        <w:tc>
          <w:tcPr>
            <w:tcW w:w="9498" w:type="dxa"/>
            <w:gridSpan w:val="5"/>
          </w:tcPr>
          <w:p w:rsidR="00EF13CB" w:rsidRPr="001F3D31" w:rsidRDefault="00EF13CB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F3D31">
              <w:rPr>
                <w:b/>
                <w:sz w:val="22"/>
                <w:szCs w:val="22"/>
              </w:rPr>
              <w:t>Собрания граждан, встречи с населением по населенным пунктам</w:t>
            </w:r>
          </w:p>
        </w:tc>
      </w:tr>
      <w:tr w:rsidR="00EF13CB" w:rsidRPr="001F3D31" w:rsidTr="00E74926">
        <w:trPr>
          <w:trHeight w:val="401"/>
        </w:trPr>
        <w:tc>
          <w:tcPr>
            <w:tcW w:w="503" w:type="dxa"/>
          </w:tcPr>
          <w:p w:rsidR="00EF13CB" w:rsidRPr="001F3D31" w:rsidRDefault="00EF13CB" w:rsidP="001D5FED">
            <w:r w:rsidRPr="001F3D31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EF13CB" w:rsidRPr="001F3D31" w:rsidRDefault="00EF13CB" w:rsidP="00334F34">
            <w:pPr>
              <w:jc w:val="both"/>
            </w:pPr>
            <w:r w:rsidRPr="001F3D31">
              <w:rPr>
                <w:sz w:val="22"/>
                <w:szCs w:val="22"/>
              </w:rPr>
              <w:t xml:space="preserve">Собрание граждан по населённым пунктам: </w:t>
            </w:r>
            <w:r w:rsidRPr="001F3D31">
              <w:rPr>
                <w:b/>
                <w:sz w:val="22"/>
                <w:szCs w:val="22"/>
              </w:rPr>
              <w:t>не запланированы</w:t>
            </w:r>
          </w:p>
        </w:tc>
        <w:tc>
          <w:tcPr>
            <w:tcW w:w="1535" w:type="dxa"/>
          </w:tcPr>
          <w:p w:rsidR="00EF13CB" w:rsidRPr="001F3D31" w:rsidRDefault="00EF13CB" w:rsidP="003E0329">
            <w:pPr>
              <w:jc w:val="center"/>
            </w:pPr>
          </w:p>
          <w:p w:rsidR="00EF13CB" w:rsidRPr="001F3D31" w:rsidRDefault="00EF13CB" w:rsidP="003E0329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EF13CB" w:rsidRPr="001F3D31" w:rsidRDefault="00EF13CB" w:rsidP="003E0329"/>
          <w:p w:rsidR="00EF13CB" w:rsidRPr="001F3D31" w:rsidRDefault="00EF13CB" w:rsidP="003E0329"/>
        </w:tc>
        <w:tc>
          <w:tcPr>
            <w:tcW w:w="2125" w:type="dxa"/>
          </w:tcPr>
          <w:p w:rsidR="00EF13CB" w:rsidRPr="001F3D31" w:rsidRDefault="00EF13CB" w:rsidP="003D0FDD">
            <w:pPr>
              <w:jc w:val="center"/>
            </w:pPr>
          </w:p>
        </w:tc>
      </w:tr>
      <w:tr w:rsidR="00EF13CB" w:rsidRPr="001F3D31" w:rsidTr="00C215BD">
        <w:tc>
          <w:tcPr>
            <w:tcW w:w="9498" w:type="dxa"/>
            <w:gridSpan w:val="5"/>
          </w:tcPr>
          <w:p w:rsidR="00EF13CB" w:rsidRPr="001F3D31" w:rsidRDefault="00EF13CB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F3D31">
              <w:rPr>
                <w:b/>
                <w:sz w:val="22"/>
                <w:szCs w:val="22"/>
              </w:rPr>
              <w:t>Культурно-массовые мероприятия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DD37C1">
            <w:r w:rsidRPr="001F3D31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  <w:vAlign w:val="center"/>
          </w:tcPr>
          <w:p w:rsidR="00EF13CB" w:rsidRPr="00C76F40" w:rsidRDefault="00EF13CB" w:rsidP="001F3D31">
            <w:r>
              <w:rPr>
                <w:sz w:val="22"/>
                <w:szCs w:val="22"/>
              </w:rPr>
              <w:t xml:space="preserve">Онлайн – акция </w:t>
            </w:r>
            <w:r w:rsidRPr="00C76F40">
              <w:rPr>
                <w:sz w:val="22"/>
                <w:szCs w:val="22"/>
              </w:rPr>
              <w:t>«Всё начинается с любви…», посвящённая Дню любви и верности</w:t>
            </w:r>
          </w:p>
        </w:tc>
        <w:tc>
          <w:tcPr>
            <w:tcW w:w="1535" w:type="dxa"/>
          </w:tcPr>
          <w:p w:rsidR="00EF13CB" w:rsidRPr="001F3D31" w:rsidRDefault="00EF13CB" w:rsidP="003E0329">
            <w:r w:rsidRPr="001F3D3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EF13CB" w:rsidRPr="001F3D31" w:rsidRDefault="00EF13CB" w:rsidP="00DD37C1">
            <w:pPr>
              <w:jc w:val="center"/>
            </w:pPr>
            <w:r w:rsidRPr="001F3D31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EF13CB" w:rsidRPr="001F3D31" w:rsidRDefault="00EF13CB" w:rsidP="00DE5114">
            <w:r w:rsidRPr="001F3D31">
              <w:rPr>
                <w:sz w:val="22"/>
                <w:szCs w:val="22"/>
              </w:rPr>
              <w:t>Алексеева Д.А.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DD37C1">
            <w:r w:rsidRPr="001F3D31"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  <w:vAlign w:val="center"/>
          </w:tcPr>
          <w:p w:rsidR="00EF13CB" w:rsidRPr="00C76F40" w:rsidRDefault="00EF13CB" w:rsidP="00C76F40">
            <w:r w:rsidRPr="00C76F40">
              <w:rPr>
                <w:sz w:val="22"/>
                <w:szCs w:val="22"/>
              </w:rPr>
              <w:t>«В поисках цветущего папоротника»</w:t>
            </w:r>
          </w:p>
          <w:p w:rsidR="00EF13CB" w:rsidRPr="00C76F40" w:rsidRDefault="00EF13CB" w:rsidP="00C76F40">
            <w:r w:rsidRPr="00C76F40">
              <w:rPr>
                <w:sz w:val="22"/>
                <w:szCs w:val="22"/>
              </w:rPr>
              <w:t xml:space="preserve"> Праздник Ивана Купала</w:t>
            </w:r>
          </w:p>
        </w:tc>
        <w:tc>
          <w:tcPr>
            <w:tcW w:w="1535" w:type="dxa"/>
          </w:tcPr>
          <w:p w:rsidR="00EF13CB" w:rsidRPr="001F3D31" w:rsidRDefault="00EF13CB" w:rsidP="00861467">
            <w:r w:rsidRPr="001F3D3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EF13CB" w:rsidRPr="001F3D31" w:rsidRDefault="00EF13CB" w:rsidP="00DD37C1">
            <w:pPr>
              <w:jc w:val="center"/>
            </w:pPr>
            <w:r w:rsidRPr="001F3D31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EF13CB" w:rsidRPr="00C76F40" w:rsidRDefault="00EF13CB" w:rsidP="00DE5114">
            <w:r w:rsidRPr="00C76F40">
              <w:rPr>
                <w:sz w:val="22"/>
                <w:szCs w:val="22"/>
              </w:rPr>
              <w:t>Соловьёв А.А.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4.</w:t>
            </w:r>
          </w:p>
        </w:tc>
        <w:tc>
          <w:tcPr>
            <w:tcW w:w="3779" w:type="dxa"/>
            <w:vAlign w:val="center"/>
          </w:tcPr>
          <w:p w:rsidR="00EF13CB" w:rsidRPr="00C76F40" w:rsidRDefault="00EF13CB" w:rsidP="00C76F40">
            <w:r>
              <w:rPr>
                <w:sz w:val="22"/>
                <w:szCs w:val="22"/>
              </w:rPr>
              <w:t xml:space="preserve">Онлайн – акция </w:t>
            </w:r>
            <w:r w:rsidRPr="00C76F40">
              <w:rPr>
                <w:sz w:val="22"/>
                <w:szCs w:val="22"/>
              </w:rPr>
              <w:t>«Спасём лёгкие Зе</w:t>
            </w:r>
            <w:r w:rsidRPr="00C76F40">
              <w:rPr>
                <w:sz w:val="22"/>
                <w:szCs w:val="22"/>
              </w:rPr>
              <w:t>м</w:t>
            </w:r>
            <w:r w:rsidRPr="00C76F40">
              <w:rPr>
                <w:sz w:val="22"/>
                <w:szCs w:val="22"/>
              </w:rPr>
              <w:t>ли»</w:t>
            </w:r>
          </w:p>
        </w:tc>
        <w:tc>
          <w:tcPr>
            <w:tcW w:w="153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Алексеева Д.А</w:t>
            </w:r>
          </w:p>
        </w:tc>
      </w:tr>
      <w:tr w:rsidR="00EF13CB" w:rsidRPr="001F3D31" w:rsidTr="008B1348"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5.</w:t>
            </w:r>
          </w:p>
        </w:tc>
        <w:tc>
          <w:tcPr>
            <w:tcW w:w="3779" w:type="dxa"/>
          </w:tcPr>
          <w:p w:rsidR="00EF13CB" w:rsidRPr="00FA796A" w:rsidRDefault="00EF13CB" w:rsidP="00154255">
            <w:r>
              <w:rPr>
                <w:sz w:val="22"/>
                <w:szCs w:val="22"/>
              </w:rPr>
              <w:t>Онлайн – акция</w:t>
            </w:r>
            <w:r w:rsidRPr="00FA796A">
              <w:t xml:space="preserve">  </w:t>
            </w:r>
            <w:r w:rsidRPr="00C76F40">
              <w:rPr>
                <w:sz w:val="22"/>
                <w:szCs w:val="22"/>
              </w:rPr>
              <w:t>«Дерево добрых слов»</w:t>
            </w:r>
          </w:p>
        </w:tc>
        <w:tc>
          <w:tcPr>
            <w:tcW w:w="153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Фёдорова Н.Г.</w:t>
            </w:r>
          </w:p>
        </w:tc>
      </w:tr>
      <w:tr w:rsidR="00EF13CB" w:rsidRPr="001F3D31" w:rsidTr="008B1348"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6.</w:t>
            </w:r>
          </w:p>
        </w:tc>
        <w:tc>
          <w:tcPr>
            <w:tcW w:w="3779" w:type="dxa"/>
          </w:tcPr>
          <w:p w:rsidR="00EF13CB" w:rsidRPr="00C76F40" w:rsidRDefault="00EF13CB" w:rsidP="00154255">
            <w:r w:rsidRPr="00C76F40">
              <w:rPr>
                <w:sz w:val="22"/>
                <w:szCs w:val="22"/>
              </w:rPr>
              <w:t>Онлайн -</w:t>
            </w:r>
            <w:r>
              <w:rPr>
                <w:sz w:val="22"/>
                <w:szCs w:val="22"/>
              </w:rPr>
              <w:t xml:space="preserve"> </w:t>
            </w:r>
            <w:r w:rsidRPr="00C76F40">
              <w:rPr>
                <w:sz w:val="22"/>
                <w:szCs w:val="22"/>
              </w:rPr>
              <w:t>Конкурс плакатов «Герб моей семьи»</w:t>
            </w:r>
          </w:p>
        </w:tc>
        <w:tc>
          <w:tcPr>
            <w:tcW w:w="153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EF13CB" w:rsidRPr="001F3D31" w:rsidRDefault="00EF13CB" w:rsidP="00154255">
            <w:r w:rsidRPr="001F3D31">
              <w:rPr>
                <w:sz w:val="22"/>
                <w:szCs w:val="22"/>
              </w:rPr>
              <w:t>Фёдорова Н.Г.</w:t>
            </w:r>
          </w:p>
        </w:tc>
      </w:tr>
      <w:tr w:rsidR="00EF13CB" w:rsidRPr="001F3D31" w:rsidTr="00546A8E">
        <w:trPr>
          <w:trHeight w:val="341"/>
        </w:trPr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7.</w:t>
            </w:r>
          </w:p>
        </w:tc>
        <w:tc>
          <w:tcPr>
            <w:tcW w:w="3779" w:type="dxa"/>
          </w:tcPr>
          <w:p w:rsidR="00EF13CB" w:rsidRPr="00C76F40" w:rsidRDefault="00EF13CB" w:rsidP="00154255">
            <w:r w:rsidRPr="00C76F40">
              <w:rPr>
                <w:sz w:val="22"/>
                <w:szCs w:val="22"/>
              </w:rPr>
              <w:t>Онлайн – акция «Ждёт помощников природа»</w:t>
            </w:r>
          </w:p>
        </w:tc>
        <w:tc>
          <w:tcPr>
            <w:tcW w:w="153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EF13CB" w:rsidRPr="001F3D31" w:rsidRDefault="00EF13CB" w:rsidP="00154255">
            <w:r w:rsidRPr="001F3D31">
              <w:rPr>
                <w:sz w:val="22"/>
                <w:szCs w:val="22"/>
              </w:rPr>
              <w:t>Фёдорова Н.Г.</w:t>
            </w:r>
          </w:p>
        </w:tc>
      </w:tr>
      <w:tr w:rsidR="00EF13CB" w:rsidRPr="001F3D31" w:rsidTr="00546A8E">
        <w:trPr>
          <w:trHeight w:val="341"/>
        </w:trPr>
        <w:tc>
          <w:tcPr>
            <w:tcW w:w="503" w:type="dxa"/>
          </w:tcPr>
          <w:p w:rsidR="00EF13CB" w:rsidRPr="001F3D31" w:rsidRDefault="00EF13CB" w:rsidP="00C76F40">
            <w:r>
              <w:rPr>
                <w:sz w:val="22"/>
                <w:szCs w:val="22"/>
              </w:rPr>
              <w:t>8.</w:t>
            </w:r>
          </w:p>
        </w:tc>
        <w:tc>
          <w:tcPr>
            <w:tcW w:w="3779" w:type="dxa"/>
          </w:tcPr>
          <w:p w:rsidR="00EF13CB" w:rsidRPr="00C76F40" w:rsidRDefault="00EF13CB" w:rsidP="00154255">
            <w:r w:rsidRPr="00C76F40">
              <w:rPr>
                <w:sz w:val="22"/>
                <w:szCs w:val="22"/>
              </w:rPr>
              <w:t>Онлайн -</w:t>
            </w:r>
            <w:r>
              <w:rPr>
                <w:sz w:val="22"/>
                <w:szCs w:val="22"/>
              </w:rPr>
              <w:t xml:space="preserve"> в</w:t>
            </w:r>
            <w:r w:rsidRPr="00C76F40">
              <w:rPr>
                <w:sz w:val="22"/>
                <w:szCs w:val="22"/>
              </w:rPr>
              <w:t>ыставка «Семейное подв</w:t>
            </w:r>
            <w:r w:rsidRPr="00C76F40">
              <w:rPr>
                <w:sz w:val="22"/>
                <w:szCs w:val="22"/>
              </w:rPr>
              <w:t>о</w:t>
            </w:r>
            <w:r w:rsidRPr="00C76F40">
              <w:rPr>
                <w:sz w:val="22"/>
                <w:szCs w:val="22"/>
              </w:rPr>
              <w:t>рье»</w:t>
            </w:r>
          </w:p>
        </w:tc>
        <w:tc>
          <w:tcPr>
            <w:tcW w:w="1535" w:type="dxa"/>
          </w:tcPr>
          <w:p w:rsidR="00EF13CB" w:rsidRPr="001F3D31" w:rsidRDefault="00EF13CB" w:rsidP="00154255">
            <w:r w:rsidRPr="001F3D3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EF13CB" w:rsidRPr="001F3D31" w:rsidRDefault="00EF13CB" w:rsidP="00154255">
            <w:pPr>
              <w:jc w:val="center"/>
            </w:pPr>
            <w:r w:rsidRPr="001F3D31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EF13CB" w:rsidRPr="001F3D31" w:rsidRDefault="00EF13CB" w:rsidP="00154255">
            <w:r>
              <w:rPr>
                <w:sz w:val="22"/>
                <w:szCs w:val="22"/>
              </w:rPr>
              <w:t>Максимова Т. Г.</w:t>
            </w:r>
          </w:p>
        </w:tc>
      </w:tr>
      <w:tr w:rsidR="00EF13CB" w:rsidRPr="001F3D31" w:rsidTr="00981E92">
        <w:trPr>
          <w:trHeight w:val="291"/>
        </w:trPr>
        <w:tc>
          <w:tcPr>
            <w:tcW w:w="503" w:type="dxa"/>
          </w:tcPr>
          <w:p w:rsidR="00EF13CB" w:rsidRPr="001F3D31" w:rsidRDefault="00EF13CB" w:rsidP="00C76F40">
            <w:r>
              <w:rPr>
                <w:sz w:val="22"/>
                <w:szCs w:val="22"/>
              </w:rPr>
              <w:t>9</w:t>
            </w:r>
            <w:r w:rsidRPr="001F3D31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</w:tcPr>
          <w:p w:rsidR="00EF13CB" w:rsidRPr="00CA6021" w:rsidRDefault="00EF13CB" w:rsidP="00C76F40">
            <w:r w:rsidRPr="00CA6021">
              <w:rPr>
                <w:sz w:val="22"/>
                <w:szCs w:val="22"/>
              </w:rPr>
              <w:t>Углублённый осмотр детей до 1 года</w:t>
            </w:r>
          </w:p>
        </w:tc>
        <w:tc>
          <w:tcPr>
            <w:tcW w:w="153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В течение</w:t>
            </w:r>
          </w:p>
          <w:p w:rsidR="00EF13CB" w:rsidRPr="001F3D31" w:rsidRDefault="00EF13CB" w:rsidP="00C76F40"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 w:val="restart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Нышинский ФАП</w:t>
            </w:r>
          </w:p>
          <w:p w:rsidR="00EF13CB" w:rsidRPr="001F3D31" w:rsidRDefault="00EF13CB" w:rsidP="00C76F40">
            <w:r w:rsidRPr="001F3D31">
              <w:rPr>
                <w:sz w:val="22"/>
                <w:szCs w:val="22"/>
              </w:rPr>
              <w:t>Поршурский ФАП</w:t>
            </w:r>
          </w:p>
          <w:p w:rsidR="00EF13CB" w:rsidRPr="001F3D31" w:rsidRDefault="00EF13CB" w:rsidP="00C76F40">
            <w:r w:rsidRPr="001F3D31">
              <w:rPr>
                <w:sz w:val="22"/>
                <w:szCs w:val="22"/>
              </w:rPr>
              <w:t>Комякский  ФАП</w:t>
            </w:r>
          </w:p>
        </w:tc>
        <w:tc>
          <w:tcPr>
            <w:tcW w:w="2125" w:type="dxa"/>
            <w:vMerge w:val="restart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 xml:space="preserve">Соловьева Е. А. Дмитриева И. И. </w:t>
            </w:r>
          </w:p>
          <w:p w:rsidR="00EF13CB" w:rsidRPr="001F3D31" w:rsidRDefault="00EF13CB" w:rsidP="00C76F40">
            <w:r w:rsidRPr="001F3D31">
              <w:rPr>
                <w:sz w:val="22"/>
                <w:szCs w:val="22"/>
              </w:rPr>
              <w:t xml:space="preserve">Сармакова Н. Л. </w:t>
            </w:r>
          </w:p>
        </w:tc>
      </w:tr>
      <w:tr w:rsidR="00EF13CB" w:rsidRPr="001F3D31" w:rsidTr="00981E92">
        <w:trPr>
          <w:trHeight w:val="291"/>
        </w:trPr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F3D31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</w:tcPr>
          <w:p w:rsidR="00EF13CB" w:rsidRPr="00CA6021" w:rsidRDefault="00EF13CB" w:rsidP="00C76F40">
            <w:r w:rsidRPr="00CA6021">
              <w:rPr>
                <w:sz w:val="22"/>
                <w:szCs w:val="22"/>
              </w:rPr>
              <w:t>Проведение профилактических пр</w:t>
            </w:r>
            <w:r w:rsidRPr="00CA6021">
              <w:rPr>
                <w:sz w:val="22"/>
                <w:szCs w:val="22"/>
              </w:rPr>
              <w:t>и</w:t>
            </w:r>
            <w:r w:rsidRPr="00CA6021">
              <w:rPr>
                <w:sz w:val="22"/>
                <w:szCs w:val="22"/>
              </w:rPr>
              <w:t>вивок своевременно</w:t>
            </w:r>
          </w:p>
        </w:tc>
        <w:tc>
          <w:tcPr>
            <w:tcW w:w="153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В течение</w:t>
            </w:r>
          </w:p>
          <w:p w:rsidR="00EF13CB" w:rsidRPr="001F3D31" w:rsidRDefault="00EF13CB" w:rsidP="00C76F40"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EF13CB" w:rsidRPr="001F3D31" w:rsidRDefault="00EF13CB" w:rsidP="00C76F40"/>
        </w:tc>
        <w:tc>
          <w:tcPr>
            <w:tcW w:w="2125" w:type="dxa"/>
            <w:vMerge/>
          </w:tcPr>
          <w:p w:rsidR="00EF13CB" w:rsidRPr="001F3D31" w:rsidRDefault="00EF13CB" w:rsidP="00C76F40"/>
        </w:tc>
      </w:tr>
      <w:tr w:rsidR="00EF13CB" w:rsidRPr="001F3D31" w:rsidTr="00981E92">
        <w:trPr>
          <w:trHeight w:val="291"/>
        </w:trPr>
        <w:tc>
          <w:tcPr>
            <w:tcW w:w="503" w:type="dxa"/>
          </w:tcPr>
          <w:p w:rsidR="00EF13CB" w:rsidRPr="001F3D31" w:rsidRDefault="00EF13CB" w:rsidP="00C76F40">
            <w:r>
              <w:rPr>
                <w:sz w:val="22"/>
                <w:szCs w:val="22"/>
              </w:rPr>
              <w:t>11</w:t>
            </w:r>
            <w:r w:rsidRPr="001F3D31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Выявление беременных в ранние сроки беременности</w:t>
            </w:r>
          </w:p>
        </w:tc>
        <w:tc>
          <w:tcPr>
            <w:tcW w:w="153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В течение</w:t>
            </w:r>
          </w:p>
          <w:p w:rsidR="00EF13CB" w:rsidRPr="001F3D31" w:rsidRDefault="00EF13CB" w:rsidP="00C76F40"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EF13CB" w:rsidRPr="001F3D31" w:rsidRDefault="00EF13CB" w:rsidP="00C76F40"/>
        </w:tc>
        <w:tc>
          <w:tcPr>
            <w:tcW w:w="2125" w:type="dxa"/>
            <w:vMerge/>
          </w:tcPr>
          <w:p w:rsidR="00EF13CB" w:rsidRPr="001F3D31" w:rsidRDefault="00EF13CB" w:rsidP="00C76F40"/>
        </w:tc>
      </w:tr>
      <w:tr w:rsidR="00EF13CB" w:rsidRPr="001F3D31" w:rsidTr="00981E92">
        <w:trPr>
          <w:trHeight w:val="291"/>
        </w:trPr>
        <w:tc>
          <w:tcPr>
            <w:tcW w:w="503" w:type="dxa"/>
          </w:tcPr>
          <w:p w:rsidR="00EF13CB" w:rsidRPr="001F3D31" w:rsidRDefault="00EF13CB" w:rsidP="00C76F40">
            <w:r>
              <w:rPr>
                <w:sz w:val="22"/>
                <w:szCs w:val="22"/>
              </w:rPr>
              <w:t>1</w:t>
            </w:r>
            <w:r w:rsidRPr="001F3D31"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Качественная и своевременная п</w:t>
            </w:r>
            <w:r w:rsidRPr="001F3D31">
              <w:rPr>
                <w:sz w:val="22"/>
                <w:szCs w:val="22"/>
              </w:rPr>
              <w:t>о</w:t>
            </w:r>
            <w:r w:rsidRPr="001F3D31">
              <w:rPr>
                <w:sz w:val="22"/>
                <w:szCs w:val="22"/>
              </w:rPr>
              <w:t>мощь на дому</w:t>
            </w:r>
          </w:p>
        </w:tc>
        <w:tc>
          <w:tcPr>
            <w:tcW w:w="153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В течение</w:t>
            </w:r>
          </w:p>
          <w:p w:rsidR="00EF13CB" w:rsidRPr="001F3D31" w:rsidRDefault="00EF13CB" w:rsidP="00C76F40"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EF13CB" w:rsidRPr="001F3D31" w:rsidRDefault="00EF13CB" w:rsidP="00C76F40"/>
        </w:tc>
        <w:tc>
          <w:tcPr>
            <w:tcW w:w="2125" w:type="dxa"/>
            <w:vMerge/>
          </w:tcPr>
          <w:p w:rsidR="00EF13CB" w:rsidRPr="001F3D31" w:rsidRDefault="00EF13CB" w:rsidP="00C76F40"/>
        </w:tc>
      </w:tr>
      <w:tr w:rsidR="00EF13CB" w:rsidRPr="001F3D31" w:rsidTr="005C2D3F">
        <w:trPr>
          <w:trHeight w:val="591"/>
        </w:trPr>
        <w:tc>
          <w:tcPr>
            <w:tcW w:w="503" w:type="dxa"/>
          </w:tcPr>
          <w:p w:rsidR="00EF13CB" w:rsidRPr="001F3D31" w:rsidRDefault="00EF13CB" w:rsidP="00C76F40">
            <w:r>
              <w:rPr>
                <w:sz w:val="22"/>
                <w:szCs w:val="22"/>
              </w:rPr>
              <w:t>1</w:t>
            </w:r>
            <w:r w:rsidRPr="001F3D31">
              <w:rPr>
                <w:sz w:val="22"/>
                <w:szCs w:val="22"/>
              </w:rPr>
              <w:t>3.</w:t>
            </w:r>
          </w:p>
        </w:tc>
        <w:tc>
          <w:tcPr>
            <w:tcW w:w="3779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Информирование населения об и</w:t>
            </w:r>
            <w:r w:rsidRPr="001F3D31">
              <w:rPr>
                <w:sz w:val="22"/>
                <w:szCs w:val="22"/>
              </w:rPr>
              <w:t>с</w:t>
            </w:r>
            <w:r w:rsidRPr="001F3D31">
              <w:rPr>
                <w:sz w:val="22"/>
                <w:szCs w:val="22"/>
              </w:rPr>
              <w:t>пользовании электронной записи на приём к врачу</w:t>
            </w:r>
          </w:p>
        </w:tc>
        <w:tc>
          <w:tcPr>
            <w:tcW w:w="153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В течение</w:t>
            </w:r>
          </w:p>
          <w:p w:rsidR="00EF13CB" w:rsidRPr="001F3D31" w:rsidRDefault="00EF13CB" w:rsidP="00C76F40"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EF13CB" w:rsidRPr="001F3D31" w:rsidRDefault="00EF13CB" w:rsidP="00C76F40"/>
        </w:tc>
        <w:tc>
          <w:tcPr>
            <w:tcW w:w="2125" w:type="dxa"/>
            <w:vMerge/>
          </w:tcPr>
          <w:p w:rsidR="00EF13CB" w:rsidRPr="001F3D31" w:rsidRDefault="00EF13CB" w:rsidP="00C76F40"/>
        </w:tc>
      </w:tr>
      <w:tr w:rsidR="00EF13CB" w:rsidRPr="001F3D31" w:rsidTr="00981E92">
        <w:trPr>
          <w:trHeight w:val="440"/>
        </w:trPr>
        <w:tc>
          <w:tcPr>
            <w:tcW w:w="503" w:type="dxa"/>
          </w:tcPr>
          <w:p w:rsidR="00EF13CB" w:rsidRPr="001F3D31" w:rsidRDefault="00EF13CB" w:rsidP="00C76F40">
            <w:r>
              <w:rPr>
                <w:sz w:val="22"/>
                <w:szCs w:val="22"/>
              </w:rPr>
              <w:t>1</w:t>
            </w:r>
            <w:r w:rsidRPr="001F3D31">
              <w:rPr>
                <w:sz w:val="22"/>
                <w:szCs w:val="22"/>
              </w:rPr>
              <w:t>4.</w:t>
            </w:r>
          </w:p>
        </w:tc>
        <w:tc>
          <w:tcPr>
            <w:tcW w:w="3779" w:type="dxa"/>
          </w:tcPr>
          <w:p w:rsidR="00EF13CB" w:rsidRPr="00CA6021" w:rsidRDefault="00EF13CB" w:rsidP="00C76F40">
            <w:r w:rsidRPr="00CA6021">
              <w:rPr>
                <w:sz w:val="22"/>
                <w:szCs w:val="22"/>
              </w:rPr>
              <w:t>Осмотр женщин от 40 до 60 лет по выявлению заболеваний молочной железы</w:t>
            </w:r>
          </w:p>
        </w:tc>
        <w:tc>
          <w:tcPr>
            <w:tcW w:w="153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В течение</w:t>
            </w:r>
          </w:p>
          <w:p w:rsidR="00EF13CB" w:rsidRPr="001F3D31" w:rsidRDefault="00EF13CB" w:rsidP="00C76F40"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EF13CB" w:rsidRPr="001F3D31" w:rsidRDefault="00EF13CB" w:rsidP="00C76F40"/>
        </w:tc>
        <w:tc>
          <w:tcPr>
            <w:tcW w:w="2125" w:type="dxa"/>
            <w:vMerge/>
          </w:tcPr>
          <w:p w:rsidR="00EF13CB" w:rsidRPr="001F3D31" w:rsidRDefault="00EF13CB" w:rsidP="00C76F40"/>
        </w:tc>
      </w:tr>
      <w:tr w:rsidR="00EF13CB" w:rsidRPr="001F3D31" w:rsidTr="00981E92">
        <w:trPr>
          <w:trHeight w:val="291"/>
        </w:trPr>
        <w:tc>
          <w:tcPr>
            <w:tcW w:w="503" w:type="dxa"/>
          </w:tcPr>
          <w:p w:rsidR="00EF13CB" w:rsidRPr="001F3D31" w:rsidRDefault="00EF13CB" w:rsidP="00C76F40">
            <w:r>
              <w:rPr>
                <w:sz w:val="22"/>
                <w:szCs w:val="22"/>
              </w:rPr>
              <w:t>1</w:t>
            </w:r>
            <w:r w:rsidRPr="001F3D31">
              <w:rPr>
                <w:sz w:val="22"/>
                <w:szCs w:val="22"/>
              </w:rPr>
              <w:t>5.</w:t>
            </w:r>
          </w:p>
        </w:tc>
        <w:tc>
          <w:tcPr>
            <w:tcW w:w="3779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Беседы с населением на темы:</w:t>
            </w:r>
          </w:p>
          <w:p w:rsidR="00EF13CB" w:rsidRPr="001F3D31" w:rsidRDefault="00EF13CB" w:rsidP="00C76F40">
            <w:r w:rsidRPr="001F3D31">
              <w:rPr>
                <w:sz w:val="22"/>
                <w:szCs w:val="22"/>
              </w:rPr>
              <w:t>- профилактика коронавирусной и</w:t>
            </w:r>
            <w:r w:rsidRPr="001F3D31">
              <w:rPr>
                <w:sz w:val="22"/>
                <w:szCs w:val="22"/>
              </w:rPr>
              <w:t>н</w:t>
            </w:r>
            <w:r w:rsidRPr="001F3D31">
              <w:rPr>
                <w:sz w:val="22"/>
                <w:szCs w:val="22"/>
              </w:rPr>
              <w:t>фекции,</w:t>
            </w:r>
          </w:p>
          <w:p w:rsidR="00EF13CB" w:rsidRPr="001F3D31" w:rsidRDefault="00EF13CB" w:rsidP="00C76F40">
            <w:r w:rsidRPr="001F3D31">
              <w:rPr>
                <w:sz w:val="22"/>
                <w:szCs w:val="22"/>
              </w:rPr>
              <w:t>- контроль за прибывающими с др</w:t>
            </w:r>
            <w:r w:rsidRPr="001F3D31">
              <w:rPr>
                <w:sz w:val="22"/>
                <w:szCs w:val="22"/>
              </w:rPr>
              <w:t>у</w:t>
            </w:r>
            <w:r w:rsidRPr="001F3D31">
              <w:rPr>
                <w:sz w:val="22"/>
                <w:szCs w:val="22"/>
              </w:rPr>
              <w:t>гих регионов Российской Федерации</w:t>
            </w:r>
          </w:p>
        </w:tc>
        <w:tc>
          <w:tcPr>
            <w:tcW w:w="153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В течение</w:t>
            </w:r>
          </w:p>
          <w:p w:rsidR="00EF13CB" w:rsidRPr="001F3D31" w:rsidRDefault="00EF13CB" w:rsidP="00C76F40"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EF13CB" w:rsidRPr="001F3D31" w:rsidRDefault="00EF13CB" w:rsidP="00C76F40"/>
        </w:tc>
        <w:tc>
          <w:tcPr>
            <w:tcW w:w="2125" w:type="dxa"/>
            <w:vMerge/>
          </w:tcPr>
          <w:p w:rsidR="00EF13CB" w:rsidRPr="001F3D31" w:rsidRDefault="00EF13CB" w:rsidP="00C76F40"/>
        </w:tc>
      </w:tr>
      <w:tr w:rsidR="00EF13CB" w:rsidRPr="001F3D31" w:rsidTr="00E961B1">
        <w:tc>
          <w:tcPr>
            <w:tcW w:w="9498" w:type="dxa"/>
            <w:gridSpan w:val="5"/>
          </w:tcPr>
          <w:p w:rsidR="00EF13CB" w:rsidRPr="001F3D31" w:rsidRDefault="00EF13CB" w:rsidP="00C76F4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F3D31">
              <w:rPr>
                <w:b/>
                <w:sz w:val="22"/>
                <w:szCs w:val="22"/>
              </w:rPr>
              <w:t>Мероприятия по благоустройству</w:t>
            </w:r>
            <w:bookmarkStart w:id="0" w:name="_GoBack"/>
            <w:bookmarkEnd w:id="0"/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Контроль за вывозом мусора</w:t>
            </w:r>
          </w:p>
        </w:tc>
        <w:tc>
          <w:tcPr>
            <w:tcW w:w="153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 xml:space="preserve">2 раза </w:t>
            </w:r>
          </w:p>
          <w:p w:rsidR="00EF13CB" w:rsidRPr="001F3D31" w:rsidRDefault="00EF13CB" w:rsidP="00C76F40">
            <w:r w:rsidRPr="001F3D31">
              <w:rPr>
                <w:sz w:val="22"/>
                <w:szCs w:val="22"/>
              </w:rPr>
              <w:t xml:space="preserve">в неделю 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д. Ныша,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 Администр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И.о Главы МО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779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Продолжение работы по благоус</w:t>
            </w:r>
            <w:r w:rsidRPr="001F3D31">
              <w:rPr>
                <w:sz w:val="22"/>
                <w:szCs w:val="22"/>
              </w:rPr>
              <w:t>т</w:t>
            </w:r>
            <w:r w:rsidRPr="001F3D31">
              <w:rPr>
                <w:sz w:val="22"/>
                <w:szCs w:val="22"/>
              </w:rPr>
              <w:t>ройству прилегающих территорий</w:t>
            </w:r>
          </w:p>
        </w:tc>
        <w:tc>
          <w:tcPr>
            <w:tcW w:w="153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в течение 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д. Ныша,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 Администр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И. о Главы МО</w:t>
            </w:r>
          </w:p>
        </w:tc>
      </w:tr>
      <w:tr w:rsidR="00EF13CB" w:rsidRPr="001F3D31" w:rsidTr="0049709A">
        <w:tc>
          <w:tcPr>
            <w:tcW w:w="9498" w:type="dxa"/>
            <w:gridSpan w:val="5"/>
          </w:tcPr>
          <w:p w:rsidR="00EF13CB" w:rsidRPr="001F3D31" w:rsidRDefault="00EF13CB" w:rsidP="00C76F4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F3D31">
              <w:rPr>
                <w:b/>
                <w:sz w:val="22"/>
                <w:szCs w:val="22"/>
              </w:rPr>
              <w:t>Мероприятия по ГО и ЧС. Воинский учет и бронирование граждан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EF13CB" w:rsidRPr="001F3D31" w:rsidRDefault="00EF13CB" w:rsidP="00C76F40">
            <w:pPr>
              <w:jc w:val="both"/>
            </w:pPr>
            <w:r w:rsidRPr="001F3D31">
              <w:rPr>
                <w:sz w:val="22"/>
                <w:szCs w:val="22"/>
              </w:rPr>
              <w:t>Информирование и распространение материалов, памяток о правилах п</w:t>
            </w:r>
            <w:r w:rsidRPr="001F3D31">
              <w:rPr>
                <w:sz w:val="22"/>
                <w:szCs w:val="22"/>
              </w:rPr>
              <w:t>о</w:t>
            </w:r>
            <w:r w:rsidRPr="001F3D31">
              <w:rPr>
                <w:sz w:val="22"/>
                <w:szCs w:val="22"/>
              </w:rPr>
              <w:t>жарной безопасности в весенне – летний пожароопасный период</w:t>
            </w:r>
          </w:p>
        </w:tc>
        <w:tc>
          <w:tcPr>
            <w:tcW w:w="153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в течение 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д. Ныша,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 Администр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И. о Главы МО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</w:tcPr>
          <w:p w:rsidR="00EF13CB" w:rsidRPr="001F3D31" w:rsidRDefault="00EF13CB" w:rsidP="00C76F40">
            <w:pPr>
              <w:jc w:val="both"/>
            </w:pPr>
            <w:r w:rsidRPr="00464590">
              <w:rPr>
                <w:sz w:val="22"/>
                <w:szCs w:val="22"/>
              </w:rPr>
              <w:t>Месячник безопасности на водных объектах в муниципальном образ</w:t>
            </w:r>
            <w:r w:rsidRPr="00464590">
              <w:rPr>
                <w:sz w:val="22"/>
                <w:szCs w:val="22"/>
              </w:rPr>
              <w:t>о</w:t>
            </w:r>
            <w:r w:rsidRPr="00464590">
              <w:rPr>
                <w:sz w:val="22"/>
                <w:szCs w:val="22"/>
              </w:rPr>
              <w:t>вании «Нышинское»</w:t>
            </w:r>
          </w:p>
        </w:tc>
        <w:tc>
          <w:tcPr>
            <w:tcW w:w="1535" w:type="dxa"/>
          </w:tcPr>
          <w:p w:rsidR="00EF13CB" w:rsidRPr="001F3D31" w:rsidRDefault="00EF13CB" w:rsidP="00154255">
            <w:pPr>
              <w:jc w:val="center"/>
            </w:pPr>
            <w:r w:rsidRPr="001F3D31">
              <w:rPr>
                <w:sz w:val="22"/>
                <w:szCs w:val="22"/>
              </w:rPr>
              <w:t xml:space="preserve">в течение </w:t>
            </w:r>
          </w:p>
          <w:p w:rsidR="00EF13CB" w:rsidRPr="001F3D31" w:rsidRDefault="00EF13CB" w:rsidP="00154255">
            <w:pPr>
              <w:jc w:val="center"/>
            </w:pPr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EF13CB" w:rsidRPr="001F3D31" w:rsidRDefault="00EF13CB" w:rsidP="00154255">
            <w:pPr>
              <w:jc w:val="center"/>
            </w:pPr>
            <w:r w:rsidRPr="001F3D31">
              <w:rPr>
                <w:sz w:val="22"/>
                <w:szCs w:val="22"/>
              </w:rPr>
              <w:t>д. Ныша,</w:t>
            </w:r>
          </w:p>
          <w:p w:rsidR="00EF13CB" w:rsidRPr="001F3D31" w:rsidRDefault="00EF13CB" w:rsidP="00154255">
            <w:pPr>
              <w:jc w:val="center"/>
            </w:pPr>
            <w:r w:rsidRPr="001F3D31">
              <w:rPr>
                <w:sz w:val="22"/>
                <w:szCs w:val="22"/>
              </w:rPr>
              <w:t xml:space="preserve"> Администр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EF13CB" w:rsidRPr="001F3D31" w:rsidRDefault="00EF13CB" w:rsidP="00154255">
            <w:r w:rsidRPr="001F3D31">
              <w:rPr>
                <w:sz w:val="22"/>
                <w:szCs w:val="22"/>
              </w:rPr>
              <w:t>И. о Главы МО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>
              <w:rPr>
                <w:sz w:val="22"/>
                <w:szCs w:val="22"/>
              </w:rPr>
              <w:t>3</w:t>
            </w:r>
            <w:r w:rsidRPr="001F3D31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</w:tcPr>
          <w:p w:rsidR="00EF13CB" w:rsidRPr="001F3D31" w:rsidRDefault="00EF13CB" w:rsidP="00C76F40">
            <w:pPr>
              <w:jc w:val="both"/>
            </w:pPr>
            <w:r w:rsidRPr="001F3D31">
              <w:rPr>
                <w:sz w:val="22"/>
                <w:szCs w:val="22"/>
              </w:rPr>
              <w:t>Контроль за прибывающими гражд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нами на территорию МО «Ныши</w:t>
            </w:r>
            <w:r w:rsidRPr="001F3D31">
              <w:rPr>
                <w:sz w:val="22"/>
                <w:szCs w:val="22"/>
              </w:rPr>
              <w:t>н</w:t>
            </w:r>
            <w:r w:rsidRPr="001F3D31">
              <w:rPr>
                <w:sz w:val="22"/>
                <w:szCs w:val="22"/>
              </w:rPr>
              <w:t>ское» с других регионов Российской Федерации</w:t>
            </w:r>
          </w:p>
        </w:tc>
        <w:tc>
          <w:tcPr>
            <w:tcW w:w="153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ежедневно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д. Ныша,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 Администр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И. о Главы МО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>
              <w:rPr>
                <w:sz w:val="22"/>
                <w:szCs w:val="22"/>
              </w:rPr>
              <w:t>4</w:t>
            </w:r>
            <w:r w:rsidRPr="001F3D31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</w:tcPr>
          <w:p w:rsidR="00EF13CB" w:rsidRPr="001F3D31" w:rsidRDefault="00EF13CB" w:rsidP="00C76F40">
            <w:pPr>
              <w:jc w:val="both"/>
            </w:pPr>
            <w:r w:rsidRPr="001F3D31">
              <w:rPr>
                <w:sz w:val="22"/>
                <w:szCs w:val="22"/>
              </w:rPr>
              <w:t>Содействия государственной  вет</w:t>
            </w:r>
            <w:r w:rsidRPr="001F3D31">
              <w:rPr>
                <w:sz w:val="22"/>
                <w:szCs w:val="22"/>
              </w:rPr>
              <w:t>е</w:t>
            </w:r>
            <w:r w:rsidRPr="001F3D31">
              <w:rPr>
                <w:sz w:val="22"/>
                <w:szCs w:val="22"/>
              </w:rPr>
              <w:t>ринарной службе по проведению прививок домашним животным</w:t>
            </w:r>
          </w:p>
        </w:tc>
        <w:tc>
          <w:tcPr>
            <w:tcW w:w="153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в течение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д. Ныша,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 Администр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И. о Главы МО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>
              <w:rPr>
                <w:sz w:val="22"/>
                <w:szCs w:val="22"/>
              </w:rPr>
              <w:t>5</w:t>
            </w:r>
            <w:r w:rsidRPr="001F3D31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</w:tcPr>
          <w:p w:rsidR="00EF13CB" w:rsidRPr="001F3D31" w:rsidRDefault="00EF13CB" w:rsidP="00C76F40">
            <w:pPr>
              <w:jc w:val="both"/>
              <w:rPr>
                <w:highlight w:val="yellow"/>
              </w:rPr>
            </w:pPr>
            <w:r w:rsidRPr="001F3D31">
              <w:rPr>
                <w:sz w:val="22"/>
                <w:szCs w:val="22"/>
              </w:rPr>
              <w:t>Ведение воинского учёта и бронир</w:t>
            </w:r>
            <w:r w:rsidRPr="001F3D31">
              <w:rPr>
                <w:sz w:val="22"/>
                <w:szCs w:val="22"/>
              </w:rPr>
              <w:t>о</w:t>
            </w:r>
            <w:r w:rsidRPr="001F3D31">
              <w:rPr>
                <w:sz w:val="22"/>
                <w:szCs w:val="22"/>
              </w:rPr>
              <w:t>вания военнообязанных</w:t>
            </w:r>
          </w:p>
        </w:tc>
        <w:tc>
          <w:tcPr>
            <w:tcW w:w="153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в течение 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 д. Ныша,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 Администр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 xml:space="preserve">ция МО </w:t>
            </w:r>
          </w:p>
        </w:tc>
        <w:tc>
          <w:tcPr>
            <w:tcW w:w="212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инспектор по учёту и бронированию военнообязанных</w:t>
            </w:r>
          </w:p>
        </w:tc>
      </w:tr>
      <w:tr w:rsidR="00EF13CB" w:rsidRPr="001F3D31" w:rsidTr="009A5055">
        <w:tc>
          <w:tcPr>
            <w:tcW w:w="9498" w:type="dxa"/>
            <w:gridSpan w:val="5"/>
          </w:tcPr>
          <w:p w:rsidR="00EF13CB" w:rsidRPr="001F3D31" w:rsidRDefault="00EF13CB" w:rsidP="00C76F4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F3D31">
              <w:rPr>
                <w:b/>
                <w:sz w:val="22"/>
                <w:szCs w:val="22"/>
              </w:rPr>
              <w:t>Земельно-имущественные мероприятия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EF13CB" w:rsidRPr="001F3D31" w:rsidRDefault="00EF13CB" w:rsidP="00C76F40">
            <w:pPr>
              <w:jc w:val="both"/>
            </w:pPr>
            <w:r w:rsidRPr="001F3D31">
              <w:rPr>
                <w:sz w:val="22"/>
                <w:szCs w:val="22"/>
              </w:rPr>
              <w:t xml:space="preserve">Заполнение похозяйственных книг в бумажном виде, внесение изменений в бумажном и электронном виде  </w:t>
            </w:r>
          </w:p>
        </w:tc>
        <w:tc>
          <w:tcPr>
            <w:tcW w:w="153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в течение 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д. Ныша,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 Администр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ведущий специ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лист – эксперт А</w:t>
            </w:r>
            <w:r w:rsidRPr="001F3D31">
              <w:rPr>
                <w:sz w:val="22"/>
                <w:szCs w:val="22"/>
              </w:rPr>
              <w:t>д</w:t>
            </w:r>
            <w:r w:rsidRPr="001F3D31">
              <w:rPr>
                <w:sz w:val="22"/>
                <w:szCs w:val="22"/>
              </w:rPr>
              <w:t>министрации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</w:tcPr>
          <w:p w:rsidR="00EF13CB" w:rsidRPr="001F3D31" w:rsidRDefault="00EF13CB" w:rsidP="00C76F40">
            <w:pPr>
              <w:jc w:val="both"/>
            </w:pPr>
            <w:r w:rsidRPr="001F3D31">
              <w:rPr>
                <w:sz w:val="22"/>
                <w:szCs w:val="22"/>
              </w:rPr>
              <w:t>Разъяснение населению своевреме</w:t>
            </w:r>
            <w:r w:rsidRPr="001F3D31">
              <w:rPr>
                <w:sz w:val="22"/>
                <w:szCs w:val="22"/>
              </w:rPr>
              <w:t>н</w:t>
            </w:r>
            <w:r w:rsidRPr="001F3D31">
              <w:rPr>
                <w:sz w:val="22"/>
                <w:szCs w:val="22"/>
              </w:rPr>
              <w:t>ного оформления земельных учас</w:t>
            </w:r>
            <w:r w:rsidRPr="001F3D31">
              <w:rPr>
                <w:sz w:val="22"/>
                <w:szCs w:val="22"/>
              </w:rPr>
              <w:t>т</w:t>
            </w:r>
            <w:r w:rsidRPr="001F3D31">
              <w:rPr>
                <w:sz w:val="22"/>
                <w:szCs w:val="22"/>
              </w:rPr>
              <w:t>ков  и жилых домов в собственность</w:t>
            </w:r>
          </w:p>
        </w:tc>
        <w:tc>
          <w:tcPr>
            <w:tcW w:w="153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в течение 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д. Ныша,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 Администр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И. о Главы МО ,</w:t>
            </w:r>
          </w:p>
          <w:p w:rsidR="00EF13CB" w:rsidRPr="001F3D31" w:rsidRDefault="00EF13CB" w:rsidP="00C76F40">
            <w:r w:rsidRPr="001F3D31">
              <w:rPr>
                <w:sz w:val="22"/>
                <w:szCs w:val="22"/>
              </w:rPr>
              <w:t>ведущий специ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лист – эксперт А</w:t>
            </w:r>
            <w:r w:rsidRPr="001F3D31">
              <w:rPr>
                <w:sz w:val="22"/>
                <w:szCs w:val="22"/>
              </w:rPr>
              <w:t>д</w:t>
            </w:r>
            <w:r w:rsidRPr="001F3D31">
              <w:rPr>
                <w:sz w:val="22"/>
                <w:szCs w:val="22"/>
              </w:rPr>
              <w:t>министрации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3.</w:t>
            </w:r>
          </w:p>
        </w:tc>
        <w:tc>
          <w:tcPr>
            <w:tcW w:w="3779" w:type="dxa"/>
          </w:tcPr>
          <w:p w:rsidR="00EF13CB" w:rsidRPr="001F3D31" w:rsidRDefault="00EF13CB" w:rsidP="00C76F40">
            <w:pPr>
              <w:jc w:val="both"/>
            </w:pPr>
            <w:r w:rsidRPr="001F3D31">
              <w:rPr>
                <w:sz w:val="22"/>
                <w:szCs w:val="22"/>
              </w:rPr>
              <w:t>Согласование границ земельных уч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стков, расположенных на территории муниципального образования</w:t>
            </w:r>
          </w:p>
        </w:tc>
        <w:tc>
          <w:tcPr>
            <w:tcW w:w="153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в течение 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д. Ныша,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 Администр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И. о Главы МО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4.</w:t>
            </w:r>
          </w:p>
        </w:tc>
        <w:tc>
          <w:tcPr>
            <w:tcW w:w="3779" w:type="dxa"/>
          </w:tcPr>
          <w:p w:rsidR="00EF13CB" w:rsidRPr="001F3D31" w:rsidRDefault="00EF13CB" w:rsidP="00C76F40">
            <w:pPr>
              <w:jc w:val="both"/>
            </w:pPr>
            <w:r w:rsidRPr="001F3D31">
              <w:rPr>
                <w:sz w:val="22"/>
                <w:szCs w:val="22"/>
              </w:rPr>
              <w:t>Взаимодействие с Межрайонной и</w:t>
            </w:r>
            <w:r w:rsidRPr="001F3D31">
              <w:rPr>
                <w:sz w:val="22"/>
                <w:szCs w:val="22"/>
              </w:rPr>
              <w:t>н</w:t>
            </w:r>
            <w:r w:rsidRPr="001F3D31">
              <w:rPr>
                <w:sz w:val="22"/>
                <w:szCs w:val="22"/>
              </w:rPr>
              <w:t>спекцией федеральной налоговой службой России № 7 по Удмуртской Республике и отделом имуществе</w:t>
            </w:r>
            <w:r w:rsidRPr="001F3D31">
              <w:rPr>
                <w:sz w:val="22"/>
                <w:szCs w:val="22"/>
              </w:rPr>
              <w:t>н</w:t>
            </w:r>
            <w:r w:rsidRPr="001F3D31">
              <w:rPr>
                <w:sz w:val="22"/>
                <w:szCs w:val="22"/>
              </w:rPr>
              <w:t>ных отношений и управления мун</w:t>
            </w:r>
            <w:r w:rsidRPr="001F3D31">
              <w:rPr>
                <w:sz w:val="22"/>
                <w:szCs w:val="22"/>
              </w:rPr>
              <w:t>и</w:t>
            </w:r>
            <w:r w:rsidRPr="001F3D31">
              <w:rPr>
                <w:sz w:val="22"/>
                <w:szCs w:val="22"/>
              </w:rPr>
              <w:t>ципальной собственностью Админ</w:t>
            </w:r>
            <w:r w:rsidRPr="001F3D31">
              <w:rPr>
                <w:sz w:val="22"/>
                <w:szCs w:val="22"/>
              </w:rPr>
              <w:t>и</w:t>
            </w:r>
            <w:r w:rsidRPr="001F3D31">
              <w:rPr>
                <w:sz w:val="22"/>
                <w:szCs w:val="22"/>
              </w:rPr>
              <w:t>страции муниципального образов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ния «Можгинский район»</w:t>
            </w:r>
          </w:p>
        </w:tc>
        <w:tc>
          <w:tcPr>
            <w:tcW w:w="153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в течение 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д. Ныша,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 Администр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Администрация МО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779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Продолжение работы по внесению сведений в Федеральную информ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ционную адресную систему.</w:t>
            </w:r>
          </w:p>
        </w:tc>
        <w:tc>
          <w:tcPr>
            <w:tcW w:w="153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в течение 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д. Ныша,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 Администр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Администрация МО</w:t>
            </w:r>
          </w:p>
        </w:tc>
      </w:tr>
      <w:tr w:rsidR="00EF13CB" w:rsidRPr="001F3D31" w:rsidTr="00F01184">
        <w:tc>
          <w:tcPr>
            <w:tcW w:w="9498" w:type="dxa"/>
            <w:gridSpan w:val="5"/>
          </w:tcPr>
          <w:p w:rsidR="00EF13CB" w:rsidRPr="001F3D31" w:rsidRDefault="00EF13CB" w:rsidP="00C76F4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F3D31">
              <w:rPr>
                <w:b/>
                <w:sz w:val="22"/>
                <w:szCs w:val="22"/>
              </w:rPr>
              <w:t>Экономика. Муниципальные контракты. Работа ТОСПов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EF13CB" w:rsidRPr="001F3D31" w:rsidRDefault="00EF13CB" w:rsidP="00C76F40">
            <w:pPr>
              <w:jc w:val="both"/>
            </w:pPr>
            <w:r w:rsidRPr="001F3D31">
              <w:rPr>
                <w:sz w:val="22"/>
                <w:szCs w:val="22"/>
              </w:rPr>
              <w:t>Обеспечение прозрачности закупок товаров и услуг, работ для нужд м</w:t>
            </w:r>
            <w:r w:rsidRPr="001F3D31">
              <w:rPr>
                <w:sz w:val="22"/>
                <w:szCs w:val="22"/>
              </w:rPr>
              <w:t>у</w:t>
            </w:r>
            <w:r w:rsidRPr="001F3D31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153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в течение 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д. Ныша,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 Администр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И. о Главы МО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779" w:type="dxa"/>
          </w:tcPr>
          <w:p w:rsidR="00EF13CB" w:rsidRPr="001F3D31" w:rsidRDefault="00EF13CB" w:rsidP="00C76F40">
            <w:pPr>
              <w:jc w:val="both"/>
            </w:pPr>
            <w:r w:rsidRPr="001F3D31">
              <w:rPr>
                <w:sz w:val="22"/>
                <w:szCs w:val="22"/>
              </w:rPr>
              <w:t>Взаимодействие с Управлением эк</w:t>
            </w:r>
            <w:r w:rsidRPr="001F3D31">
              <w:rPr>
                <w:sz w:val="22"/>
                <w:szCs w:val="22"/>
              </w:rPr>
              <w:t>о</w:t>
            </w:r>
            <w:r w:rsidRPr="001F3D31">
              <w:rPr>
                <w:sz w:val="22"/>
                <w:szCs w:val="22"/>
              </w:rPr>
              <w:t>номики и имущественных отнош</w:t>
            </w:r>
            <w:r w:rsidRPr="001F3D31">
              <w:rPr>
                <w:sz w:val="22"/>
                <w:szCs w:val="22"/>
              </w:rPr>
              <w:t>е</w:t>
            </w:r>
            <w:r w:rsidRPr="001F3D31"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153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в течение 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д. Ныша,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 Администр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И. о Главы МО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3.</w:t>
            </w:r>
          </w:p>
        </w:tc>
        <w:tc>
          <w:tcPr>
            <w:tcW w:w="3779" w:type="dxa"/>
          </w:tcPr>
          <w:p w:rsidR="00EF13CB" w:rsidRPr="001F3D31" w:rsidRDefault="00EF13CB" w:rsidP="00C76F40">
            <w:pPr>
              <w:jc w:val="both"/>
            </w:pPr>
            <w:r w:rsidRPr="001F3D31">
              <w:rPr>
                <w:sz w:val="22"/>
                <w:szCs w:val="22"/>
              </w:rPr>
              <w:t>Проведение мероприятий по прив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тизации объектов муниципальной собственности с целью пополнения бюджета муниципального образов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ния</w:t>
            </w:r>
          </w:p>
        </w:tc>
        <w:tc>
          <w:tcPr>
            <w:tcW w:w="153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в течение 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д. Ныша,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 Администр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И. о Главы МО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4.</w:t>
            </w:r>
          </w:p>
        </w:tc>
        <w:tc>
          <w:tcPr>
            <w:tcW w:w="3779" w:type="dxa"/>
          </w:tcPr>
          <w:p w:rsidR="00EF13CB" w:rsidRPr="001F3D31" w:rsidRDefault="00EF13CB" w:rsidP="00C76F40">
            <w:pPr>
              <w:jc w:val="both"/>
            </w:pPr>
            <w:r w:rsidRPr="001F3D31">
              <w:rPr>
                <w:sz w:val="22"/>
                <w:szCs w:val="22"/>
              </w:rPr>
              <w:t>Проведение работы с физическими лицами по уплате налогов</w:t>
            </w:r>
          </w:p>
        </w:tc>
        <w:tc>
          <w:tcPr>
            <w:tcW w:w="153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в течение 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д. Ныша,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 Администр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И. о Главы МО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5.</w:t>
            </w:r>
          </w:p>
        </w:tc>
        <w:tc>
          <w:tcPr>
            <w:tcW w:w="3779" w:type="dxa"/>
          </w:tcPr>
          <w:p w:rsidR="00EF13CB" w:rsidRPr="001F3D31" w:rsidRDefault="00EF13CB" w:rsidP="00C76F40">
            <w:pPr>
              <w:jc w:val="both"/>
            </w:pPr>
            <w:r w:rsidRPr="001F3D31">
              <w:rPr>
                <w:sz w:val="22"/>
                <w:szCs w:val="22"/>
              </w:rPr>
              <w:t>Предоставление государственных и муниципальных услуг Нышинским ТОСП.</w:t>
            </w:r>
          </w:p>
        </w:tc>
        <w:tc>
          <w:tcPr>
            <w:tcW w:w="153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в течение 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д. Ныша, ТОСП</w:t>
            </w:r>
          </w:p>
        </w:tc>
        <w:tc>
          <w:tcPr>
            <w:tcW w:w="212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специалист ТОСП</w:t>
            </w:r>
          </w:p>
          <w:p w:rsidR="00EF13CB" w:rsidRPr="001F3D31" w:rsidRDefault="00EF13CB" w:rsidP="00C76F40">
            <w:r w:rsidRPr="001F3D31">
              <w:rPr>
                <w:sz w:val="22"/>
                <w:szCs w:val="22"/>
              </w:rPr>
              <w:t xml:space="preserve">Николаева М. А. </w:t>
            </w:r>
          </w:p>
        </w:tc>
      </w:tr>
      <w:tr w:rsidR="00EF13CB" w:rsidRPr="001F3D31" w:rsidTr="00C67E5E">
        <w:tc>
          <w:tcPr>
            <w:tcW w:w="9498" w:type="dxa"/>
            <w:gridSpan w:val="5"/>
          </w:tcPr>
          <w:p w:rsidR="00EF13CB" w:rsidRPr="001F3D31" w:rsidRDefault="00EF13CB" w:rsidP="00C76F40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F3D31">
              <w:rPr>
                <w:b/>
                <w:sz w:val="22"/>
                <w:szCs w:val="22"/>
              </w:rPr>
              <w:t>Архив и делопроизводство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EF13CB" w:rsidRPr="001F3D31" w:rsidRDefault="00EF13CB" w:rsidP="00C76F40">
            <w:pPr>
              <w:shd w:val="clear" w:color="auto" w:fill="FFFFFF"/>
              <w:tabs>
                <w:tab w:val="left" w:pos="1205"/>
                <w:tab w:val="center" w:pos="1781"/>
              </w:tabs>
              <w:outlineLvl w:val="0"/>
            </w:pPr>
            <w:r w:rsidRPr="001F3D31">
              <w:rPr>
                <w:sz w:val="22"/>
                <w:szCs w:val="22"/>
              </w:rPr>
              <w:t xml:space="preserve">Продолжение работы  по разработке  «Инструкция по делопроизводству </w:t>
            </w:r>
          </w:p>
          <w:p w:rsidR="00EF13CB" w:rsidRPr="001F3D31" w:rsidRDefault="00EF13CB" w:rsidP="00C76F40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F3D31">
              <w:rPr>
                <w:rFonts w:ascii="Times New Roman" w:hAnsi="Times New Roman"/>
                <w:sz w:val="22"/>
                <w:szCs w:val="22"/>
              </w:rPr>
              <w:t xml:space="preserve">в органах местного самоуправления </w:t>
            </w:r>
          </w:p>
          <w:p w:rsidR="00EF13CB" w:rsidRPr="001F3D31" w:rsidRDefault="00EF13CB" w:rsidP="00C76F40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F3D31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</w:p>
          <w:p w:rsidR="00EF13CB" w:rsidRPr="001F3D31" w:rsidRDefault="00EF13CB" w:rsidP="00C76F4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3D31">
              <w:rPr>
                <w:rFonts w:ascii="Times New Roman" w:hAnsi="Times New Roman" w:cs="Times New Roman"/>
                <w:sz w:val="22"/>
                <w:szCs w:val="22"/>
              </w:rPr>
              <w:t>«Нышинское»</w:t>
            </w:r>
          </w:p>
        </w:tc>
        <w:tc>
          <w:tcPr>
            <w:tcW w:w="153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в течение 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Администр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ведущий специ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лист – эксперт А</w:t>
            </w:r>
            <w:r w:rsidRPr="001F3D31">
              <w:rPr>
                <w:sz w:val="22"/>
                <w:szCs w:val="22"/>
              </w:rPr>
              <w:t>д</w:t>
            </w:r>
            <w:r w:rsidRPr="001F3D31">
              <w:rPr>
                <w:sz w:val="22"/>
                <w:szCs w:val="22"/>
              </w:rPr>
              <w:t xml:space="preserve">министрации 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Приём населения, выдача необход</w:t>
            </w:r>
            <w:r w:rsidRPr="001F3D31">
              <w:rPr>
                <w:sz w:val="22"/>
                <w:szCs w:val="22"/>
              </w:rPr>
              <w:t>и</w:t>
            </w:r>
            <w:r w:rsidRPr="001F3D31">
              <w:rPr>
                <w:sz w:val="22"/>
                <w:szCs w:val="22"/>
              </w:rPr>
              <w:t>мых документов</w:t>
            </w:r>
          </w:p>
        </w:tc>
        <w:tc>
          <w:tcPr>
            <w:tcW w:w="153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в течение 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Администр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ведущий специ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лист – эксперт А</w:t>
            </w:r>
            <w:r w:rsidRPr="001F3D31">
              <w:rPr>
                <w:sz w:val="22"/>
                <w:szCs w:val="22"/>
              </w:rPr>
              <w:t>д</w:t>
            </w:r>
            <w:r w:rsidRPr="001F3D31">
              <w:rPr>
                <w:sz w:val="22"/>
                <w:szCs w:val="22"/>
              </w:rPr>
              <w:t xml:space="preserve">министрации </w:t>
            </w:r>
          </w:p>
        </w:tc>
      </w:tr>
      <w:tr w:rsidR="00EF13CB" w:rsidRPr="001F3D31" w:rsidTr="002B2F1B">
        <w:tc>
          <w:tcPr>
            <w:tcW w:w="9498" w:type="dxa"/>
            <w:gridSpan w:val="5"/>
          </w:tcPr>
          <w:p w:rsidR="00EF13CB" w:rsidRPr="001F3D31" w:rsidRDefault="00EF13CB" w:rsidP="00C76F40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F3D31">
              <w:rPr>
                <w:b/>
                <w:sz w:val="22"/>
                <w:szCs w:val="22"/>
              </w:rPr>
              <w:t>Кадровая работа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EF13CB" w:rsidRPr="001F3D31" w:rsidRDefault="00EF13CB" w:rsidP="00C76F40">
            <w:pPr>
              <w:jc w:val="both"/>
            </w:pPr>
            <w:r w:rsidRPr="001F3D31">
              <w:rPr>
                <w:sz w:val="22"/>
                <w:szCs w:val="22"/>
              </w:rPr>
              <w:t>Размещение принятых нормативно – правовых актов муниципального о</w:t>
            </w:r>
            <w:r w:rsidRPr="001F3D31">
              <w:rPr>
                <w:sz w:val="22"/>
                <w:szCs w:val="22"/>
              </w:rPr>
              <w:t>б</w:t>
            </w:r>
            <w:r w:rsidRPr="001F3D31">
              <w:rPr>
                <w:sz w:val="22"/>
                <w:szCs w:val="22"/>
              </w:rPr>
              <w:t>разования на официальном сайте м</w:t>
            </w:r>
            <w:r w:rsidRPr="001F3D31">
              <w:rPr>
                <w:sz w:val="22"/>
                <w:szCs w:val="22"/>
              </w:rPr>
              <w:t>у</w:t>
            </w:r>
            <w:r w:rsidRPr="001F3D31">
              <w:rPr>
                <w:sz w:val="22"/>
                <w:szCs w:val="22"/>
              </w:rPr>
              <w:t>ниципального образования «Ныши</w:t>
            </w:r>
            <w:r w:rsidRPr="001F3D31">
              <w:rPr>
                <w:sz w:val="22"/>
                <w:szCs w:val="22"/>
              </w:rPr>
              <w:t>н</w:t>
            </w:r>
            <w:r w:rsidRPr="001F3D31">
              <w:rPr>
                <w:sz w:val="22"/>
                <w:szCs w:val="22"/>
              </w:rPr>
              <w:t>ское» в информационно - телеко</w:t>
            </w:r>
            <w:r w:rsidRPr="001F3D31">
              <w:rPr>
                <w:sz w:val="22"/>
                <w:szCs w:val="22"/>
              </w:rPr>
              <w:t>м</w:t>
            </w:r>
            <w:r w:rsidRPr="001F3D31">
              <w:rPr>
                <w:sz w:val="22"/>
                <w:szCs w:val="22"/>
              </w:rPr>
              <w:t xml:space="preserve">муникационной сети Интернет </w:t>
            </w:r>
          </w:p>
        </w:tc>
        <w:tc>
          <w:tcPr>
            <w:tcW w:w="153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в течение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Администр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ведущий специ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лист – эксперт А</w:t>
            </w:r>
            <w:r w:rsidRPr="001F3D31">
              <w:rPr>
                <w:sz w:val="22"/>
                <w:szCs w:val="22"/>
              </w:rPr>
              <w:t>д</w:t>
            </w:r>
            <w:r w:rsidRPr="001F3D31">
              <w:rPr>
                <w:sz w:val="22"/>
                <w:szCs w:val="22"/>
              </w:rPr>
              <w:t>министрации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</w:tcPr>
          <w:p w:rsidR="00EF13CB" w:rsidRPr="001F3D31" w:rsidRDefault="00EF13CB" w:rsidP="00C76F40">
            <w:pPr>
              <w:jc w:val="both"/>
            </w:pPr>
            <w:r w:rsidRPr="001F3D31">
              <w:rPr>
                <w:sz w:val="22"/>
                <w:szCs w:val="22"/>
              </w:rPr>
              <w:t>Обновление и поддержание в акт</w:t>
            </w:r>
            <w:r w:rsidRPr="001F3D31">
              <w:rPr>
                <w:sz w:val="22"/>
                <w:szCs w:val="22"/>
              </w:rPr>
              <w:t>у</w:t>
            </w:r>
            <w:r w:rsidRPr="001F3D31">
              <w:rPr>
                <w:sz w:val="22"/>
                <w:szCs w:val="22"/>
              </w:rPr>
              <w:t>альном состоянии информации, опубликованной в разделе «Муниц</w:t>
            </w:r>
            <w:r w:rsidRPr="001F3D31">
              <w:rPr>
                <w:sz w:val="22"/>
                <w:szCs w:val="22"/>
              </w:rPr>
              <w:t>и</w:t>
            </w:r>
            <w:r w:rsidRPr="001F3D31">
              <w:rPr>
                <w:sz w:val="22"/>
                <w:szCs w:val="22"/>
              </w:rPr>
              <w:t>пальная служба», «Противодействие коррупции на официальном сайте муниципального образования «Н</w:t>
            </w:r>
            <w:r w:rsidRPr="001F3D31">
              <w:rPr>
                <w:sz w:val="22"/>
                <w:szCs w:val="22"/>
              </w:rPr>
              <w:t>ы</w:t>
            </w:r>
            <w:r w:rsidRPr="001F3D31">
              <w:rPr>
                <w:sz w:val="22"/>
                <w:szCs w:val="22"/>
              </w:rPr>
              <w:t>шинское»</w:t>
            </w:r>
          </w:p>
        </w:tc>
        <w:tc>
          <w:tcPr>
            <w:tcW w:w="153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в течение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Администр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ведущий специ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лист – эксперт А</w:t>
            </w:r>
            <w:r w:rsidRPr="001F3D31">
              <w:rPr>
                <w:sz w:val="22"/>
                <w:szCs w:val="22"/>
              </w:rPr>
              <w:t>д</w:t>
            </w:r>
            <w:r w:rsidRPr="001F3D31">
              <w:rPr>
                <w:sz w:val="22"/>
                <w:szCs w:val="22"/>
              </w:rPr>
              <w:t>министрации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779" w:type="dxa"/>
          </w:tcPr>
          <w:p w:rsidR="00EF13CB" w:rsidRPr="001F3D31" w:rsidRDefault="00EF13CB" w:rsidP="00C76F40">
            <w:pPr>
              <w:jc w:val="both"/>
            </w:pPr>
            <w:r w:rsidRPr="001F3D31">
              <w:rPr>
                <w:sz w:val="22"/>
                <w:szCs w:val="22"/>
              </w:rPr>
              <w:t>Ведение личных дел муниципальных служащих Администрации муниц</w:t>
            </w:r>
            <w:r w:rsidRPr="001F3D31">
              <w:rPr>
                <w:sz w:val="22"/>
                <w:szCs w:val="22"/>
              </w:rPr>
              <w:t>и</w:t>
            </w:r>
            <w:r w:rsidRPr="001F3D31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53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в течение 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Администр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ведущий специ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лист – эксперт А</w:t>
            </w:r>
            <w:r w:rsidRPr="001F3D31">
              <w:rPr>
                <w:sz w:val="22"/>
                <w:szCs w:val="22"/>
              </w:rPr>
              <w:t>д</w:t>
            </w:r>
            <w:r w:rsidRPr="001F3D31">
              <w:rPr>
                <w:sz w:val="22"/>
                <w:szCs w:val="22"/>
              </w:rPr>
              <w:t>министрации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4.</w:t>
            </w:r>
          </w:p>
        </w:tc>
        <w:tc>
          <w:tcPr>
            <w:tcW w:w="3779" w:type="dxa"/>
          </w:tcPr>
          <w:p w:rsidR="00EF13CB" w:rsidRPr="001F3D31" w:rsidRDefault="00EF13CB" w:rsidP="00C76F40">
            <w:pPr>
              <w:jc w:val="both"/>
            </w:pPr>
            <w:r w:rsidRPr="001F3D31">
              <w:rPr>
                <w:sz w:val="22"/>
                <w:szCs w:val="22"/>
              </w:rPr>
              <w:t>Составление отчёта о наличии в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кантных должностей в Администр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ции МО «Нышинское»</w:t>
            </w:r>
          </w:p>
        </w:tc>
        <w:tc>
          <w:tcPr>
            <w:tcW w:w="153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до 28 числа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</w:p>
        </w:tc>
        <w:tc>
          <w:tcPr>
            <w:tcW w:w="2125" w:type="dxa"/>
          </w:tcPr>
          <w:p w:rsidR="00EF13CB" w:rsidRPr="001F3D31" w:rsidRDefault="00EF13CB" w:rsidP="00C76F40"/>
        </w:tc>
      </w:tr>
      <w:tr w:rsidR="00EF13CB" w:rsidRPr="001F3D31" w:rsidTr="002463C7">
        <w:tc>
          <w:tcPr>
            <w:tcW w:w="9498" w:type="dxa"/>
            <w:gridSpan w:val="5"/>
          </w:tcPr>
          <w:p w:rsidR="00EF13CB" w:rsidRPr="001F3D31" w:rsidRDefault="00EF13CB" w:rsidP="00C76F40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F3D31">
              <w:rPr>
                <w:b/>
                <w:sz w:val="22"/>
                <w:szCs w:val="22"/>
              </w:rPr>
              <w:t>Социальная защита населения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EF13CB" w:rsidRPr="001F3D31" w:rsidRDefault="00EF13CB" w:rsidP="00C76F40">
            <w:pPr>
              <w:jc w:val="both"/>
            </w:pPr>
            <w:r w:rsidRPr="001F3D31">
              <w:rPr>
                <w:sz w:val="22"/>
                <w:szCs w:val="22"/>
              </w:rPr>
              <w:t>Организация совместной деятельн</w:t>
            </w:r>
            <w:r w:rsidRPr="001F3D31">
              <w:rPr>
                <w:sz w:val="22"/>
                <w:szCs w:val="22"/>
              </w:rPr>
              <w:t>о</w:t>
            </w:r>
            <w:r w:rsidRPr="001F3D31">
              <w:rPr>
                <w:sz w:val="22"/>
                <w:szCs w:val="22"/>
              </w:rPr>
              <w:t>сти отдела социального обслужив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ния населения, отдела социальной защиты населения, отдела семьи А</w:t>
            </w:r>
            <w:r w:rsidRPr="001F3D31">
              <w:rPr>
                <w:sz w:val="22"/>
                <w:szCs w:val="22"/>
              </w:rPr>
              <w:t>д</w:t>
            </w:r>
            <w:r w:rsidRPr="001F3D31">
              <w:rPr>
                <w:sz w:val="22"/>
                <w:szCs w:val="22"/>
              </w:rPr>
              <w:t>министрации Можгинского района</w:t>
            </w:r>
          </w:p>
        </w:tc>
        <w:tc>
          <w:tcPr>
            <w:tcW w:w="153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в течение 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д. Ныша,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 Администр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И. о Главы МО ,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ведущий специ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лист – эксперт А</w:t>
            </w:r>
            <w:r w:rsidRPr="001F3D31">
              <w:rPr>
                <w:sz w:val="22"/>
                <w:szCs w:val="22"/>
              </w:rPr>
              <w:t>д</w:t>
            </w:r>
            <w:r w:rsidRPr="001F3D31">
              <w:rPr>
                <w:sz w:val="22"/>
                <w:szCs w:val="22"/>
              </w:rPr>
              <w:t>министрации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</w:tcPr>
          <w:p w:rsidR="00EF13CB" w:rsidRPr="001F3D31" w:rsidRDefault="00EF13CB" w:rsidP="00C76F40">
            <w:pPr>
              <w:jc w:val="both"/>
            </w:pPr>
            <w:r w:rsidRPr="001F3D31">
              <w:rPr>
                <w:sz w:val="22"/>
                <w:szCs w:val="22"/>
              </w:rPr>
              <w:t>Работа с семьями социального риска, многодетными семьями</w:t>
            </w:r>
          </w:p>
        </w:tc>
        <w:tc>
          <w:tcPr>
            <w:tcW w:w="153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в течение 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д. Ныша,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 Администр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И. о Главы МО, 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ведущий специ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лист – эксперт А</w:t>
            </w:r>
            <w:r w:rsidRPr="001F3D31">
              <w:rPr>
                <w:sz w:val="22"/>
                <w:szCs w:val="22"/>
              </w:rPr>
              <w:t>д</w:t>
            </w:r>
            <w:r w:rsidRPr="001F3D31">
              <w:rPr>
                <w:sz w:val="22"/>
                <w:szCs w:val="22"/>
              </w:rPr>
              <w:t>министрации</w:t>
            </w:r>
          </w:p>
        </w:tc>
      </w:tr>
      <w:tr w:rsidR="00EF13CB" w:rsidRPr="001F3D31" w:rsidTr="00981E92">
        <w:tc>
          <w:tcPr>
            <w:tcW w:w="503" w:type="dxa"/>
          </w:tcPr>
          <w:p w:rsidR="00EF13CB" w:rsidRPr="001F3D31" w:rsidRDefault="00EF13CB" w:rsidP="00C76F40">
            <w:r w:rsidRPr="001F3D31">
              <w:rPr>
                <w:sz w:val="22"/>
                <w:szCs w:val="22"/>
              </w:rPr>
              <w:t>3.</w:t>
            </w:r>
          </w:p>
        </w:tc>
        <w:tc>
          <w:tcPr>
            <w:tcW w:w="3779" w:type="dxa"/>
          </w:tcPr>
          <w:p w:rsidR="00EF13CB" w:rsidRPr="001F3D31" w:rsidRDefault="00EF13CB" w:rsidP="00C76F40">
            <w:pPr>
              <w:jc w:val="both"/>
            </w:pPr>
            <w:r w:rsidRPr="001F3D31">
              <w:rPr>
                <w:sz w:val="22"/>
                <w:szCs w:val="22"/>
              </w:rPr>
              <w:t>Приём обращений граждан</w:t>
            </w:r>
          </w:p>
        </w:tc>
        <w:tc>
          <w:tcPr>
            <w:tcW w:w="153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в течение 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д. Ныша,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 Администр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 xml:space="preserve">И. о Главы МО, </w:t>
            </w:r>
          </w:p>
          <w:p w:rsidR="00EF13CB" w:rsidRPr="001F3D31" w:rsidRDefault="00EF13CB" w:rsidP="00C76F40">
            <w:pPr>
              <w:jc w:val="center"/>
            </w:pPr>
            <w:r w:rsidRPr="001F3D31">
              <w:rPr>
                <w:sz w:val="22"/>
                <w:szCs w:val="22"/>
              </w:rPr>
              <w:t>ведущий специ</w:t>
            </w:r>
            <w:r w:rsidRPr="001F3D31">
              <w:rPr>
                <w:sz w:val="22"/>
                <w:szCs w:val="22"/>
              </w:rPr>
              <w:t>а</w:t>
            </w:r>
            <w:r w:rsidRPr="001F3D31">
              <w:rPr>
                <w:sz w:val="22"/>
                <w:szCs w:val="22"/>
              </w:rPr>
              <w:t>лист – эксперт А</w:t>
            </w:r>
            <w:r w:rsidRPr="001F3D31">
              <w:rPr>
                <w:sz w:val="22"/>
                <w:szCs w:val="22"/>
              </w:rPr>
              <w:t>д</w:t>
            </w:r>
            <w:r w:rsidRPr="001F3D31">
              <w:rPr>
                <w:sz w:val="22"/>
                <w:szCs w:val="22"/>
              </w:rPr>
              <w:t>министрации</w:t>
            </w:r>
          </w:p>
        </w:tc>
      </w:tr>
    </w:tbl>
    <w:p w:rsidR="00EF13CB" w:rsidRPr="001F3D31" w:rsidRDefault="00EF13CB">
      <w:pPr>
        <w:rPr>
          <w:sz w:val="22"/>
          <w:szCs w:val="22"/>
        </w:rPr>
      </w:pPr>
    </w:p>
    <w:p w:rsidR="00EF13CB" w:rsidRPr="001F3D31" w:rsidRDefault="00EF13CB">
      <w:pPr>
        <w:rPr>
          <w:sz w:val="22"/>
          <w:szCs w:val="22"/>
        </w:rPr>
      </w:pPr>
    </w:p>
    <w:p w:rsidR="00EF13CB" w:rsidRPr="001F3D31" w:rsidRDefault="00EF13CB">
      <w:pPr>
        <w:rPr>
          <w:sz w:val="22"/>
          <w:szCs w:val="22"/>
        </w:rPr>
      </w:pPr>
    </w:p>
    <w:p w:rsidR="00EF13CB" w:rsidRPr="001F3D31" w:rsidRDefault="00EF13CB">
      <w:pPr>
        <w:rPr>
          <w:sz w:val="22"/>
          <w:szCs w:val="22"/>
        </w:rPr>
      </w:pPr>
      <w:r>
        <w:rPr>
          <w:sz w:val="22"/>
          <w:szCs w:val="22"/>
        </w:rPr>
        <w:t xml:space="preserve">И. о Главы </w:t>
      </w:r>
      <w:r w:rsidRPr="001F3D31">
        <w:rPr>
          <w:sz w:val="22"/>
          <w:szCs w:val="22"/>
        </w:rPr>
        <w:t xml:space="preserve">муниципального образования </w:t>
      </w:r>
    </w:p>
    <w:p w:rsidR="00EF13CB" w:rsidRPr="00725F0F" w:rsidRDefault="00EF13CB">
      <w:r w:rsidRPr="001F3D31">
        <w:rPr>
          <w:sz w:val="22"/>
          <w:szCs w:val="22"/>
        </w:rPr>
        <w:t>«Нышинское»                                                                                    Лаврентьева Н. В</w:t>
      </w:r>
      <w:r w:rsidRPr="00725F0F">
        <w:t xml:space="preserve">. </w:t>
      </w:r>
    </w:p>
    <w:sectPr w:rsidR="00EF13CB" w:rsidRPr="00725F0F" w:rsidSect="00CA6021">
      <w:pgSz w:w="11906" w:h="16838"/>
      <w:pgMar w:top="851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20D0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1A7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980C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2426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046C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A21A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E28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80F4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4CB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88C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0002368"/>
    <w:lvl w:ilvl="0">
      <w:numFmt w:val="bullet"/>
      <w:lvlText w:val="*"/>
      <w:lvlJc w:val="left"/>
    </w:lvl>
  </w:abstractNum>
  <w:abstractNum w:abstractNumId="11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13FA1"/>
    <w:multiLevelType w:val="hybridMultilevel"/>
    <w:tmpl w:val="652A5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D7493F"/>
    <w:multiLevelType w:val="hybridMultilevel"/>
    <w:tmpl w:val="4C34C3A2"/>
    <w:lvl w:ilvl="0" w:tplc="51A45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782FB8"/>
    <w:multiLevelType w:val="hybridMultilevel"/>
    <w:tmpl w:val="5768B4A4"/>
    <w:lvl w:ilvl="0" w:tplc="E1EE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2946AE"/>
    <w:multiLevelType w:val="hybridMultilevel"/>
    <w:tmpl w:val="05366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D1A"/>
    <w:rsid w:val="00003599"/>
    <w:rsid w:val="0000445E"/>
    <w:rsid w:val="0000784A"/>
    <w:rsid w:val="000114EA"/>
    <w:rsid w:val="000135F6"/>
    <w:rsid w:val="00025D64"/>
    <w:rsid w:val="000271EC"/>
    <w:rsid w:val="00035CBB"/>
    <w:rsid w:val="00047CE8"/>
    <w:rsid w:val="000530EA"/>
    <w:rsid w:val="00054402"/>
    <w:rsid w:val="00056CA8"/>
    <w:rsid w:val="00066423"/>
    <w:rsid w:val="000716A8"/>
    <w:rsid w:val="00071A6D"/>
    <w:rsid w:val="000725E7"/>
    <w:rsid w:val="00073920"/>
    <w:rsid w:val="000747D2"/>
    <w:rsid w:val="00077523"/>
    <w:rsid w:val="0008093E"/>
    <w:rsid w:val="0008256A"/>
    <w:rsid w:val="00094588"/>
    <w:rsid w:val="00097B53"/>
    <w:rsid w:val="000A5BE9"/>
    <w:rsid w:val="000B359E"/>
    <w:rsid w:val="000B5FDD"/>
    <w:rsid w:val="000B6101"/>
    <w:rsid w:val="000C4DAF"/>
    <w:rsid w:val="000C535D"/>
    <w:rsid w:val="000C63B7"/>
    <w:rsid w:val="000C7584"/>
    <w:rsid w:val="000C7D1A"/>
    <w:rsid w:val="000D2003"/>
    <w:rsid w:val="000D4083"/>
    <w:rsid w:val="000E0F2B"/>
    <w:rsid w:val="000E370A"/>
    <w:rsid w:val="000E3925"/>
    <w:rsid w:val="000E4ACE"/>
    <w:rsid w:val="000E6FBC"/>
    <w:rsid w:val="000E73BD"/>
    <w:rsid w:val="000F1224"/>
    <w:rsid w:val="000F4A05"/>
    <w:rsid w:val="000F5EB1"/>
    <w:rsid w:val="000F7E47"/>
    <w:rsid w:val="00101201"/>
    <w:rsid w:val="00102EC6"/>
    <w:rsid w:val="00104977"/>
    <w:rsid w:val="0010668E"/>
    <w:rsid w:val="0012018F"/>
    <w:rsid w:val="00121FAA"/>
    <w:rsid w:val="00130E54"/>
    <w:rsid w:val="00133E7E"/>
    <w:rsid w:val="00134AEB"/>
    <w:rsid w:val="001413A2"/>
    <w:rsid w:val="00144326"/>
    <w:rsid w:val="001448D0"/>
    <w:rsid w:val="00151AF2"/>
    <w:rsid w:val="001533EA"/>
    <w:rsid w:val="00154255"/>
    <w:rsid w:val="0015610B"/>
    <w:rsid w:val="0016330E"/>
    <w:rsid w:val="00170F14"/>
    <w:rsid w:val="00175404"/>
    <w:rsid w:val="00175F06"/>
    <w:rsid w:val="0017777A"/>
    <w:rsid w:val="00181E74"/>
    <w:rsid w:val="001831EF"/>
    <w:rsid w:val="00191203"/>
    <w:rsid w:val="001922F3"/>
    <w:rsid w:val="0019291D"/>
    <w:rsid w:val="001957B5"/>
    <w:rsid w:val="001A1EC6"/>
    <w:rsid w:val="001A39C4"/>
    <w:rsid w:val="001A7FB4"/>
    <w:rsid w:val="001B1F7A"/>
    <w:rsid w:val="001B28B5"/>
    <w:rsid w:val="001C1887"/>
    <w:rsid w:val="001C7024"/>
    <w:rsid w:val="001D254A"/>
    <w:rsid w:val="001D4515"/>
    <w:rsid w:val="001D4F04"/>
    <w:rsid w:val="001D50E2"/>
    <w:rsid w:val="001D5FED"/>
    <w:rsid w:val="001D6D5B"/>
    <w:rsid w:val="001F193F"/>
    <w:rsid w:val="001F3D31"/>
    <w:rsid w:val="001F6B34"/>
    <w:rsid w:val="00200EAE"/>
    <w:rsid w:val="00203BC3"/>
    <w:rsid w:val="00205595"/>
    <w:rsid w:val="00206A6D"/>
    <w:rsid w:val="0021001E"/>
    <w:rsid w:val="0021061D"/>
    <w:rsid w:val="00217DAA"/>
    <w:rsid w:val="002208E1"/>
    <w:rsid w:val="00226C68"/>
    <w:rsid w:val="0023082D"/>
    <w:rsid w:val="002308D1"/>
    <w:rsid w:val="00230B97"/>
    <w:rsid w:val="00233722"/>
    <w:rsid w:val="00243C38"/>
    <w:rsid w:val="002463C7"/>
    <w:rsid w:val="002501AF"/>
    <w:rsid w:val="0025196F"/>
    <w:rsid w:val="00254F7B"/>
    <w:rsid w:val="00255A31"/>
    <w:rsid w:val="00257700"/>
    <w:rsid w:val="00261B5F"/>
    <w:rsid w:val="00267A41"/>
    <w:rsid w:val="00267FC4"/>
    <w:rsid w:val="002762F5"/>
    <w:rsid w:val="00276BD7"/>
    <w:rsid w:val="00283F0F"/>
    <w:rsid w:val="00287252"/>
    <w:rsid w:val="0029171B"/>
    <w:rsid w:val="00292BD0"/>
    <w:rsid w:val="0029330F"/>
    <w:rsid w:val="002938BE"/>
    <w:rsid w:val="002A52B4"/>
    <w:rsid w:val="002A6152"/>
    <w:rsid w:val="002A63FF"/>
    <w:rsid w:val="002B0614"/>
    <w:rsid w:val="002B17D1"/>
    <w:rsid w:val="002B2F1B"/>
    <w:rsid w:val="002B412B"/>
    <w:rsid w:val="002B76DE"/>
    <w:rsid w:val="002C7F6E"/>
    <w:rsid w:val="002D7256"/>
    <w:rsid w:val="002E19D0"/>
    <w:rsid w:val="002E5EDC"/>
    <w:rsid w:val="002F477A"/>
    <w:rsid w:val="002F568A"/>
    <w:rsid w:val="00302E4B"/>
    <w:rsid w:val="00303F3D"/>
    <w:rsid w:val="0030696A"/>
    <w:rsid w:val="00311324"/>
    <w:rsid w:val="00317AA6"/>
    <w:rsid w:val="00320520"/>
    <w:rsid w:val="003219A5"/>
    <w:rsid w:val="0033467B"/>
    <w:rsid w:val="00334F34"/>
    <w:rsid w:val="00341C4F"/>
    <w:rsid w:val="00343273"/>
    <w:rsid w:val="003458BA"/>
    <w:rsid w:val="0035365C"/>
    <w:rsid w:val="00355193"/>
    <w:rsid w:val="00355FA2"/>
    <w:rsid w:val="00361602"/>
    <w:rsid w:val="0036761D"/>
    <w:rsid w:val="00371FFD"/>
    <w:rsid w:val="003722FF"/>
    <w:rsid w:val="00372C9E"/>
    <w:rsid w:val="00373375"/>
    <w:rsid w:val="0037705E"/>
    <w:rsid w:val="0038543C"/>
    <w:rsid w:val="003873D1"/>
    <w:rsid w:val="00387ACF"/>
    <w:rsid w:val="003918A3"/>
    <w:rsid w:val="003A2857"/>
    <w:rsid w:val="003B4D08"/>
    <w:rsid w:val="003C08F4"/>
    <w:rsid w:val="003C0D79"/>
    <w:rsid w:val="003C52B1"/>
    <w:rsid w:val="003D0FDD"/>
    <w:rsid w:val="003D2A15"/>
    <w:rsid w:val="003D67AE"/>
    <w:rsid w:val="003D740E"/>
    <w:rsid w:val="003E0329"/>
    <w:rsid w:val="003E05D4"/>
    <w:rsid w:val="003E7C97"/>
    <w:rsid w:val="003E7F7B"/>
    <w:rsid w:val="003F49CF"/>
    <w:rsid w:val="00402FB0"/>
    <w:rsid w:val="004057AE"/>
    <w:rsid w:val="004158A3"/>
    <w:rsid w:val="00420EF6"/>
    <w:rsid w:val="00430F80"/>
    <w:rsid w:val="004378F7"/>
    <w:rsid w:val="00441C2A"/>
    <w:rsid w:val="00446DFA"/>
    <w:rsid w:val="00450E44"/>
    <w:rsid w:val="00454FD1"/>
    <w:rsid w:val="00455071"/>
    <w:rsid w:val="00464211"/>
    <w:rsid w:val="00464590"/>
    <w:rsid w:val="00467864"/>
    <w:rsid w:val="004730B0"/>
    <w:rsid w:val="00473692"/>
    <w:rsid w:val="00476785"/>
    <w:rsid w:val="004801B5"/>
    <w:rsid w:val="00485809"/>
    <w:rsid w:val="004867E5"/>
    <w:rsid w:val="004919A2"/>
    <w:rsid w:val="0049335E"/>
    <w:rsid w:val="0049709A"/>
    <w:rsid w:val="004978B4"/>
    <w:rsid w:val="004A061E"/>
    <w:rsid w:val="004A12C6"/>
    <w:rsid w:val="004A6855"/>
    <w:rsid w:val="004B04B1"/>
    <w:rsid w:val="004B1E7E"/>
    <w:rsid w:val="004B437F"/>
    <w:rsid w:val="004B5432"/>
    <w:rsid w:val="004B63DC"/>
    <w:rsid w:val="004C3842"/>
    <w:rsid w:val="004C4799"/>
    <w:rsid w:val="004C67D5"/>
    <w:rsid w:val="004D0E23"/>
    <w:rsid w:val="004E0916"/>
    <w:rsid w:val="004E1418"/>
    <w:rsid w:val="004E2119"/>
    <w:rsid w:val="004E6A8A"/>
    <w:rsid w:val="004E7C53"/>
    <w:rsid w:val="004F0D7C"/>
    <w:rsid w:val="004F10D7"/>
    <w:rsid w:val="004F3825"/>
    <w:rsid w:val="004F4B4C"/>
    <w:rsid w:val="00500496"/>
    <w:rsid w:val="00502149"/>
    <w:rsid w:val="005028F3"/>
    <w:rsid w:val="00506663"/>
    <w:rsid w:val="0051007C"/>
    <w:rsid w:val="00510A62"/>
    <w:rsid w:val="00510C54"/>
    <w:rsid w:val="00510D4C"/>
    <w:rsid w:val="00510D6A"/>
    <w:rsid w:val="00512961"/>
    <w:rsid w:val="0052084E"/>
    <w:rsid w:val="005209F3"/>
    <w:rsid w:val="0053007E"/>
    <w:rsid w:val="00530B7A"/>
    <w:rsid w:val="00534E8C"/>
    <w:rsid w:val="00543AF7"/>
    <w:rsid w:val="00546A8E"/>
    <w:rsid w:val="00547687"/>
    <w:rsid w:val="00550B73"/>
    <w:rsid w:val="00561F4C"/>
    <w:rsid w:val="00562123"/>
    <w:rsid w:val="0057035B"/>
    <w:rsid w:val="00573813"/>
    <w:rsid w:val="005744B4"/>
    <w:rsid w:val="00581FEB"/>
    <w:rsid w:val="00584721"/>
    <w:rsid w:val="00587553"/>
    <w:rsid w:val="00587BA5"/>
    <w:rsid w:val="00594FBC"/>
    <w:rsid w:val="005A0FCF"/>
    <w:rsid w:val="005A4E7C"/>
    <w:rsid w:val="005A6BE9"/>
    <w:rsid w:val="005B2D61"/>
    <w:rsid w:val="005B57D9"/>
    <w:rsid w:val="005C2A26"/>
    <w:rsid w:val="005C2D3F"/>
    <w:rsid w:val="005C3315"/>
    <w:rsid w:val="005C6A07"/>
    <w:rsid w:val="005C6F8B"/>
    <w:rsid w:val="005D57A7"/>
    <w:rsid w:val="005D6C25"/>
    <w:rsid w:val="005D74F4"/>
    <w:rsid w:val="005E1E7B"/>
    <w:rsid w:val="005F2872"/>
    <w:rsid w:val="005F5851"/>
    <w:rsid w:val="005F5E69"/>
    <w:rsid w:val="0060184A"/>
    <w:rsid w:val="00601C5C"/>
    <w:rsid w:val="00602042"/>
    <w:rsid w:val="00603E3B"/>
    <w:rsid w:val="00605AAE"/>
    <w:rsid w:val="0061532E"/>
    <w:rsid w:val="006206AD"/>
    <w:rsid w:val="00620F98"/>
    <w:rsid w:val="00621A77"/>
    <w:rsid w:val="00627387"/>
    <w:rsid w:val="006349F4"/>
    <w:rsid w:val="006354C5"/>
    <w:rsid w:val="006369E0"/>
    <w:rsid w:val="00637938"/>
    <w:rsid w:val="00652D3C"/>
    <w:rsid w:val="00662E5B"/>
    <w:rsid w:val="0066562F"/>
    <w:rsid w:val="006656AE"/>
    <w:rsid w:val="0067057D"/>
    <w:rsid w:val="00670A0D"/>
    <w:rsid w:val="00675954"/>
    <w:rsid w:val="006777B2"/>
    <w:rsid w:val="006833F0"/>
    <w:rsid w:val="00685130"/>
    <w:rsid w:val="006877BC"/>
    <w:rsid w:val="006973DE"/>
    <w:rsid w:val="006A2E6F"/>
    <w:rsid w:val="006A402A"/>
    <w:rsid w:val="006A5275"/>
    <w:rsid w:val="006A553B"/>
    <w:rsid w:val="006B122C"/>
    <w:rsid w:val="006B3548"/>
    <w:rsid w:val="006B3DC3"/>
    <w:rsid w:val="006C2A9C"/>
    <w:rsid w:val="006C5AE7"/>
    <w:rsid w:val="006C6624"/>
    <w:rsid w:val="006C67D3"/>
    <w:rsid w:val="006D749D"/>
    <w:rsid w:val="006E0DD2"/>
    <w:rsid w:val="006E0E8E"/>
    <w:rsid w:val="006E1AD7"/>
    <w:rsid w:val="006E53F7"/>
    <w:rsid w:val="006E6020"/>
    <w:rsid w:val="006E625A"/>
    <w:rsid w:val="006F1540"/>
    <w:rsid w:val="006F35DF"/>
    <w:rsid w:val="00703A94"/>
    <w:rsid w:val="007054E8"/>
    <w:rsid w:val="00705D02"/>
    <w:rsid w:val="007064AD"/>
    <w:rsid w:val="00707313"/>
    <w:rsid w:val="007111C2"/>
    <w:rsid w:val="007230A6"/>
    <w:rsid w:val="00725B7A"/>
    <w:rsid w:val="00725F0F"/>
    <w:rsid w:val="00727576"/>
    <w:rsid w:val="0072768F"/>
    <w:rsid w:val="00730A1E"/>
    <w:rsid w:val="00730D92"/>
    <w:rsid w:val="007311E4"/>
    <w:rsid w:val="007331BA"/>
    <w:rsid w:val="00735C1C"/>
    <w:rsid w:val="00736FF3"/>
    <w:rsid w:val="00750983"/>
    <w:rsid w:val="00752A1C"/>
    <w:rsid w:val="00754530"/>
    <w:rsid w:val="00756182"/>
    <w:rsid w:val="007615E3"/>
    <w:rsid w:val="00764E64"/>
    <w:rsid w:val="00775A1D"/>
    <w:rsid w:val="007808C0"/>
    <w:rsid w:val="00780C06"/>
    <w:rsid w:val="0078762A"/>
    <w:rsid w:val="00794ADB"/>
    <w:rsid w:val="007A07BE"/>
    <w:rsid w:val="007A6E64"/>
    <w:rsid w:val="007A7B52"/>
    <w:rsid w:val="007B4B16"/>
    <w:rsid w:val="007C4497"/>
    <w:rsid w:val="007C519D"/>
    <w:rsid w:val="007D1911"/>
    <w:rsid w:val="007D5815"/>
    <w:rsid w:val="007E5BF1"/>
    <w:rsid w:val="007E6076"/>
    <w:rsid w:val="007E66FF"/>
    <w:rsid w:val="007E68B8"/>
    <w:rsid w:val="007F4797"/>
    <w:rsid w:val="00800674"/>
    <w:rsid w:val="008021AD"/>
    <w:rsid w:val="00816966"/>
    <w:rsid w:val="00816BA7"/>
    <w:rsid w:val="00821B73"/>
    <w:rsid w:val="00821C19"/>
    <w:rsid w:val="008233CC"/>
    <w:rsid w:val="00824D5B"/>
    <w:rsid w:val="008255C8"/>
    <w:rsid w:val="00825A00"/>
    <w:rsid w:val="00825FA8"/>
    <w:rsid w:val="0083142E"/>
    <w:rsid w:val="0083225A"/>
    <w:rsid w:val="0083562E"/>
    <w:rsid w:val="00835795"/>
    <w:rsid w:val="0083582B"/>
    <w:rsid w:val="00841306"/>
    <w:rsid w:val="0085157D"/>
    <w:rsid w:val="00851A7B"/>
    <w:rsid w:val="00852266"/>
    <w:rsid w:val="00856768"/>
    <w:rsid w:val="0086040B"/>
    <w:rsid w:val="00861467"/>
    <w:rsid w:val="00861E1E"/>
    <w:rsid w:val="00877721"/>
    <w:rsid w:val="00877D0B"/>
    <w:rsid w:val="00883096"/>
    <w:rsid w:val="00886C8C"/>
    <w:rsid w:val="008A19DA"/>
    <w:rsid w:val="008B02C2"/>
    <w:rsid w:val="008B1348"/>
    <w:rsid w:val="008B50BB"/>
    <w:rsid w:val="008B54B8"/>
    <w:rsid w:val="008B6D6B"/>
    <w:rsid w:val="008C1023"/>
    <w:rsid w:val="008C3304"/>
    <w:rsid w:val="008C3B10"/>
    <w:rsid w:val="008C6DA4"/>
    <w:rsid w:val="008D19A2"/>
    <w:rsid w:val="008E735D"/>
    <w:rsid w:val="008F1D36"/>
    <w:rsid w:val="008F39F6"/>
    <w:rsid w:val="008F4272"/>
    <w:rsid w:val="008F557B"/>
    <w:rsid w:val="008F7F92"/>
    <w:rsid w:val="00900018"/>
    <w:rsid w:val="0090752C"/>
    <w:rsid w:val="00910D5E"/>
    <w:rsid w:val="00912F16"/>
    <w:rsid w:val="009160A5"/>
    <w:rsid w:val="00917531"/>
    <w:rsid w:val="009216A1"/>
    <w:rsid w:val="009234BB"/>
    <w:rsid w:val="00924B81"/>
    <w:rsid w:val="009322EA"/>
    <w:rsid w:val="00934A41"/>
    <w:rsid w:val="00935407"/>
    <w:rsid w:val="00937D50"/>
    <w:rsid w:val="00940881"/>
    <w:rsid w:val="00945FD3"/>
    <w:rsid w:val="0094618D"/>
    <w:rsid w:val="009475AD"/>
    <w:rsid w:val="00953896"/>
    <w:rsid w:val="00960704"/>
    <w:rsid w:val="00963685"/>
    <w:rsid w:val="00964F51"/>
    <w:rsid w:val="009705B0"/>
    <w:rsid w:val="0097308E"/>
    <w:rsid w:val="00973201"/>
    <w:rsid w:val="009801B3"/>
    <w:rsid w:val="009818B5"/>
    <w:rsid w:val="00981E92"/>
    <w:rsid w:val="00985A86"/>
    <w:rsid w:val="00987870"/>
    <w:rsid w:val="009A2ED6"/>
    <w:rsid w:val="009A418C"/>
    <w:rsid w:val="009A5055"/>
    <w:rsid w:val="009C5E24"/>
    <w:rsid w:val="009D0717"/>
    <w:rsid w:val="009E12B8"/>
    <w:rsid w:val="009E247D"/>
    <w:rsid w:val="009E5D55"/>
    <w:rsid w:val="009F3A4C"/>
    <w:rsid w:val="009F45B0"/>
    <w:rsid w:val="009F5797"/>
    <w:rsid w:val="009F5F5B"/>
    <w:rsid w:val="00A00C8D"/>
    <w:rsid w:val="00A038EC"/>
    <w:rsid w:val="00A03CC2"/>
    <w:rsid w:val="00A067A9"/>
    <w:rsid w:val="00A13C63"/>
    <w:rsid w:val="00A24D97"/>
    <w:rsid w:val="00A2729A"/>
    <w:rsid w:val="00A278FE"/>
    <w:rsid w:val="00A30E0F"/>
    <w:rsid w:val="00A42897"/>
    <w:rsid w:val="00A442EC"/>
    <w:rsid w:val="00A50865"/>
    <w:rsid w:val="00A5188A"/>
    <w:rsid w:val="00A5487F"/>
    <w:rsid w:val="00A54D47"/>
    <w:rsid w:val="00A55693"/>
    <w:rsid w:val="00A6124A"/>
    <w:rsid w:val="00A62C00"/>
    <w:rsid w:val="00A65F5E"/>
    <w:rsid w:val="00A719CD"/>
    <w:rsid w:val="00A77702"/>
    <w:rsid w:val="00A92523"/>
    <w:rsid w:val="00AA116A"/>
    <w:rsid w:val="00AB4447"/>
    <w:rsid w:val="00AB5EF9"/>
    <w:rsid w:val="00AB6AD2"/>
    <w:rsid w:val="00AC1391"/>
    <w:rsid w:val="00AC2A41"/>
    <w:rsid w:val="00AC7027"/>
    <w:rsid w:val="00AD13BD"/>
    <w:rsid w:val="00AD2366"/>
    <w:rsid w:val="00AD34D3"/>
    <w:rsid w:val="00AD5DD5"/>
    <w:rsid w:val="00AE0230"/>
    <w:rsid w:val="00AE0FF4"/>
    <w:rsid w:val="00AE6900"/>
    <w:rsid w:val="00AF6347"/>
    <w:rsid w:val="00B00915"/>
    <w:rsid w:val="00B01DAC"/>
    <w:rsid w:val="00B1555A"/>
    <w:rsid w:val="00B21088"/>
    <w:rsid w:val="00B23F0F"/>
    <w:rsid w:val="00B25167"/>
    <w:rsid w:val="00B27B38"/>
    <w:rsid w:val="00B3129E"/>
    <w:rsid w:val="00B32B56"/>
    <w:rsid w:val="00B35991"/>
    <w:rsid w:val="00B36AC5"/>
    <w:rsid w:val="00B42B3B"/>
    <w:rsid w:val="00B43238"/>
    <w:rsid w:val="00B4733A"/>
    <w:rsid w:val="00B477F8"/>
    <w:rsid w:val="00B50FAF"/>
    <w:rsid w:val="00B51D84"/>
    <w:rsid w:val="00B57200"/>
    <w:rsid w:val="00B65404"/>
    <w:rsid w:val="00B717FA"/>
    <w:rsid w:val="00B72D18"/>
    <w:rsid w:val="00B7552C"/>
    <w:rsid w:val="00B812BD"/>
    <w:rsid w:val="00B91A4E"/>
    <w:rsid w:val="00BA2968"/>
    <w:rsid w:val="00BA66CC"/>
    <w:rsid w:val="00BA6A9B"/>
    <w:rsid w:val="00BB135A"/>
    <w:rsid w:val="00BB1DD7"/>
    <w:rsid w:val="00BC0BA5"/>
    <w:rsid w:val="00BC1FC9"/>
    <w:rsid w:val="00BC3960"/>
    <w:rsid w:val="00BC3BF5"/>
    <w:rsid w:val="00BC6116"/>
    <w:rsid w:val="00BD17F0"/>
    <w:rsid w:val="00BD1FBB"/>
    <w:rsid w:val="00BD2261"/>
    <w:rsid w:val="00BD3729"/>
    <w:rsid w:val="00BE2861"/>
    <w:rsid w:val="00BE579E"/>
    <w:rsid w:val="00BE5D86"/>
    <w:rsid w:val="00BE759A"/>
    <w:rsid w:val="00BF4319"/>
    <w:rsid w:val="00BF4D14"/>
    <w:rsid w:val="00C026ED"/>
    <w:rsid w:val="00C05B7F"/>
    <w:rsid w:val="00C125C6"/>
    <w:rsid w:val="00C12DF8"/>
    <w:rsid w:val="00C16E3A"/>
    <w:rsid w:val="00C17FC9"/>
    <w:rsid w:val="00C20BA8"/>
    <w:rsid w:val="00C20EA7"/>
    <w:rsid w:val="00C21422"/>
    <w:rsid w:val="00C2147A"/>
    <w:rsid w:val="00C215BD"/>
    <w:rsid w:val="00C26337"/>
    <w:rsid w:val="00C26CAF"/>
    <w:rsid w:val="00C34E8D"/>
    <w:rsid w:val="00C406F3"/>
    <w:rsid w:val="00C51751"/>
    <w:rsid w:val="00C53556"/>
    <w:rsid w:val="00C67E5E"/>
    <w:rsid w:val="00C71364"/>
    <w:rsid w:val="00C74C43"/>
    <w:rsid w:val="00C76F40"/>
    <w:rsid w:val="00C81A17"/>
    <w:rsid w:val="00C83F9A"/>
    <w:rsid w:val="00C867AF"/>
    <w:rsid w:val="00C86D00"/>
    <w:rsid w:val="00C90DDF"/>
    <w:rsid w:val="00C934EE"/>
    <w:rsid w:val="00C94953"/>
    <w:rsid w:val="00CA6021"/>
    <w:rsid w:val="00CB333A"/>
    <w:rsid w:val="00CB4CC3"/>
    <w:rsid w:val="00CB5871"/>
    <w:rsid w:val="00CB625E"/>
    <w:rsid w:val="00CC081A"/>
    <w:rsid w:val="00CC08B9"/>
    <w:rsid w:val="00CC1BD2"/>
    <w:rsid w:val="00CC4E8C"/>
    <w:rsid w:val="00CC73D4"/>
    <w:rsid w:val="00CD229D"/>
    <w:rsid w:val="00CD35B3"/>
    <w:rsid w:val="00CE1E32"/>
    <w:rsid w:val="00CE2A06"/>
    <w:rsid w:val="00CE2C4C"/>
    <w:rsid w:val="00CE338A"/>
    <w:rsid w:val="00CE4D36"/>
    <w:rsid w:val="00CE5F27"/>
    <w:rsid w:val="00CF0FCC"/>
    <w:rsid w:val="00CF1162"/>
    <w:rsid w:val="00D01D30"/>
    <w:rsid w:val="00D04521"/>
    <w:rsid w:val="00D0528E"/>
    <w:rsid w:val="00D058E2"/>
    <w:rsid w:val="00D06839"/>
    <w:rsid w:val="00D106C8"/>
    <w:rsid w:val="00D21BC2"/>
    <w:rsid w:val="00D2254E"/>
    <w:rsid w:val="00D272A9"/>
    <w:rsid w:val="00D27D0F"/>
    <w:rsid w:val="00D27D10"/>
    <w:rsid w:val="00D27DCC"/>
    <w:rsid w:val="00D3290D"/>
    <w:rsid w:val="00D40063"/>
    <w:rsid w:val="00D41C00"/>
    <w:rsid w:val="00D43F4B"/>
    <w:rsid w:val="00D46239"/>
    <w:rsid w:val="00D51899"/>
    <w:rsid w:val="00D6431F"/>
    <w:rsid w:val="00D71FD0"/>
    <w:rsid w:val="00D74F42"/>
    <w:rsid w:val="00D76245"/>
    <w:rsid w:val="00D80C5B"/>
    <w:rsid w:val="00D84497"/>
    <w:rsid w:val="00D86AE2"/>
    <w:rsid w:val="00D87047"/>
    <w:rsid w:val="00D915E9"/>
    <w:rsid w:val="00D964F3"/>
    <w:rsid w:val="00D9672D"/>
    <w:rsid w:val="00DA56FE"/>
    <w:rsid w:val="00DB467B"/>
    <w:rsid w:val="00DB4A1F"/>
    <w:rsid w:val="00DC428D"/>
    <w:rsid w:val="00DC523F"/>
    <w:rsid w:val="00DC6B94"/>
    <w:rsid w:val="00DD37C1"/>
    <w:rsid w:val="00DE5114"/>
    <w:rsid w:val="00DF5872"/>
    <w:rsid w:val="00E0264A"/>
    <w:rsid w:val="00E02B83"/>
    <w:rsid w:val="00E04B2F"/>
    <w:rsid w:val="00E11E73"/>
    <w:rsid w:val="00E15C66"/>
    <w:rsid w:val="00E17535"/>
    <w:rsid w:val="00E21EE3"/>
    <w:rsid w:val="00E22E06"/>
    <w:rsid w:val="00E23557"/>
    <w:rsid w:val="00E25121"/>
    <w:rsid w:val="00E30253"/>
    <w:rsid w:val="00E31E98"/>
    <w:rsid w:val="00E32005"/>
    <w:rsid w:val="00E3285D"/>
    <w:rsid w:val="00E34C78"/>
    <w:rsid w:val="00E363E6"/>
    <w:rsid w:val="00E43B89"/>
    <w:rsid w:val="00E545A2"/>
    <w:rsid w:val="00E5785D"/>
    <w:rsid w:val="00E727EB"/>
    <w:rsid w:val="00E72F1F"/>
    <w:rsid w:val="00E74926"/>
    <w:rsid w:val="00E80125"/>
    <w:rsid w:val="00E80655"/>
    <w:rsid w:val="00E86841"/>
    <w:rsid w:val="00E93BAC"/>
    <w:rsid w:val="00E961B1"/>
    <w:rsid w:val="00EA5165"/>
    <w:rsid w:val="00EA6A73"/>
    <w:rsid w:val="00EB368C"/>
    <w:rsid w:val="00EC47D0"/>
    <w:rsid w:val="00ED6F1E"/>
    <w:rsid w:val="00EE0E01"/>
    <w:rsid w:val="00EE0EF3"/>
    <w:rsid w:val="00EE3D3E"/>
    <w:rsid w:val="00EE4A6C"/>
    <w:rsid w:val="00EE617D"/>
    <w:rsid w:val="00EE7FF9"/>
    <w:rsid w:val="00EF13CB"/>
    <w:rsid w:val="00F00784"/>
    <w:rsid w:val="00F01184"/>
    <w:rsid w:val="00F01DBA"/>
    <w:rsid w:val="00F04058"/>
    <w:rsid w:val="00F126D3"/>
    <w:rsid w:val="00F144C2"/>
    <w:rsid w:val="00F25D52"/>
    <w:rsid w:val="00F330C1"/>
    <w:rsid w:val="00F366D2"/>
    <w:rsid w:val="00F3725C"/>
    <w:rsid w:val="00F44F96"/>
    <w:rsid w:val="00F46A9E"/>
    <w:rsid w:val="00F470EC"/>
    <w:rsid w:val="00F52A68"/>
    <w:rsid w:val="00F566E0"/>
    <w:rsid w:val="00F567A1"/>
    <w:rsid w:val="00F64E20"/>
    <w:rsid w:val="00F6634E"/>
    <w:rsid w:val="00F6670F"/>
    <w:rsid w:val="00F700C6"/>
    <w:rsid w:val="00F710B8"/>
    <w:rsid w:val="00F90415"/>
    <w:rsid w:val="00F9137E"/>
    <w:rsid w:val="00F9430A"/>
    <w:rsid w:val="00F96DA3"/>
    <w:rsid w:val="00FA01F9"/>
    <w:rsid w:val="00FA1265"/>
    <w:rsid w:val="00FA1F0D"/>
    <w:rsid w:val="00FA284F"/>
    <w:rsid w:val="00FA796A"/>
    <w:rsid w:val="00FB6D1E"/>
    <w:rsid w:val="00FD06C0"/>
    <w:rsid w:val="00FD0793"/>
    <w:rsid w:val="00FD1069"/>
    <w:rsid w:val="00FD16B0"/>
    <w:rsid w:val="00FD3269"/>
    <w:rsid w:val="00FD4D57"/>
    <w:rsid w:val="00FD65A6"/>
    <w:rsid w:val="00FD6AD9"/>
    <w:rsid w:val="00FE429E"/>
    <w:rsid w:val="00FE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1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B4447"/>
    <w:pPr>
      <w:keepNext/>
      <w:outlineLvl w:val="4"/>
    </w:pPr>
    <w:rPr>
      <w:rFonts w:eastAsia="Calibri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27387"/>
    <w:rPr>
      <w:rFonts w:ascii="Calibri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1D5FED"/>
    <w:pPr>
      <w:ind w:left="720"/>
      <w:contextualSpacing/>
    </w:pPr>
  </w:style>
  <w:style w:type="character" w:customStyle="1" w:styleId="FontStyle12">
    <w:name w:val="Font Style12"/>
    <w:basedOn w:val="DefaultParagraphFont"/>
    <w:uiPriority w:val="99"/>
    <w:rsid w:val="00825A00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"/>
    <w:uiPriority w:val="99"/>
    <w:rsid w:val="00825A00"/>
    <w:pPr>
      <w:widowControl w:val="0"/>
      <w:autoSpaceDE w:val="0"/>
      <w:autoSpaceDN w:val="0"/>
      <w:adjustRightInd w:val="0"/>
      <w:spacing w:line="222" w:lineRule="exact"/>
      <w:ind w:firstLine="685"/>
    </w:pPr>
  </w:style>
  <w:style w:type="character" w:customStyle="1" w:styleId="wmi-callto">
    <w:name w:val="wmi-callto"/>
    <w:basedOn w:val="DefaultParagraphFont"/>
    <w:uiPriority w:val="99"/>
    <w:rsid w:val="004867E5"/>
    <w:rPr>
      <w:rFonts w:cs="Times New Roman"/>
    </w:rPr>
  </w:style>
  <w:style w:type="paragraph" w:styleId="NormalWeb">
    <w:name w:val="Normal (Web)"/>
    <w:basedOn w:val="Normal"/>
    <w:uiPriority w:val="99"/>
    <w:rsid w:val="0015610B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CD22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097B5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0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1243</TotalTime>
  <Pages>3</Pages>
  <Words>1073</Words>
  <Characters>6119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Сихаева</dc:creator>
  <cp:keywords/>
  <dc:description/>
  <cp:lastModifiedBy>User</cp:lastModifiedBy>
  <cp:revision>232</cp:revision>
  <cp:lastPrinted>2020-01-09T07:27:00Z</cp:lastPrinted>
  <dcterms:created xsi:type="dcterms:W3CDTF">2018-05-29T06:29:00Z</dcterms:created>
  <dcterms:modified xsi:type="dcterms:W3CDTF">2020-06-17T11:30:00Z</dcterms:modified>
</cp:coreProperties>
</file>