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6CF" w:rsidRPr="005703F4" w:rsidRDefault="009C16CF" w:rsidP="00936BB8">
      <w:pPr>
        <w:ind w:left="5973" w:firstLine="362"/>
        <w:rPr>
          <w:rFonts w:ascii="Times New Roman" w:hAnsi="Times New Roman" w:cs="Times New Roman"/>
        </w:rPr>
      </w:pPr>
      <w:r w:rsidRPr="005703F4">
        <w:rPr>
          <w:rFonts w:ascii="Times New Roman" w:hAnsi="Times New Roman" w:cs="Times New Roman"/>
        </w:rPr>
        <w:t>УТВЕРЖДЕНО</w:t>
      </w:r>
    </w:p>
    <w:p w:rsidR="009C16CF" w:rsidRPr="005703F4" w:rsidRDefault="009C16CF" w:rsidP="00936BB8">
      <w:pPr>
        <w:ind w:left="6335"/>
        <w:rPr>
          <w:rFonts w:ascii="Times New Roman" w:hAnsi="Times New Roman" w:cs="Times New Roman"/>
        </w:rPr>
      </w:pPr>
      <w:r w:rsidRPr="005703F4">
        <w:rPr>
          <w:rFonts w:ascii="Times New Roman" w:hAnsi="Times New Roman" w:cs="Times New Roman"/>
        </w:rPr>
        <w:t xml:space="preserve">решением Совета депутатов                          </w:t>
      </w:r>
      <w:r>
        <w:rPr>
          <w:rFonts w:ascii="Times New Roman" w:hAnsi="Times New Roman" w:cs="Times New Roman"/>
        </w:rPr>
        <w:t xml:space="preserve">                                           </w:t>
      </w:r>
      <w:r w:rsidRPr="005703F4">
        <w:rPr>
          <w:rFonts w:ascii="Times New Roman" w:hAnsi="Times New Roman" w:cs="Times New Roman"/>
        </w:rPr>
        <w:t>муниципального образования</w:t>
      </w:r>
    </w:p>
    <w:p w:rsidR="009C16CF" w:rsidRPr="005703F4" w:rsidRDefault="009C16CF" w:rsidP="00936BB8">
      <w:pPr>
        <w:ind w:left="5973" w:firstLine="362"/>
        <w:rPr>
          <w:rFonts w:ascii="Times New Roman" w:hAnsi="Times New Roman" w:cs="Times New Roman"/>
        </w:rPr>
      </w:pPr>
      <w:r w:rsidRPr="005703F4">
        <w:rPr>
          <w:rFonts w:ascii="Times New Roman" w:hAnsi="Times New Roman" w:cs="Times New Roman"/>
        </w:rPr>
        <w:t>«Нышинское»</w:t>
      </w:r>
    </w:p>
    <w:p w:rsidR="009C16CF" w:rsidRDefault="009C16CF" w:rsidP="00936BB8">
      <w:pPr>
        <w:ind w:left="5973" w:firstLine="362"/>
        <w:rPr>
          <w:rFonts w:ascii="Times New Roman" w:hAnsi="Times New Roman" w:cs="Times New Roman"/>
        </w:rPr>
      </w:pPr>
      <w:r w:rsidRPr="005703F4">
        <w:rPr>
          <w:rFonts w:ascii="Times New Roman" w:hAnsi="Times New Roman" w:cs="Times New Roman"/>
        </w:rPr>
        <w:t>от «26» июня 2018 года № 17.4</w:t>
      </w:r>
    </w:p>
    <w:p w:rsidR="009C16CF" w:rsidRPr="005703F4" w:rsidRDefault="009C16CF" w:rsidP="00936BB8">
      <w:pPr>
        <w:ind w:left="5249"/>
        <w:rPr>
          <w:rFonts w:ascii="Times New Roman" w:hAnsi="Times New Roman" w:cs="Times New Roman"/>
        </w:rPr>
      </w:pPr>
    </w:p>
    <w:p w:rsidR="009C16CF" w:rsidRPr="00936BB8" w:rsidRDefault="009C16CF" w:rsidP="005703F4">
      <w:pPr>
        <w:jc w:val="center"/>
        <w:rPr>
          <w:rFonts w:ascii="Times New Roman" w:hAnsi="Times New Roman" w:cs="Times New Roman"/>
          <w:b/>
        </w:rPr>
      </w:pPr>
      <w:r w:rsidRPr="00936BB8">
        <w:rPr>
          <w:rFonts w:ascii="Times New Roman" w:hAnsi="Times New Roman" w:cs="Times New Roman"/>
          <w:b/>
        </w:rPr>
        <w:t>ПОЛОЖЕНИЕ</w:t>
      </w:r>
    </w:p>
    <w:p w:rsidR="009C16CF" w:rsidRPr="00936BB8" w:rsidRDefault="009C16CF" w:rsidP="005703F4">
      <w:pPr>
        <w:jc w:val="center"/>
        <w:rPr>
          <w:rFonts w:ascii="Times New Roman" w:hAnsi="Times New Roman" w:cs="Times New Roman"/>
          <w:b/>
        </w:rPr>
      </w:pPr>
      <w:r w:rsidRPr="00936BB8">
        <w:rPr>
          <w:rFonts w:ascii="Times New Roman" w:hAnsi="Times New Roman" w:cs="Times New Roman"/>
          <w:b/>
        </w:rPr>
        <w:t>об организации и проведении общественных обсуждений, публичных слушаний по вопросам градостроительной деятельности в муниципальном образовании «Нышинское»</w:t>
      </w:r>
    </w:p>
    <w:p w:rsidR="009C16CF" w:rsidRDefault="009C16CF" w:rsidP="005703F4">
      <w:pPr>
        <w:jc w:val="center"/>
        <w:rPr>
          <w:rFonts w:ascii="Times New Roman" w:hAnsi="Times New Roman" w:cs="Times New Roman"/>
        </w:rPr>
      </w:pPr>
    </w:p>
    <w:p w:rsidR="009C16CF" w:rsidRPr="005703F4" w:rsidRDefault="009C16CF" w:rsidP="005703F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5703F4">
        <w:rPr>
          <w:rFonts w:ascii="Times New Roman" w:hAnsi="Times New Roman" w:cs="Times New Roman"/>
        </w:rPr>
        <w:t>Общие положения</w:t>
      </w:r>
    </w:p>
    <w:p w:rsidR="009C16CF" w:rsidRPr="00FE66E2" w:rsidRDefault="009C16CF" w:rsidP="00FE66E2">
      <w:pPr>
        <w:pStyle w:val="21"/>
        <w:numPr>
          <w:ilvl w:val="0"/>
          <w:numId w:val="2"/>
        </w:numPr>
        <w:shd w:val="clear" w:color="auto" w:fill="auto"/>
        <w:tabs>
          <w:tab w:val="left" w:pos="1918"/>
        </w:tabs>
        <w:spacing w:before="0" w:after="0" w:line="322" w:lineRule="exact"/>
        <w:ind w:left="840" w:firstLine="720"/>
        <w:rPr>
          <w:sz w:val="24"/>
          <w:szCs w:val="24"/>
        </w:rPr>
      </w:pPr>
      <w:r w:rsidRPr="00FE66E2">
        <w:rPr>
          <w:sz w:val="24"/>
          <w:szCs w:val="24"/>
        </w:rPr>
        <w:t>Положение об организации и проведении публичных слушаний, общественных обсуждений по вопросам градостроительной деятельности в</w:t>
      </w:r>
      <w:r>
        <w:rPr>
          <w:sz w:val="24"/>
          <w:szCs w:val="24"/>
        </w:rPr>
        <w:t xml:space="preserve"> муниципальном образовании «Нышинское</w:t>
      </w:r>
      <w:r w:rsidRPr="00FE66E2">
        <w:rPr>
          <w:sz w:val="24"/>
          <w:szCs w:val="24"/>
        </w:rPr>
        <w:t>» (далее - Положение)</w:t>
      </w:r>
      <w:r>
        <w:rPr>
          <w:sz w:val="24"/>
          <w:szCs w:val="24"/>
        </w:rPr>
        <w:t xml:space="preserve"> </w:t>
      </w:r>
      <w:r w:rsidRPr="00FE66E2">
        <w:rPr>
          <w:sz w:val="24"/>
          <w:szCs w:val="24"/>
        </w:rPr>
        <w:t>разработано в соответствии с Конституцией Российской Федерации, Градостроительным кодексом Российской Федерации, Федеральным законом от 06Л 0.2003 № 131-ФЗ «Об общих принципах организации местного самоуправления в Российской Федерации», Уставом муниципального</w:t>
      </w:r>
      <w:r>
        <w:rPr>
          <w:sz w:val="24"/>
          <w:szCs w:val="24"/>
        </w:rPr>
        <w:t xml:space="preserve"> образования «Нышинское» (далее – МО «Нышинское</w:t>
      </w:r>
      <w:r w:rsidRPr="00FE66E2">
        <w:rPr>
          <w:sz w:val="24"/>
          <w:szCs w:val="24"/>
        </w:rPr>
        <w:t>») в целях</w:t>
      </w:r>
      <w:r>
        <w:rPr>
          <w:sz w:val="24"/>
          <w:szCs w:val="24"/>
        </w:rPr>
        <w:t xml:space="preserve"> </w:t>
      </w:r>
      <w:r w:rsidRPr="00FE66E2">
        <w:rPr>
          <w:sz w:val="24"/>
          <w:szCs w:val="24"/>
        </w:rPr>
        <w:t>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9C16CF" w:rsidRPr="00FE66E2" w:rsidRDefault="009C16CF" w:rsidP="005703F4">
      <w:pPr>
        <w:pStyle w:val="21"/>
        <w:numPr>
          <w:ilvl w:val="0"/>
          <w:numId w:val="2"/>
        </w:numPr>
        <w:shd w:val="clear" w:color="auto" w:fill="auto"/>
        <w:tabs>
          <w:tab w:val="left" w:pos="1942"/>
        </w:tabs>
        <w:spacing w:before="0" w:after="0" w:line="322" w:lineRule="exact"/>
        <w:ind w:left="840" w:firstLine="720"/>
        <w:rPr>
          <w:sz w:val="24"/>
          <w:szCs w:val="24"/>
        </w:rPr>
      </w:pPr>
      <w:r w:rsidRPr="00FE66E2">
        <w:rPr>
          <w:sz w:val="24"/>
          <w:szCs w:val="24"/>
        </w:rPr>
        <w:t>Публичные слушания и общественные обсуждения являются формой</w:t>
      </w:r>
      <w:r>
        <w:rPr>
          <w:sz w:val="24"/>
          <w:szCs w:val="24"/>
        </w:rPr>
        <w:t xml:space="preserve"> участия населения МО «Нышинское</w:t>
      </w:r>
      <w:r w:rsidRPr="00FE66E2">
        <w:rPr>
          <w:sz w:val="24"/>
          <w:szCs w:val="24"/>
        </w:rPr>
        <w:t>» в осуществлении местного</w:t>
      </w:r>
      <w:r>
        <w:rPr>
          <w:sz w:val="24"/>
          <w:szCs w:val="24"/>
        </w:rPr>
        <w:t xml:space="preserve"> </w:t>
      </w:r>
      <w:r w:rsidRPr="00FE66E2">
        <w:rPr>
          <w:sz w:val="24"/>
          <w:szCs w:val="24"/>
        </w:rPr>
        <w:t>самоуправления путем обсуждения проектов муниципальных правовых актов по вопросам градостроительной деятельности (далее также - проекты).</w:t>
      </w:r>
    </w:p>
    <w:p w:rsidR="009C16CF" w:rsidRPr="00FE66E2" w:rsidRDefault="009C16CF">
      <w:pPr>
        <w:pStyle w:val="21"/>
        <w:numPr>
          <w:ilvl w:val="0"/>
          <w:numId w:val="2"/>
        </w:numPr>
        <w:shd w:val="clear" w:color="auto" w:fill="auto"/>
        <w:tabs>
          <w:tab w:val="left" w:pos="1923"/>
        </w:tabs>
        <w:spacing w:before="0" w:after="0" w:line="322" w:lineRule="exact"/>
        <w:ind w:left="840" w:firstLine="720"/>
        <w:rPr>
          <w:sz w:val="24"/>
          <w:szCs w:val="24"/>
        </w:rPr>
      </w:pPr>
      <w:r w:rsidRPr="00FE66E2">
        <w:rPr>
          <w:sz w:val="24"/>
          <w:szCs w:val="24"/>
        </w:rPr>
        <w:t>Участие в публичных слушаниях, общественных обсуждениях проектов по вопросам градостроительной деятельности является свободным и добровольным.</w:t>
      </w:r>
    </w:p>
    <w:p w:rsidR="009C16CF" w:rsidRPr="00FE66E2" w:rsidRDefault="009C16CF">
      <w:pPr>
        <w:pStyle w:val="21"/>
        <w:numPr>
          <w:ilvl w:val="0"/>
          <w:numId w:val="2"/>
        </w:numPr>
        <w:shd w:val="clear" w:color="auto" w:fill="auto"/>
        <w:tabs>
          <w:tab w:val="left" w:pos="1923"/>
        </w:tabs>
        <w:spacing w:before="0" w:after="0" w:line="322" w:lineRule="exact"/>
        <w:ind w:left="840" w:firstLine="720"/>
        <w:rPr>
          <w:sz w:val="24"/>
          <w:szCs w:val="24"/>
        </w:rPr>
      </w:pPr>
      <w:r w:rsidRPr="00FE66E2">
        <w:rPr>
          <w:sz w:val="24"/>
          <w:szCs w:val="24"/>
        </w:rPr>
        <w:t>Предметом публичных слушаний, общественных обсуждений по вопросам градостроительной деятельности являются:</w:t>
      </w:r>
    </w:p>
    <w:p w:rsidR="009C16CF" w:rsidRPr="00FE66E2" w:rsidRDefault="009C16CF" w:rsidP="00FE66E2">
      <w:pPr>
        <w:pStyle w:val="21"/>
        <w:numPr>
          <w:ilvl w:val="0"/>
          <w:numId w:val="3"/>
        </w:numPr>
        <w:shd w:val="clear" w:color="auto" w:fill="auto"/>
        <w:tabs>
          <w:tab w:val="left" w:pos="1952"/>
          <w:tab w:val="left" w:leader="underscore" w:pos="7939"/>
        </w:tabs>
        <w:spacing w:before="0" w:after="0" w:line="322" w:lineRule="exact"/>
        <w:ind w:left="840" w:firstLine="720"/>
        <w:rPr>
          <w:sz w:val="24"/>
          <w:szCs w:val="24"/>
        </w:rPr>
      </w:pPr>
      <w:r w:rsidRPr="00FE66E2">
        <w:rPr>
          <w:sz w:val="24"/>
          <w:szCs w:val="24"/>
        </w:rPr>
        <w:t>проект Генерального п</w:t>
      </w:r>
      <w:r>
        <w:rPr>
          <w:sz w:val="24"/>
          <w:szCs w:val="24"/>
        </w:rPr>
        <w:t>лана МО «Нышинское</w:t>
      </w:r>
      <w:r w:rsidRPr="00FE66E2">
        <w:rPr>
          <w:sz w:val="24"/>
          <w:szCs w:val="24"/>
        </w:rPr>
        <w:t xml:space="preserve">» (далее </w:t>
      </w:r>
      <w:r>
        <w:rPr>
          <w:sz w:val="24"/>
          <w:szCs w:val="24"/>
        </w:rPr>
        <w:t>–</w:t>
      </w:r>
      <w:r w:rsidRPr="00FE66E2">
        <w:rPr>
          <w:sz w:val="24"/>
          <w:szCs w:val="24"/>
        </w:rPr>
        <w:t xml:space="preserve"> проект</w:t>
      </w:r>
      <w:r>
        <w:rPr>
          <w:sz w:val="24"/>
          <w:szCs w:val="24"/>
        </w:rPr>
        <w:t xml:space="preserve"> </w:t>
      </w:r>
      <w:r w:rsidRPr="00FE66E2">
        <w:rPr>
          <w:sz w:val="24"/>
          <w:szCs w:val="24"/>
        </w:rPr>
        <w:t>Генерального плана), в том числе проекты, предусматривающие внесение изменений в Генеральный план;</w:t>
      </w:r>
    </w:p>
    <w:p w:rsidR="009C16CF" w:rsidRPr="007B08D8" w:rsidRDefault="009C16CF" w:rsidP="007B08D8">
      <w:pPr>
        <w:pStyle w:val="21"/>
        <w:numPr>
          <w:ilvl w:val="0"/>
          <w:numId w:val="3"/>
        </w:numPr>
        <w:shd w:val="clear" w:color="auto" w:fill="auto"/>
        <w:tabs>
          <w:tab w:val="left" w:pos="1976"/>
          <w:tab w:val="left" w:leader="underscore" w:pos="10080"/>
        </w:tabs>
        <w:spacing w:before="0" w:after="0" w:line="322" w:lineRule="exact"/>
        <w:ind w:left="840" w:firstLine="720"/>
        <w:rPr>
          <w:sz w:val="24"/>
          <w:szCs w:val="24"/>
        </w:rPr>
      </w:pPr>
      <w:r w:rsidRPr="007B08D8">
        <w:rPr>
          <w:sz w:val="24"/>
          <w:szCs w:val="24"/>
        </w:rPr>
        <w:t>проект Правил землепользования и застройки МО «Нышинское» (далее - проект Правил землепользования и застройки), в том числе проекты правовых актов по внесению в них изменений;</w:t>
      </w:r>
    </w:p>
    <w:p w:rsidR="009C16CF" w:rsidRPr="00FE66E2" w:rsidRDefault="009C16CF">
      <w:pPr>
        <w:pStyle w:val="21"/>
        <w:numPr>
          <w:ilvl w:val="0"/>
          <w:numId w:val="3"/>
        </w:numPr>
        <w:shd w:val="clear" w:color="auto" w:fill="auto"/>
        <w:tabs>
          <w:tab w:val="left" w:pos="1922"/>
        </w:tabs>
        <w:spacing w:before="0" w:after="0" w:line="322" w:lineRule="exact"/>
        <w:ind w:left="840" w:firstLine="680"/>
        <w:rPr>
          <w:sz w:val="24"/>
          <w:szCs w:val="24"/>
        </w:rPr>
      </w:pPr>
      <w:r w:rsidRPr="00FE66E2">
        <w:rPr>
          <w:sz w:val="24"/>
          <w:szCs w:val="24"/>
        </w:rPr>
        <w:t>проекты планировки территории, проекты межевания территории, а также проекты, предусматривающие внесение изменений в один из указанных утвержденных документов;</w:t>
      </w:r>
    </w:p>
    <w:p w:rsidR="009C16CF" w:rsidRPr="00FE66E2" w:rsidRDefault="009C16CF">
      <w:pPr>
        <w:pStyle w:val="21"/>
        <w:numPr>
          <w:ilvl w:val="0"/>
          <w:numId w:val="3"/>
        </w:numPr>
        <w:shd w:val="clear" w:color="auto" w:fill="auto"/>
        <w:tabs>
          <w:tab w:val="left" w:pos="2073"/>
        </w:tabs>
        <w:spacing w:before="0" w:after="0" w:line="322" w:lineRule="exact"/>
        <w:ind w:left="840" w:firstLine="680"/>
        <w:rPr>
          <w:sz w:val="24"/>
          <w:szCs w:val="24"/>
        </w:rPr>
      </w:pPr>
      <w:r w:rsidRPr="00FE66E2">
        <w:rPr>
          <w:sz w:val="24"/>
          <w:szCs w:val="24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строительства;</w:t>
      </w:r>
    </w:p>
    <w:p w:rsidR="009C16CF" w:rsidRPr="00FE66E2" w:rsidRDefault="009C16CF">
      <w:pPr>
        <w:pStyle w:val="21"/>
        <w:numPr>
          <w:ilvl w:val="0"/>
          <w:numId w:val="3"/>
        </w:numPr>
        <w:shd w:val="clear" w:color="auto" w:fill="auto"/>
        <w:tabs>
          <w:tab w:val="left" w:pos="1922"/>
        </w:tabs>
        <w:spacing w:before="0" w:after="0" w:line="322" w:lineRule="exact"/>
        <w:ind w:left="840" w:firstLine="680"/>
        <w:rPr>
          <w:sz w:val="24"/>
          <w:szCs w:val="24"/>
        </w:rPr>
      </w:pPr>
      <w:r w:rsidRPr="00FE66E2">
        <w:rPr>
          <w:sz w:val="24"/>
          <w:szCs w:val="24"/>
        </w:rPr>
        <w:t>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9C16CF" w:rsidRPr="00FE66E2" w:rsidRDefault="009C16CF" w:rsidP="00FE66E2">
      <w:pPr>
        <w:pStyle w:val="a2"/>
        <w:numPr>
          <w:ilvl w:val="0"/>
          <w:numId w:val="3"/>
        </w:numPr>
        <w:shd w:val="clear" w:color="auto" w:fill="auto"/>
        <w:tabs>
          <w:tab w:val="left" w:pos="1913"/>
          <w:tab w:val="left" w:leader="underscore" w:pos="10012"/>
        </w:tabs>
        <w:ind w:left="840" w:firstLine="680"/>
        <w:rPr>
          <w:color w:val="auto"/>
          <w:sz w:val="24"/>
          <w:szCs w:val="24"/>
        </w:rPr>
      </w:pPr>
      <w:r w:rsidRPr="00FE66E2">
        <w:rPr>
          <w:color w:val="auto"/>
          <w:sz w:val="24"/>
          <w:szCs w:val="24"/>
        </w:rPr>
        <w:fldChar w:fldCharType="begin"/>
      </w:r>
      <w:r w:rsidRPr="00FE66E2">
        <w:rPr>
          <w:color w:val="auto"/>
          <w:sz w:val="24"/>
          <w:szCs w:val="24"/>
        </w:rPr>
        <w:instrText xml:space="preserve"> TOC \o "1-5" \h \z </w:instrText>
      </w:r>
      <w:r w:rsidRPr="00FE66E2">
        <w:rPr>
          <w:color w:val="auto"/>
          <w:sz w:val="24"/>
          <w:szCs w:val="24"/>
        </w:rPr>
        <w:fldChar w:fldCharType="separate"/>
      </w:r>
      <w:r w:rsidRPr="00FE66E2">
        <w:rPr>
          <w:color w:val="auto"/>
          <w:sz w:val="24"/>
          <w:szCs w:val="24"/>
        </w:rPr>
        <w:t>проект Правил благоустройства территории МО «Нышинское» (далее - проект Правил благоустройства территории МО «Нышинское»), в том числе проекты правовых актов по внесению в них изменений.</w:t>
      </w:r>
    </w:p>
    <w:p w:rsidR="009C16CF" w:rsidRPr="00FE66E2" w:rsidRDefault="009C16CF">
      <w:pPr>
        <w:pStyle w:val="a2"/>
        <w:numPr>
          <w:ilvl w:val="0"/>
          <w:numId w:val="2"/>
        </w:numPr>
        <w:shd w:val="clear" w:color="auto" w:fill="auto"/>
        <w:tabs>
          <w:tab w:val="left" w:pos="2073"/>
        </w:tabs>
        <w:ind w:left="840" w:firstLine="680"/>
        <w:rPr>
          <w:color w:val="auto"/>
          <w:sz w:val="24"/>
          <w:szCs w:val="24"/>
        </w:rPr>
      </w:pPr>
      <w:r w:rsidRPr="00FE66E2">
        <w:rPr>
          <w:color w:val="auto"/>
          <w:sz w:val="24"/>
          <w:szCs w:val="24"/>
        </w:rPr>
        <w:t>Организатором публичных слушаний или общественных</w:t>
      </w:r>
    </w:p>
    <w:p w:rsidR="009C16CF" w:rsidRPr="00FE66E2" w:rsidRDefault="009C16CF" w:rsidP="00FE66E2">
      <w:pPr>
        <w:pStyle w:val="a2"/>
        <w:shd w:val="clear" w:color="auto" w:fill="auto"/>
        <w:tabs>
          <w:tab w:val="left" w:leader="underscore" w:pos="7838"/>
        </w:tabs>
        <w:ind w:left="840"/>
        <w:rPr>
          <w:color w:val="auto"/>
          <w:sz w:val="24"/>
          <w:szCs w:val="24"/>
        </w:rPr>
      </w:pPr>
      <w:r w:rsidRPr="00FE66E2">
        <w:rPr>
          <w:sz w:val="24"/>
          <w:szCs w:val="24"/>
        </w:rPr>
        <w:t>обсуждений является Администрация МО «Нышинское» (функциональный орган - структурное подразделение Администрации МО «Нышинское»)</w:t>
      </w:r>
      <w:r w:rsidRPr="00FE66E2">
        <w:rPr>
          <w:color w:val="auto"/>
          <w:sz w:val="24"/>
          <w:szCs w:val="24"/>
        </w:rPr>
        <w:fldChar w:fldCharType="end"/>
      </w:r>
      <w:r w:rsidRPr="00FE66E2">
        <w:rPr>
          <w:sz w:val="24"/>
          <w:szCs w:val="24"/>
        </w:rPr>
        <w:t xml:space="preserve"> (далее - организатор публичных слушаний или общественных обсуждений). По проектам, указанным в подпункте 2 пункта 4 Положения, организатором публичных слушаний или общественных обсуждений в соответствии с решением Главы МО «Нышинское» о проведении общественных обсуждений или публичных слушаний может являться комиссия по землепользованию и застройке, состав и порядок деятельности которой утверждается правовым актом Администрации МО «Нышинское».</w:t>
      </w:r>
    </w:p>
    <w:p w:rsidR="009C16CF" w:rsidRPr="00FE66E2" w:rsidRDefault="009C16CF" w:rsidP="00A93E31">
      <w:pPr>
        <w:pStyle w:val="21"/>
        <w:numPr>
          <w:ilvl w:val="0"/>
          <w:numId w:val="2"/>
        </w:numPr>
        <w:shd w:val="clear" w:color="auto" w:fill="auto"/>
        <w:tabs>
          <w:tab w:val="left" w:pos="1913"/>
        </w:tabs>
        <w:spacing w:before="0" w:after="0" w:line="322" w:lineRule="exact"/>
        <w:ind w:left="840" w:firstLine="680"/>
        <w:rPr>
          <w:sz w:val="24"/>
          <w:szCs w:val="24"/>
        </w:rPr>
      </w:pPr>
      <w:r w:rsidRPr="00FE66E2">
        <w:rPr>
          <w:sz w:val="24"/>
          <w:szCs w:val="24"/>
        </w:rPr>
        <w:t>Форма обсуждения проектов, указанных в пункте 4 Положения (проведение публичных слушаний или общественных обсуждений),</w:t>
      </w:r>
      <w:r>
        <w:rPr>
          <w:sz w:val="24"/>
          <w:szCs w:val="24"/>
        </w:rPr>
        <w:t xml:space="preserve"> определяется в решении Главы МО «Нышинское</w:t>
      </w:r>
      <w:r w:rsidRPr="00FE66E2">
        <w:rPr>
          <w:sz w:val="24"/>
          <w:szCs w:val="24"/>
        </w:rPr>
        <w:t>» о проведении общественных</w:t>
      </w:r>
      <w:r>
        <w:rPr>
          <w:sz w:val="24"/>
          <w:szCs w:val="24"/>
        </w:rPr>
        <w:t xml:space="preserve"> </w:t>
      </w:r>
      <w:r w:rsidRPr="00FE66E2">
        <w:rPr>
          <w:sz w:val="24"/>
          <w:szCs w:val="24"/>
        </w:rPr>
        <w:t>обсуждений или публичных слушаний (пункты 10 и 16 Положения соответственно), исходя из проекта, подлежащего рассмотрению, и</w:t>
      </w:r>
      <w:r>
        <w:rPr>
          <w:sz w:val="24"/>
          <w:szCs w:val="24"/>
        </w:rPr>
        <w:t xml:space="preserve"> </w:t>
      </w:r>
      <w:r w:rsidRPr="00FE66E2">
        <w:rPr>
          <w:sz w:val="24"/>
          <w:szCs w:val="24"/>
        </w:rPr>
        <w:t>технической гот</w:t>
      </w:r>
      <w:r>
        <w:rPr>
          <w:sz w:val="24"/>
          <w:szCs w:val="24"/>
        </w:rPr>
        <w:t>овности официального сайта МО «Нышинское</w:t>
      </w:r>
      <w:r w:rsidRPr="00FE66E2">
        <w:rPr>
          <w:sz w:val="24"/>
          <w:szCs w:val="24"/>
        </w:rPr>
        <w:t>» и (или</w:t>
      </w:r>
      <w:r w:rsidRPr="00DA72E9">
        <w:rPr>
          <w:sz w:val="24"/>
          <w:szCs w:val="24"/>
        </w:rPr>
        <w:t>) государственной или муниципальной информационной системы, обеспечивающей проведение общественных обсуждений с использованием информационно-телекоммуникационной сети «Интернет»</w:t>
      </w:r>
      <w:r w:rsidRPr="00FE66E2">
        <w:rPr>
          <w:sz w:val="24"/>
          <w:szCs w:val="24"/>
        </w:rPr>
        <w:t xml:space="preserve"> (далее - сеть «Интернет»), либо регионального портала государственных и муниципальных услуг (далее - информационные системы), в том числе в части обеспечения на них идентификации участников публичных обсуждений, общественных слушаний с учетом требований, установленных Федеральным законом от 27 июля 2006 года № 152-ФЗ «О персональных данных», и обеспечения реализации возможностей, предусмотренных частью 17 статьи 5.1 Градостроительного кодекса Российской Федерации. В случае отсутствия такой технической готовности решение о проведении общественных обсуждений по вопросам, указанным в пункте 4 Положения, не принимается.</w:t>
      </w:r>
    </w:p>
    <w:p w:rsidR="009C16CF" w:rsidRPr="00FE66E2" w:rsidRDefault="009C16CF">
      <w:pPr>
        <w:pStyle w:val="21"/>
        <w:numPr>
          <w:ilvl w:val="0"/>
          <w:numId w:val="2"/>
        </w:numPr>
        <w:shd w:val="clear" w:color="auto" w:fill="auto"/>
        <w:tabs>
          <w:tab w:val="left" w:pos="1913"/>
        </w:tabs>
        <w:spacing w:before="0" w:after="0" w:line="322" w:lineRule="exact"/>
        <w:ind w:left="840" w:firstLine="680"/>
        <w:rPr>
          <w:sz w:val="24"/>
          <w:szCs w:val="24"/>
        </w:rPr>
      </w:pPr>
      <w:r w:rsidRPr="00FE66E2">
        <w:rPr>
          <w:sz w:val="24"/>
          <w:szCs w:val="24"/>
        </w:rPr>
        <w:t>Публичные слушания, общественные обсуждения по проектам, указанным в пункте 4 Положения, проводятся в соответствии с настоящим Положением, с учетом особенностей, установленных Градостроительным кодексом Российской Федерации (за исключением случаев, когда проведение публичных слушаний, общественных обсуждений в соответствии с действующим законодательством не требуется).</w:t>
      </w:r>
    </w:p>
    <w:p w:rsidR="009C16CF" w:rsidRPr="00FE66E2" w:rsidRDefault="009C16CF">
      <w:pPr>
        <w:pStyle w:val="21"/>
        <w:numPr>
          <w:ilvl w:val="0"/>
          <w:numId w:val="2"/>
        </w:numPr>
        <w:shd w:val="clear" w:color="auto" w:fill="auto"/>
        <w:tabs>
          <w:tab w:val="left" w:pos="1857"/>
        </w:tabs>
        <w:spacing w:before="0" w:after="0" w:line="326" w:lineRule="exact"/>
        <w:ind w:left="820" w:firstLine="740"/>
        <w:rPr>
          <w:sz w:val="24"/>
          <w:szCs w:val="24"/>
        </w:rPr>
      </w:pPr>
      <w:r w:rsidRPr="00FE66E2">
        <w:rPr>
          <w:sz w:val="24"/>
          <w:szCs w:val="24"/>
        </w:rPr>
        <w:t>Участниками публичных слушаний, общественных обсуждений по проектам, указанным в подпунктах 1 - 3, 6 пункта 4 Положения,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правообладатели помещений, являющихся частью указанных объектов капитального строительства.</w:t>
      </w:r>
    </w:p>
    <w:p w:rsidR="009C16CF" w:rsidRPr="00FE66E2" w:rsidRDefault="009C16CF">
      <w:pPr>
        <w:pStyle w:val="21"/>
        <w:numPr>
          <w:ilvl w:val="0"/>
          <w:numId w:val="2"/>
        </w:numPr>
        <w:shd w:val="clear" w:color="auto" w:fill="auto"/>
        <w:tabs>
          <w:tab w:val="left" w:pos="1857"/>
        </w:tabs>
        <w:spacing w:before="0" w:after="300" w:line="326" w:lineRule="exact"/>
        <w:ind w:left="820" w:firstLine="740"/>
        <w:rPr>
          <w:sz w:val="24"/>
          <w:szCs w:val="24"/>
        </w:rPr>
      </w:pPr>
      <w:r w:rsidRPr="00FE66E2">
        <w:rPr>
          <w:sz w:val="24"/>
          <w:szCs w:val="24"/>
        </w:rPr>
        <w:t>Участниками публичных слушаний, общественных обсуждений по проектам решений, указанным в подпунктах 4 и 5 пункта 4 Положения, являются граждане, постоянно проживающие в пределах территориальной зоны, в границах которой расположен земельный участок и (или)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проектов, в случае, предусмотренном частью 3 статьи 39 Градостроительного кодекса Российской Федерации.</w:t>
      </w:r>
    </w:p>
    <w:p w:rsidR="009C16CF" w:rsidRPr="00616143" w:rsidRDefault="009C16CF" w:rsidP="00936BB8">
      <w:pPr>
        <w:pStyle w:val="21"/>
        <w:shd w:val="clear" w:color="auto" w:fill="auto"/>
        <w:tabs>
          <w:tab w:val="left" w:pos="2647"/>
        </w:tabs>
        <w:spacing w:before="0" w:after="304" w:line="326" w:lineRule="exact"/>
        <w:ind w:right="152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2. </w:t>
      </w:r>
      <w:r w:rsidRPr="00616143">
        <w:rPr>
          <w:b/>
          <w:sz w:val="24"/>
          <w:szCs w:val="24"/>
        </w:rPr>
        <w:t>Процедура проведения общественных обсуждений по вопросам градостроительной деятельности</w:t>
      </w:r>
    </w:p>
    <w:p w:rsidR="009C16CF" w:rsidRPr="00FE66E2" w:rsidRDefault="009C16CF">
      <w:pPr>
        <w:pStyle w:val="21"/>
        <w:numPr>
          <w:ilvl w:val="0"/>
          <w:numId w:val="2"/>
        </w:numPr>
        <w:shd w:val="clear" w:color="auto" w:fill="auto"/>
        <w:tabs>
          <w:tab w:val="left" w:pos="2047"/>
        </w:tabs>
        <w:spacing w:before="0" w:after="0" w:line="322" w:lineRule="exact"/>
        <w:ind w:left="820" w:firstLine="740"/>
        <w:rPr>
          <w:sz w:val="24"/>
          <w:szCs w:val="24"/>
        </w:rPr>
      </w:pPr>
      <w:r w:rsidRPr="00FE66E2">
        <w:rPr>
          <w:sz w:val="24"/>
          <w:szCs w:val="24"/>
        </w:rPr>
        <w:t>Решение о проведении общественных обсуждений по вопросам,</w:t>
      </w:r>
    </w:p>
    <w:p w:rsidR="009C16CF" w:rsidRPr="00FE66E2" w:rsidRDefault="009C16CF">
      <w:pPr>
        <w:pStyle w:val="21"/>
        <w:shd w:val="clear" w:color="auto" w:fill="auto"/>
        <w:tabs>
          <w:tab w:val="left" w:leader="underscore" w:pos="3988"/>
        </w:tabs>
        <w:spacing w:before="0" w:after="0" w:line="322" w:lineRule="exact"/>
        <w:ind w:left="820" w:firstLine="0"/>
        <w:rPr>
          <w:sz w:val="24"/>
          <w:szCs w:val="24"/>
        </w:rPr>
      </w:pPr>
      <w:r w:rsidRPr="00FE66E2">
        <w:rPr>
          <w:sz w:val="24"/>
          <w:szCs w:val="24"/>
        </w:rPr>
        <w:t>указанным в пункте 4 Положения, принимается в</w:t>
      </w:r>
      <w:r>
        <w:rPr>
          <w:sz w:val="24"/>
          <w:szCs w:val="24"/>
        </w:rPr>
        <w:t xml:space="preserve"> форме постановления Главы МО «Нышинское</w:t>
      </w:r>
      <w:r w:rsidRPr="00FE66E2">
        <w:rPr>
          <w:sz w:val="24"/>
          <w:szCs w:val="24"/>
        </w:rPr>
        <w:t>».</w:t>
      </w:r>
    </w:p>
    <w:p w:rsidR="009C16CF" w:rsidRPr="00FE66E2" w:rsidRDefault="009C16CF" w:rsidP="00DA72E9">
      <w:pPr>
        <w:pStyle w:val="21"/>
        <w:shd w:val="clear" w:color="auto" w:fill="auto"/>
        <w:tabs>
          <w:tab w:val="left" w:leader="underscore" w:pos="7714"/>
        </w:tabs>
        <w:spacing w:before="0" w:after="0" w:line="322" w:lineRule="exact"/>
        <w:ind w:left="820" w:firstLine="740"/>
        <w:rPr>
          <w:sz w:val="24"/>
          <w:szCs w:val="24"/>
        </w:rPr>
      </w:pPr>
      <w:r>
        <w:rPr>
          <w:sz w:val="24"/>
          <w:szCs w:val="24"/>
        </w:rPr>
        <w:t>Постановление Главы МО «Нышинское</w:t>
      </w:r>
      <w:r w:rsidRPr="00FE66E2">
        <w:rPr>
          <w:sz w:val="24"/>
          <w:szCs w:val="24"/>
        </w:rPr>
        <w:t>» о проведении</w:t>
      </w:r>
      <w:r>
        <w:rPr>
          <w:sz w:val="24"/>
          <w:szCs w:val="24"/>
        </w:rPr>
        <w:t xml:space="preserve"> </w:t>
      </w:r>
      <w:r w:rsidRPr="00FE66E2">
        <w:rPr>
          <w:sz w:val="24"/>
          <w:szCs w:val="24"/>
        </w:rPr>
        <w:t>общественных обсуждений должно содержать наименование проекта, подлежащего рассмотрению на общественных обсуждениях, сроки проведения общественных обсуждений, сведения об организаторе общественных обсуждений, ответственном лице организатора общественных обсуждений за организацию и проведение общественных обсуждений. По проектам, указанным в подпункте 2 пункта 4 Положения,</w:t>
      </w:r>
    </w:p>
    <w:p w:rsidR="009C16CF" w:rsidRPr="00FE66E2" w:rsidRDefault="009C16CF">
      <w:pPr>
        <w:pStyle w:val="21"/>
        <w:numPr>
          <w:ilvl w:val="0"/>
          <w:numId w:val="2"/>
        </w:numPr>
        <w:shd w:val="clear" w:color="auto" w:fill="auto"/>
        <w:tabs>
          <w:tab w:val="left" w:pos="2047"/>
        </w:tabs>
        <w:spacing w:before="0" w:after="0" w:line="322" w:lineRule="exact"/>
        <w:ind w:left="820" w:firstLine="740"/>
        <w:rPr>
          <w:sz w:val="24"/>
          <w:szCs w:val="24"/>
        </w:rPr>
      </w:pPr>
      <w:r w:rsidRPr="00FE66E2">
        <w:rPr>
          <w:sz w:val="24"/>
          <w:szCs w:val="24"/>
        </w:rPr>
        <w:t>Процедура проведения общественных обсуждений состоит из следующих этапов:</w:t>
      </w:r>
    </w:p>
    <w:p w:rsidR="009C16CF" w:rsidRPr="00FE66E2" w:rsidRDefault="009C16CF">
      <w:pPr>
        <w:pStyle w:val="21"/>
        <w:numPr>
          <w:ilvl w:val="0"/>
          <w:numId w:val="4"/>
        </w:numPr>
        <w:shd w:val="clear" w:color="auto" w:fill="auto"/>
        <w:tabs>
          <w:tab w:val="left" w:pos="1887"/>
        </w:tabs>
        <w:spacing w:before="0" w:after="0" w:line="322" w:lineRule="exact"/>
        <w:ind w:left="820" w:firstLine="740"/>
        <w:rPr>
          <w:sz w:val="24"/>
          <w:szCs w:val="24"/>
        </w:rPr>
      </w:pPr>
      <w:r w:rsidRPr="00FE66E2">
        <w:rPr>
          <w:sz w:val="24"/>
          <w:szCs w:val="24"/>
        </w:rPr>
        <w:t>оповещение о начале общественных обсуждений;</w:t>
      </w:r>
    </w:p>
    <w:p w:rsidR="009C16CF" w:rsidRPr="00FE66E2" w:rsidRDefault="009C16CF">
      <w:pPr>
        <w:pStyle w:val="21"/>
        <w:numPr>
          <w:ilvl w:val="0"/>
          <w:numId w:val="4"/>
        </w:numPr>
        <w:shd w:val="clear" w:color="auto" w:fill="auto"/>
        <w:tabs>
          <w:tab w:val="left" w:pos="1176"/>
        </w:tabs>
        <w:spacing w:before="0" w:after="0" w:line="322" w:lineRule="exact"/>
        <w:ind w:left="820" w:firstLine="740"/>
        <w:rPr>
          <w:sz w:val="24"/>
          <w:szCs w:val="24"/>
        </w:rPr>
      </w:pPr>
      <w:r w:rsidRPr="00FE66E2">
        <w:rPr>
          <w:sz w:val="24"/>
          <w:szCs w:val="24"/>
        </w:rPr>
        <w:t>размещение проекта, подлежащего рассмотрению на общественных обсуждениях, информационных материалов к нему на официальном</w:t>
      </w:r>
    </w:p>
    <w:p w:rsidR="009C16CF" w:rsidRPr="00FE66E2" w:rsidRDefault="009C16CF" w:rsidP="00DA72E9">
      <w:pPr>
        <w:pStyle w:val="21"/>
        <w:shd w:val="clear" w:color="auto" w:fill="auto"/>
        <w:tabs>
          <w:tab w:val="left" w:leader="underscore" w:pos="5226"/>
          <w:tab w:val="left" w:leader="underscore" w:pos="9671"/>
        </w:tabs>
        <w:spacing w:before="0" w:after="0" w:line="331" w:lineRule="exact"/>
        <w:ind w:left="820" w:firstLine="0"/>
        <w:rPr>
          <w:sz w:val="24"/>
          <w:szCs w:val="24"/>
        </w:rPr>
      </w:pPr>
      <w:r>
        <w:rPr>
          <w:sz w:val="24"/>
          <w:szCs w:val="24"/>
        </w:rPr>
        <w:t>Интернет-сайте МО «Нышинское» (далее - сайт МО «Нышинское</w:t>
      </w:r>
      <w:r w:rsidRPr="00FE66E2">
        <w:rPr>
          <w:sz w:val="24"/>
          <w:szCs w:val="24"/>
        </w:rPr>
        <w:t>») и</w:t>
      </w:r>
      <w:r>
        <w:rPr>
          <w:sz w:val="24"/>
          <w:szCs w:val="24"/>
        </w:rPr>
        <w:t xml:space="preserve"> </w:t>
      </w:r>
      <w:r w:rsidRPr="00FE66E2">
        <w:rPr>
          <w:sz w:val="24"/>
          <w:szCs w:val="24"/>
        </w:rPr>
        <w:t>(или) в информационной системе и открытие экспозиции или экспозиций такого проекта;</w:t>
      </w:r>
    </w:p>
    <w:p w:rsidR="009C16CF" w:rsidRPr="00FE66E2" w:rsidRDefault="009C16CF">
      <w:pPr>
        <w:pStyle w:val="21"/>
        <w:numPr>
          <w:ilvl w:val="0"/>
          <w:numId w:val="4"/>
        </w:numPr>
        <w:shd w:val="clear" w:color="auto" w:fill="auto"/>
        <w:tabs>
          <w:tab w:val="left" w:pos="1959"/>
        </w:tabs>
        <w:spacing w:before="0" w:after="0" w:line="326" w:lineRule="exact"/>
        <w:ind w:left="820" w:firstLine="700"/>
        <w:rPr>
          <w:sz w:val="24"/>
          <w:szCs w:val="24"/>
        </w:rPr>
      </w:pPr>
      <w:r w:rsidRPr="00FE66E2">
        <w:rPr>
          <w:sz w:val="24"/>
          <w:szCs w:val="24"/>
        </w:rPr>
        <w:t>проведение экспозиции или экспозиций проекта, подлежащего рассмотрению на общественных обсуждениях;</w:t>
      </w:r>
    </w:p>
    <w:p w:rsidR="009C16CF" w:rsidRPr="00FE66E2" w:rsidRDefault="009C16CF">
      <w:pPr>
        <w:pStyle w:val="21"/>
        <w:numPr>
          <w:ilvl w:val="0"/>
          <w:numId w:val="4"/>
        </w:numPr>
        <w:shd w:val="clear" w:color="auto" w:fill="auto"/>
        <w:tabs>
          <w:tab w:val="left" w:pos="1959"/>
        </w:tabs>
        <w:spacing w:before="0" w:after="0" w:line="326" w:lineRule="exact"/>
        <w:ind w:left="820" w:firstLine="700"/>
        <w:rPr>
          <w:sz w:val="24"/>
          <w:szCs w:val="24"/>
        </w:rPr>
      </w:pPr>
      <w:r w:rsidRPr="00FE66E2">
        <w:rPr>
          <w:sz w:val="24"/>
          <w:szCs w:val="24"/>
        </w:rPr>
        <w:t>подготовка и оформление протокола общественных обсуждений;</w:t>
      </w:r>
    </w:p>
    <w:p w:rsidR="009C16CF" w:rsidRPr="00FE66E2" w:rsidRDefault="009C16CF">
      <w:pPr>
        <w:pStyle w:val="21"/>
        <w:numPr>
          <w:ilvl w:val="0"/>
          <w:numId w:val="4"/>
        </w:numPr>
        <w:shd w:val="clear" w:color="auto" w:fill="auto"/>
        <w:tabs>
          <w:tab w:val="left" w:pos="2121"/>
        </w:tabs>
        <w:spacing w:before="0" w:after="0" w:line="326" w:lineRule="exact"/>
        <w:ind w:left="820" w:firstLine="700"/>
        <w:rPr>
          <w:sz w:val="24"/>
          <w:szCs w:val="24"/>
        </w:rPr>
      </w:pPr>
      <w:r w:rsidRPr="00FE66E2">
        <w:rPr>
          <w:sz w:val="24"/>
          <w:szCs w:val="24"/>
        </w:rPr>
        <w:t>подготовка и опубликование заключения о результатах общественных обсуждений.</w:t>
      </w:r>
    </w:p>
    <w:p w:rsidR="009C16CF" w:rsidRPr="00FE66E2" w:rsidRDefault="009C16CF">
      <w:pPr>
        <w:pStyle w:val="21"/>
        <w:numPr>
          <w:ilvl w:val="0"/>
          <w:numId w:val="2"/>
        </w:numPr>
        <w:shd w:val="clear" w:color="auto" w:fill="auto"/>
        <w:tabs>
          <w:tab w:val="left" w:pos="2121"/>
        </w:tabs>
        <w:spacing w:before="0" w:after="0" w:line="326" w:lineRule="exact"/>
        <w:ind w:left="820" w:firstLine="700"/>
        <w:rPr>
          <w:sz w:val="24"/>
          <w:szCs w:val="24"/>
        </w:rPr>
      </w:pPr>
      <w:r w:rsidRPr="00FE66E2">
        <w:rPr>
          <w:sz w:val="24"/>
          <w:szCs w:val="24"/>
        </w:rPr>
        <w:t>Подготовку оповещения о начале общественных обсуждений осуществляет организатор общественных обсуждений в течение трех рабочих дней со дня принятия решения о проведении общественных обсуждений с учетом требований, установленных частями 6 и 7 статьи 5.1 Градостроительного кодекса Российской Федерации. Форма оповещения о начале общественных обсуждений установлена приложением 1 к Положению.</w:t>
      </w:r>
    </w:p>
    <w:p w:rsidR="009C16CF" w:rsidRPr="00FE66E2" w:rsidRDefault="009C16CF">
      <w:pPr>
        <w:pStyle w:val="21"/>
        <w:numPr>
          <w:ilvl w:val="0"/>
          <w:numId w:val="2"/>
        </w:numPr>
        <w:shd w:val="clear" w:color="auto" w:fill="auto"/>
        <w:tabs>
          <w:tab w:val="left" w:pos="1981"/>
        </w:tabs>
        <w:spacing w:before="0" w:after="0" w:line="326" w:lineRule="exact"/>
        <w:ind w:left="820" w:firstLine="700"/>
        <w:rPr>
          <w:sz w:val="24"/>
          <w:szCs w:val="24"/>
        </w:rPr>
      </w:pPr>
      <w:r w:rsidRPr="00FE66E2">
        <w:rPr>
          <w:sz w:val="24"/>
          <w:szCs w:val="24"/>
        </w:rPr>
        <w:t>Оповещение о начале общественных обсуждений не позднее, чем</w:t>
      </w:r>
    </w:p>
    <w:p w:rsidR="009C16CF" w:rsidRPr="00FE66E2" w:rsidRDefault="009C16CF" w:rsidP="00616143">
      <w:pPr>
        <w:pStyle w:val="21"/>
        <w:shd w:val="clear" w:color="auto" w:fill="auto"/>
        <w:tabs>
          <w:tab w:val="left" w:leader="underscore" w:pos="8951"/>
        </w:tabs>
        <w:spacing w:before="0" w:after="0" w:line="326" w:lineRule="exact"/>
        <w:ind w:left="820" w:firstLine="0"/>
        <w:rPr>
          <w:sz w:val="24"/>
          <w:szCs w:val="24"/>
        </w:rPr>
      </w:pPr>
      <w:r w:rsidRPr="00FE66E2">
        <w:rPr>
          <w:sz w:val="24"/>
          <w:szCs w:val="24"/>
        </w:rPr>
        <w:t xml:space="preserve">за семь дней </w:t>
      </w:r>
      <w:r>
        <w:rPr>
          <w:sz w:val="24"/>
          <w:szCs w:val="24"/>
        </w:rPr>
        <w:t>до дня размещения на сайте МО «Нышинское</w:t>
      </w:r>
      <w:r w:rsidRPr="00FE66E2">
        <w:rPr>
          <w:sz w:val="24"/>
          <w:szCs w:val="24"/>
        </w:rPr>
        <w:t>» проекта,</w:t>
      </w:r>
      <w:r>
        <w:rPr>
          <w:sz w:val="24"/>
          <w:szCs w:val="24"/>
        </w:rPr>
        <w:t xml:space="preserve"> </w:t>
      </w:r>
      <w:r w:rsidRPr="00FE66E2">
        <w:rPr>
          <w:sz w:val="24"/>
          <w:szCs w:val="24"/>
        </w:rPr>
        <w:t>подлежащего рассмотрению на общественных обсуждениях, подлежит</w:t>
      </w:r>
      <w:r>
        <w:rPr>
          <w:sz w:val="24"/>
          <w:szCs w:val="24"/>
        </w:rPr>
        <w:t xml:space="preserve"> </w:t>
      </w:r>
      <w:r w:rsidRPr="00FE66E2">
        <w:rPr>
          <w:sz w:val="24"/>
          <w:szCs w:val="24"/>
        </w:rPr>
        <w:t xml:space="preserve">опубликованию </w:t>
      </w:r>
      <w:r>
        <w:rPr>
          <w:sz w:val="24"/>
          <w:szCs w:val="24"/>
        </w:rPr>
        <w:t>в средстве массовой информации ____</w:t>
      </w:r>
      <w:r w:rsidRPr="00FE66E2">
        <w:rPr>
          <w:sz w:val="24"/>
          <w:szCs w:val="24"/>
        </w:rPr>
        <w:t xml:space="preserve"> (на</w:t>
      </w:r>
      <w:r>
        <w:rPr>
          <w:sz w:val="24"/>
          <w:szCs w:val="24"/>
        </w:rPr>
        <w:t xml:space="preserve"> сайте МО «Нышинское</w:t>
      </w:r>
      <w:r w:rsidRPr="00FE66E2">
        <w:rPr>
          <w:sz w:val="24"/>
          <w:szCs w:val="24"/>
        </w:rPr>
        <w:t>») в порядке, установленном для официального</w:t>
      </w:r>
      <w:r>
        <w:rPr>
          <w:sz w:val="24"/>
          <w:szCs w:val="24"/>
        </w:rPr>
        <w:t xml:space="preserve"> </w:t>
      </w:r>
      <w:r w:rsidRPr="00FE66E2">
        <w:rPr>
          <w:sz w:val="24"/>
          <w:szCs w:val="24"/>
        </w:rPr>
        <w:t>опубликования му</w:t>
      </w:r>
      <w:r>
        <w:rPr>
          <w:sz w:val="24"/>
          <w:szCs w:val="24"/>
        </w:rPr>
        <w:t>ниципальных правовых актов МО «Нышинское</w:t>
      </w:r>
      <w:r w:rsidRPr="00FE66E2">
        <w:rPr>
          <w:sz w:val="24"/>
          <w:szCs w:val="24"/>
        </w:rPr>
        <w:t>»,</w:t>
      </w:r>
      <w:r>
        <w:rPr>
          <w:sz w:val="24"/>
          <w:szCs w:val="24"/>
        </w:rPr>
        <w:t xml:space="preserve"> </w:t>
      </w:r>
      <w:r w:rsidRPr="00FE66E2">
        <w:rPr>
          <w:sz w:val="24"/>
          <w:szCs w:val="24"/>
        </w:rPr>
        <w:t>распространяется на информационных стендах, оборудованных около здания и в здании организатора публичных слушан</w:t>
      </w:r>
      <w:r>
        <w:rPr>
          <w:sz w:val="24"/>
          <w:szCs w:val="24"/>
        </w:rPr>
        <w:t xml:space="preserve">ий (общественных обсуждений), в местах массового скопления </w:t>
      </w:r>
      <w:r w:rsidRPr="00FE66E2">
        <w:rPr>
          <w:sz w:val="24"/>
          <w:szCs w:val="24"/>
        </w:rPr>
        <w:t>граждан:</w:t>
      </w:r>
    </w:p>
    <w:p w:rsidR="009C16CF" w:rsidRPr="00FE66E2" w:rsidRDefault="009C16CF">
      <w:pPr>
        <w:pStyle w:val="21"/>
        <w:shd w:val="clear" w:color="auto" w:fill="auto"/>
        <w:tabs>
          <w:tab w:val="left" w:pos="1959"/>
          <w:tab w:val="left" w:pos="2941"/>
          <w:tab w:val="left" w:pos="4645"/>
          <w:tab w:val="left" w:pos="8403"/>
          <w:tab w:val="left" w:pos="8951"/>
        </w:tabs>
        <w:spacing w:before="0" w:after="0" w:line="322" w:lineRule="exact"/>
        <w:ind w:left="820" w:firstLine="700"/>
        <w:rPr>
          <w:sz w:val="24"/>
          <w:szCs w:val="24"/>
        </w:rPr>
      </w:pPr>
      <w:r w:rsidRPr="00FE66E2">
        <w:rPr>
          <w:sz w:val="24"/>
          <w:szCs w:val="24"/>
        </w:rPr>
        <w:t>В</w:t>
      </w:r>
      <w:r w:rsidRPr="00FE66E2">
        <w:rPr>
          <w:sz w:val="24"/>
          <w:szCs w:val="24"/>
        </w:rPr>
        <w:tab/>
        <w:t>случае</w:t>
      </w:r>
      <w:r w:rsidRPr="00FE66E2">
        <w:rPr>
          <w:sz w:val="24"/>
          <w:szCs w:val="24"/>
        </w:rPr>
        <w:tab/>
        <w:t>проведения</w:t>
      </w:r>
      <w:r w:rsidRPr="00FE66E2">
        <w:rPr>
          <w:sz w:val="24"/>
          <w:szCs w:val="24"/>
        </w:rPr>
        <w:tab/>
        <w:t>общественных обсуждений</w:t>
      </w:r>
      <w:r w:rsidRPr="00FE66E2">
        <w:rPr>
          <w:sz w:val="24"/>
          <w:szCs w:val="24"/>
        </w:rPr>
        <w:tab/>
        <w:t>по</w:t>
      </w:r>
      <w:r w:rsidRPr="00FE66E2">
        <w:rPr>
          <w:sz w:val="24"/>
          <w:szCs w:val="24"/>
        </w:rPr>
        <w:tab/>
        <w:t>проектам,</w:t>
      </w:r>
    </w:p>
    <w:p w:rsidR="009C16CF" w:rsidRPr="00FE66E2" w:rsidRDefault="009C16CF">
      <w:pPr>
        <w:pStyle w:val="21"/>
        <w:shd w:val="clear" w:color="auto" w:fill="auto"/>
        <w:spacing w:before="0" w:after="0" w:line="322" w:lineRule="exact"/>
        <w:ind w:left="820" w:firstLine="0"/>
        <w:rPr>
          <w:sz w:val="24"/>
          <w:szCs w:val="24"/>
        </w:rPr>
      </w:pPr>
      <w:r w:rsidRPr="00FE66E2">
        <w:rPr>
          <w:sz w:val="24"/>
          <w:szCs w:val="24"/>
        </w:rPr>
        <w:t>указанным в подпункте 3 пункта 4 Положения, оповещение о начале общественных обсуждений дополнительно размещается на информационных стендах, оборудованных на территории, в отношении которой подготовлены проект планировки территории, проект межевания территории, а также проекты, предусматривающие внесение изменений в один из указанных утвержденных документов.</w:t>
      </w:r>
    </w:p>
    <w:p w:rsidR="009C16CF" w:rsidRPr="00FE66E2" w:rsidRDefault="009C16CF">
      <w:pPr>
        <w:pStyle w:val="21"/>
        <w:shd w:val="clear" w:color="auto" w:fill="auto"/>
        <w:tabs>
          <w:tab w:val="left" w:pos="1959"/>
          <w:tab w:val="left" w:pos="2941"/>
          <w:tab w:val="left" w:pos="4645"/>
          <w:tab w:val="left" w:pos="8403"/>
          <w:tab w:val="left" w:pos="8951"/>
        </w:tabs>
        <w:spacing w:before="0" w:after="0" w:line="322" w:lineRule="exact"/>
        <w:ind w:left="820" w:firstLine="700"/>
        <w:rPr>
          <w:sz w:val="24"/>
          <w:szCs w:val="24"/>
        </w:rPr>
      </w:pPr>
      <w:r w:rsidRPr="00FE66E2">
        <w:rPr>
          <w:sz w:val="24"/>
          <w:szCs w:val="24"/>
        </w:rPr>
        <w:t>В</w:t>
      </w:r>
      <w:r w:rsidRPr="00FE66E2">
        <w:rPr>
          <w:sz w:val="24"/>
          <w:szCs w:val="24"/>
        </w:rPr>
        <w:tab/>
        <w:t>случае</w:t>
      </w:r>
      <w:r w:rsidRPr="00FE66E2">
        <w:rPr>
          <w:sz w:val="24"/>
          <w:szCs w:val="24"/>
        </w:rPr>
        <w:tab/>
        <w:t>проведения</w:t>
      </w:r>
      <w:r w:rsidRPr="00FE66E2">
        <w:rPr>
          <w:sz w:val="24"/>
          <w:szCs w:val="24"/>
        </w:rPr>
        <w:tab/>
        <w:t>общественных обсуждений</w:t>
      </w:r>
      <w:r w:rsidRPr="00FE66E2">
        <w:rPr>
          <w:sz w:val="24"/>
          <w:szCs w:val="24"/>
        </w:rPr>
        <w:tab/>
        <w:t>по</w:t>
      </w:r>
      <w:r w:rsidRPr="00FE66E2">
        <w:rPr>
          <w:sz w:val="24"/>
          <w:szCs w:val="24"/>
        </w:rPr>
        <w:tab/>
        <w:t>проектам,</w:t>
      </w:r>
    </w:p>
    <w:p w:rsidR="009C16CF" w:rsidRPr="00FE66E2" w:rsidRDefault="009C16CF" w:rsidP="007B08D8">
      <w:pPr>
        <w:pStyle w:val="21"/>
        <w:shd w:val="clear" w:color="auto" w:fill="auto"/>
        <w:spacing w:before="0" w:after="0" w:line="322" w:lineRule="exact"/>
        <w:ind w:left="820" w:firstLine="0"/>
        <w:rPr>
          <w:sz w:val="24"/>
          <w:szCs w:val="24"/>
        </w:rPr>
        <w:sectPr w:rsidR="009C16CF" w:rsidRPr="00FE66E2">
          <w:headerReference w:type="even" r:id="rId7"/>
          <w:headerReference w:type="default" r:id="rId8"/>
          <w:pgSz w:w="11900" w:h="16840"/>
          <w:pgMar w:top="1117" w:right="276" w:bottom="943" w:left="1102" w:header="0" w:footer="3" w:gutter="0"/>
          <w:pgNumType w:start="2"/>
          <w:cols w:space="720"/>
          <w:noEndnote/>
          <w:docGrid w:linePitch="360"/>
        </w:sectPr>
      </w:pPr>
      <w:r w:rsidRPr="00FE66E2">
        <w:rPr>
          <w:sz w:val="24"/>
          <w:szCs w:val="24"/>
        </w:rPr>
        <w:t>указанным в подпунктах 4 и 5 пункта 4 Положения, оповещение о начале общественных обсуждений дополнительно размещается на информационных стендах, оборудованных около или в границах земельных участков, в отношении которых подготовлены соответствующие проекты, в случае, если проекты подготовлены в отношении объектов капитального строительства - около или в границах земельных участков, на которых находятся данные объекты, а также направляется правообладателям земельных участков, имеющих общие границы с земельным участком, применительно к которому рассматривается проект, правообладателям объектов капитального строительства, расположенных на земельных участках, имеющих общие границы с земельным участком, примените</w:t>
      </w:r>
      <w:r>
        <w:rPr>
          <w:sz w:val="24"/>
          <w:szCs w:val="24"/>
        </w:rPr>
        <w:t>льно к которому рассматривается</w:t>
      </w:r>
    </w:p>
    <w:p w:rsidR="009C16CF" w:rsidRPr="00FE66E2" w:rsidRDefault="009C16CF" w:rsidP="00DA72E9">
      <w:pPr>
        <w:pStyle w:val="21"/>
        <w:shd w:val="clear" w:color="auto" w:fill="auto"/>
        <w:spacing w:before="0" w:after="0" w:line="322" w:lineRule="exact"/>
        <w:ind w:firstLine="0"/>
        <w:rPr>
          <w:sz w:val="24"/>
          <w:szCs w:val="24"/>
        </w:rPr>
      </w:pPr>
      <w:r w:rsidRPr="00FE66E2">
        <w:rPr>
          <w:sz w:val="24"/>
          <w:szCs w:val="24"/>
        </w:rPr>
        <w:t>проект, и правообладателям помещений, являющихся частью объекта капитального строительства, применительно к которому рассматривается проект.</w:t>
      </w:r>
    </w:p>
    <w:p w:rsidR="009C16CF" w:rsidRPr="00FE66E2" w:rsidRDefault="009C16CF">
      <w:pPr>
        <w:pStyle w:val="21"/>
        <w:shd w:val="clear" w:color="auto" w:fill="auto"/>
        <w:spacing w:before="0" w:after="0" w:line="326" w:lineRule="exact"/>
        <w:ind w:left="780" w:firstLine="720"/>
        <w:rPr>
          <w:sz w:val="24"/>
          <w:szCs w:val="24"/>
        </w:rPr>
      </w:pPr>
      <w:r w:rsidRPr="00FE66E2">
        <w:rPr>
          <w:sz w:val="24"/>
          <w:szCs w:val="24"/>
        </w:rPr>
        <w:t>Информационные стенды могут быть в виде настенных или наземных конструкций. Установка информационных стендов должна обеспечивать свободный доступ к размещаемой на них информации заинтересованных лиц. Организатор общественных обсуждений обязан осуществлять контроль за состоянием информационных стендов и размещенной им информации. По окончанию срока проведения общественных обсуждений, организатором общественных обсуждений в течение трех рабочих дней со дня окончания общественного обсуждения обеспечивается удаление соответствующей информации с информационных стендов и демонтаж информационных стендов, установленных для дополнительного размещения оповещения о начале общественных обсуждений.</w:t>
      </w:r>
    </w:p>
    <w:p w:rsidR="009C16CF" w:rsidRPr="00FE66E2" w:rsidRDefault="009C16CF">
      <w:pPr>
        <w:pStyle w:val="21"/>
        <w:numPr>
          <w:ilvl w:val="0"/>
          <w:numId w:val="2"/>
        </w:numPr>
        <w:shd w:val="clear" w:color="auto" w:fill="auto"/>
        <w:tabs>
          <w:tab w:val="left" w:pos="2017"/>
        </w:tabs>
        <w:spacing w:before="0" w:after="0" w:line="326" w:lineRule="exact"/>
        <w:ind w:left="780" w:firstLine="720"/>
        <w:rPr>
          <w:sz w:val="24"/>
          <w:szCs w:val="24"/>
        </w:rPr>
      </w:pPr>
      <w:r w:rsidRPr="00FE66E2">
        <w:rPr>
          <w:sz w:val="24"/>
          <w:szCs w:val="24"/>
        </w:rPr>
        <w:t>В течение всего периода размещения проекта, подлежащего рассмотрению на общественных обсуждениях, и информационных материалов к нему, организатором общественных обсуждений и (или) разработчиком проекта, подлежащего рассмотрению на общественных обсуждениях, проводятся экспозиция или экспозиции такого проекта.</w:t>
      </w:r>
    </w:p>
    <w:p w:rsidR="009C16CF" w:rsidRPr="00DA72E9" w:rsidRDefault="009C16CF" w:rsidP="00DA72E9">
      <w:pPr>
        <w:pStyle w:val="21"/>
        <w:shd w:val="clear" w:color="auto" w:fill="auto"/>
        <w:tabs>
          <w:tab w:val="left" w:pos="3794"/>
        </w:tabs>
        <w:spacing w:before="0" w:after="0" w:line="326" w:lineRule="exact"/>
        <w:ind w:left="780" w:firstLine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Экспозиции </w:t>
      </w:r>
      <w:r w:rsidRPr="00DA72E9">
        <w:rPr>
          <w:sz w:val="24"/>
          <w:szCs w:val="24"/>
        </w:rPr>
        <w:t>проводятся в здании Администрации МО</w:t>
      </w:r>
      <w:bookmarkStart w:id="0" w:name="bookmark0"/>
      <w:r w:rsidRPr="00DA72E9">
        <w:rPr>
          <w:sz w:val="24"/>
          <w:szCs w:val="24"/>
        </w:rPr>
        <w:t xml:space="preserve"> </w:t>
      </w:r>
      <w:r w:rsidRPr="00DA72E9">
        <w:rPr>
          <w:rStyle w:val="113pt"/>
          <w:sz w:val="24"/>
          <w:szCs w:val="24"/>
        </w:rPr>
        <w:t>«</w:t>
      </w:r>
      <w:r w:rsidRPr="00DA72E9">
        <w:rPr>
          <w:sz w:val="24"/>
          <w:szCs w:val="24"/>
        </w:rPr>
        <w:t>Нышинское</w:t>
      </w:r>
      <w:r w:rsidRPr="00DA72E9">
        <w:rPr>
          <w:rStyle w:val="113pt"/>
          <w:sz w:val="24"/>
          <w:szCs w:val="24"/>
        </w:rPr>
        <w:t>»</w:t>
      </w:r>
      <w:r w:rsidRPr="00DA72E9">
        <w:rPr>
          <w:sz w:val="24"/>
          <w:szCs w:val="24"/>
        </w:rPr>
        <w:t>.</w:t>
      </w:r>
      <w:bookmarkEnd w:id="0"/>
    </w:p>
    <w:p w:rsidR="009C16CF" w:rsidRPr="00FE66E2" w:rsidRDefault="009C16CF">
      <w:pPr>
        <w:pStyle w:val="21"/>
        <w:shd w:val="clear" w:color="auto" w:fill="auto"/>
        <w:spacing w:before="0" w:after="0" w:line="322" w:lineRule="exact"/>
        <w:ind w:left="780" w:firstLine="720"/>
        <w:rPr>
          <w:sz w:val="24"/>
          <w:szCs w:val="24"/>
        </w:rPr>
      </w:pPr>
      <w:r w:rsidRPr="00FE66E2">
        <w:rPr>
          <w:sz w:val="24"/>
          <w:szCs w:val="24"/>
        </w:rPr>
        <w:t>В ходе работы экспозиции организуются консультирование посетителей экспозиции, распространение информационных материалов о проекте, подлежащем рассмотрению на общественных обсуждениях.</w:t>
      </w:r>
    </w:p>
    <w:p w:rsidR="009C16CF" w:rsidRPr="00FE66E2" w:rsidRDefault="009C16CF">
      <w:pPr>
        <w:pStyle w:val="21"/>
        <w:shd w:val="clear" w:color="auto" w:fill="auto"/>
        <w:spacing w:before="0" w:after="0" w:line="322" w:lineRule="exact"/>
        <w:ind w:left="780" w:firstLine="720"/>
        <w:rPr>
          <w:sz w:val="24"/>
          <w:szCs w:val="24"/>
        </w:rPr>
      </w:pPr>
      <w:r w:rsidRPr="00FE66E2">
        <w:rPr>
          <w:sz w:val="24"/>
          <w:szCs w:val="24"/>
        </w:rPr>
        <w:t>Консультирование посетителей экспозиции осуществляется представителями организатора общественных обсуждений и (или) разработчика проекта, подлежащего рассмотрению на общественных обсуждениях в установленные в оповещении о начале общественных обсуждений часы посещения экспозиции.</w:t>
      </w:r>
    </w:p>
    <w:p w:rsidR="009C16CF" w:rsidRPr="00FE66E2" w:rsidRDefault="009C16CF">
      <w:pPr>
        <w:pStyle w:val="21"/>
        <w:shd w:val="clear" w:color="auto" w:fill="auto"/>
        <w:spacing w:before="0" w:after="0" w:line="322" w:lineRule="exact"/>
        <w:ind w:left="780" w:firstLine="720"/>
        <w:rPr>
          <w:sz w:val="24"/>
          <w:szCs w:val="24"/>
        </w:rPr>
      </w:pPr>
      <w:r w:rsidRPr="00FE66E2">
        <w:rPr>
          <w:sz w:val="24"/>
          <w:szCs w:val="24"/>
        </w:rPr>
        <w:t>Поступившие предложения и замечания по проекту, подлежащему рассмотрению на общественных обсуждениях, от посетителей экспозиции заносятся в Журнал учета посетителей экспозиции, форма которого установлена в приложении 2 к Положению. К замечаниям и предложениям в целях идентификации посетителями экспозиции прилагаются документы, определенные в пунктах 37, 38 Положения.</w:t>
      </w:r>
    </w:p>
    <w:p w:rsidR="009C16CF" w:rsidRPr="00FE66E2" w:rsidRDefault="009C16CF">
      <w:pPr>
        <w:pStyle w:val="21"/>
        <w:numPr>
          <w:ilvl w:val="0"/>
          <w:numId w:val="2"/>
        </w:numPr>
        <w:shd w:val="clear" w:color="auto" w:fill="auto"/>
        <w:tabs>
          <w:tab w:val="left" w:pos="2017"/>
        </w:tabs>
        <w:spacing w:before="0" w:after="296" w:line="322" w:lineRule="exact"/>
        <w:ind w:left="780" w:firstLine="720"/>
        <w:rPr>
          <w:sz w:val="24"/>
          <w:szCs w:val="24"/>
        </w:rPr>
      </w:pPr>
      <w:r w:rsidRPr="00FE66E2">
        <w:rPr>
          <w:sz w:val="24"/>
          <w:szCs w:val="24"/>
        </w:rPr>
        <w:t>Организатор общественных обсуждений в соответствии с разделом 6 Положения подготавливает и оформляет протокол общественных обсуждений, осуществляет на основании указанного протокола подготовку заключения о результатах общественных обсуждений.</w:t>
      </w:r>
    </w:p>
    <w:p w:rsidR="009C16CF" w:rsidRPr="00616143" w:rsidRDefault="009C16CF" w:rsidP="00936BB8">
      <w:pPr>
        <w:pStyle w:val="21"/>
        <w:shd w:val="clear" w:color="auto" w:fill="auto"/>
        <w:tabs>
          <w:tab w:val="left" w:pos="3306"/>
        </w:tabs>
        <w:spacing w:before="0" w:after="300" w:line="326" w:lineRule="exact"/>
        <w:ind w:right="150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3. </w:t>
      </w:r>
      <w:r w:rsidRPr="00616143">
        <w:rPr>
          <w:b/>
          <w:sz w:val="24"/>
          <w:szCs w:val="24"/>
        </w:rPr>
        <w:t>Процедура проведения публичных слушаний по вопросам градостроительной деятельности</w:t>
      </w:r>
    </w:p>
    <w:p w:rsidR="009C16CF" w:rsidRPr="00FE66E2" w:rsidRDefault="009C16CF" w:rsidP="00DA72E9">
      <w:pPr>
        <w:pStyle w:val="21"/>
        <w:numPr>
          <w:ilvl w:val="0"/>
          <w:numId w:val="2"/>
        </w:numPr>
        <w:shd w:val="clear" w:color="auto" w:fill="auto"/>
        <w:tabs>
          <w:tab w:val="left" w:pos="2017"/>
        </w:tabs>
        <w:spacing w:before="0" w:after="0" w:line="326" w:lineRule="exact"/>
        <w:ind w:left="780" w:firstLine="720"/>
        <w:rPr>
          <w:sz w:val="24"/>
          <w:szCs w:val="24"/>
        </w:rPr>
      </w:pPr>
      <w:r w:rsidRPr="00FE66E2">
        <w:rPr>
          <w:sz w:val="24"/>
          <w:szCs w:val="24"/>
        </w:rPr>
        <w:t>Решение о проведении публичных слушаний по вопросам, указанным в пункте 4 Положения, принимается в форме постановления</w:t>
      </w:r>
      <w:r>
        <w:rPr>
          <w:sz w:val="24"/>
          <w:szCs w:val="24"/>
        </w:rPr>
        <w:t xml:space="preserve"> Главы МО «Нышинское</w:t>
      </w:r>
      <w:r w:rsidRPr="00FE66E2">
        <w:rPr>
          <w:sz w:val="24"/>
          <w:szCs w:val="24"/>
        </w:rPr>
        <w:t>».</w:t>
      </w:r>
    </w:p>
    <w:p w:rsidR="009C16CF" w:rsidRPr="00FE66E2" w:rsidRDefault="009C16CF" w:rsidP="00DA72E9">
      <w:pPr>
        <w:pStyle w:val="21"/>
        <w:numPr>
          <w:ilvl w:val="0"/>
          <w:numId w:val="2"/>
        </w:numPr>
        <w:shd w:val="clear" w:color="auto" w:fill="auto"/>
        <w:tabs>
          <w:tab w:val="left" w:pos="1968"/>
          <w:tab w:val="left" w:leader="underscore" w:pos="7413"/>
        </w:tabs>
        <w:spacing w:before="0" w:after="0" w:line="322" w:lineRule="exact"/>
        <w:ind w:left="760" w:firstLine="720"/>
        <w:rPr>
          <w:sz w:val="24"/>
          <w:szCs w:val="24"/>
        </w:rPr>
      </w:pPr>
      <w:r>
        <w:rPr>
          <w:sz w:val="24"/>
          <w:szCs w:val="24"/>
        </w:rPr>
        <w:t>Постановление Главы МО «Нышинское</w:t>
      </w:r>
      <w:r w:rsidRPr="00FE66E2">
        <w:rPr>
          <w:sz w:val="24"/>
          <w:szCs w:val="24"/>
        </w:rPr>
        <w:t>», должно содержать</w:t>
      </w:r>
      <w:r>
        <w:rPr>
          <w:sz w:val="24"/>
          <w:szCs w:val="24"/>
        </w:rPr>
        <w:t xml:space="preserve"> </w:t>
      </w:r>
      <w:r w:rsidRPr="00FE66E2">
        <w:rPr>
          <w:sz w:val="24"/>
          <w:szCs w:val="24"/>
        </w:rPr>
        <w:t>наименование проекта по вопросу градостроительной деятельности, подлежащего рассмотрению на публичных слушаниях, сроки проведения публичных слушаний, сведения об организаторе публичных слушаний, ответственном лице организатора публичных слушаний за организацию и проведение публичных слушаний.</w:t>
      </w:r>
    </w:p>
    <w:p w:rsidR="009C16CF" w:rsidRPr="00FE66E2" w:rsidRDefault="009C16CF">
      <w:pPr>
        <w:pStyle w:val="21"/>
        <w:numPr>
          <w:ilvl w:val="0"/>
          <w:numId w:val="2"/>
        </w:numPr>
        <w:shd w:val="clear" w:color="auto" w:fill="auto"/>
        <w:tabs>
          <w:tab w:val="left" w:pos="1977"/>
        </w:tabs>
        <w:spacing w:before="0" w:after="0" w:line="322" w:lineRule="exact"/>
        <w:ind w:left="760" w:firstLine="720"/>
        <w:rPr>
          <w:sz w:val="24"/>
          <w:szCs w:val="24"/>
        </w:rPr>
      </w:pPr>
      <w:r w:rsidRPr="00FE66E2">
        <w:rPr>
          <w:sz w:val="24"/>
          <w:szCs w:val="24"/>
        </w:rPr>
        <w:t>Процедура проведения публичных слушаний состоит из следующих этапов:</w:t>
      </w:r>
    </w:p>
    <w:p w:rsidR="009C16CF" w:rsidRPr="00FE66E2" w:rsidRDefault="009C16CF">
      <w:pPr>
        <w:pStyle w:val="21"/>
        <w:numPr>
          <w:ilvl w:val="0"/>
          <w:numId w:val="5"/>
        </w:numPr>
        <w:shd w:val="clear" w:color="auto" w:fill="auto"/>
        <w:tabs>
          <w:tab w:val="left" w:pos="1889"/>
        </w:tabs>
        <w:spacing w:before="0" w:after="0" w:line="322" w:lineRule="exact"/>
        <w:ind w:left="760" w:firstLine="720"/>
        <w:rPr>
          <w:sz w:val="24"/>
          <w:szCs w:val="24"/>
        </w:rPr>
      </w:pPr>
      <w:r w:rsidRPr="00FE66E2">
        <w:rPr>
          <w:sz w:val="24"/>
          <w:szCs w:val="24"/>
        </w:rPr>
        <w:t>оповещение о начале публичных слушаний;</w:t>
      </w:r>
    </w:p>
    <w:p w:rsidR="009C16CF" w:rsidRPr="00FE66E2" w:rsidRDefault="009C16CF">
      <w:pPr>
        <w:pStyle w:val="21"/>
        <w:numPr>
          <w:ilvl w:val="0"/>
          <w:numId w:val="5"/>
        </w:numPr>
        <w:shd w:val="clear" w:color="auto" w:fill="auto"/>
        <w:tabs>
          <w:tab w:val="left" w:pos="1889"/>
        </w:tabs>
        <w:spacing w:before="0" w:after="0" w:line="322" w:lineRule="exact"/>
        <w:ind w:left="760" w:firstLine="720"/>
        <w:rPr>
          <w:sz w:val="24"/>
          <w:szCs w:val="24"/>
        </w:rPr>
      </w:pPr>
      <w:r w:rsidRPr="00FE66E2">
        <w:rPr>
          <w:sz w:val="24"/>
          <w:szCs w:val="24"/>
        </w:rPr>
        <w:t>размещение проекта, подлежащего рассмотрению на публичных</w:t>
      </w:r>
    </w:p>
    <w:p w:rsidR="009C16CF" w:rsidRPr="00FE66E2" w:rsidRDefault="009C16CF">
      <w:pPr>
        <w:pStyle w:val="21"/>
        <w:shd w:val="clear" w:color="auto" w:fill="auto"/>
        <w:tabs>
          <w:tab w:val="left" w:pos="2179"/>
        </w:tabs>
        <w:spacing w:before="0" w:after="0" w:line="322" w:lineRule="exact"/>
        <w:ind w:left="760" w:firstLine="0"/>
        <w:rPr>
          <w:sz w:val="24"/>
          <w:szCs w:val="24"/>
        </w:rPr>
      </w:pPr>
      <w:r w:rsidRPr="00FE66E2">
        <w:rPr>
          <w:sz w:val="24"/>
          <w:szCs w:val="24"/>
        </w:rPr>
        <w:t>слушаниях, и информационных материалов к нему на са</w:t>
      </w:r>
      <w:r>
        <w:rPr>
          <w:sz w:val="24"/>
          <w:szCs w:val="24"/>
        </w:rPr>
        <w:t>йте МО «Нышинское</w:t>
      </w:r>
      <w:r w:rsidRPr="00FE66E2">
        <w:rPr>
          <w:sz w:val="24"/>
          <w:szCs w:val="24"/>
        </w:rPr>
        <w:t>» и открытие экспозиции или экспозиций такого проекта;</w:t>
      </w:r>
    </w:p>
    <w:p w:rsidR="009C16CF" w:rsidRPr="00FE66E2" w:rsidRDefault="009C16CF">
      <w:pPr>
        <w:pStyle w:val="21"/>
        <w:numPr>
          <w:ilvl w:val="0"/>
          <w:numId w:val="5"/>
        </w:numPr>
        <w:shd w:val="clear" w:color="auto" w:fill="auto"/>
        <w:tabs>
          <w:tab w:val="left" w:pos="1889"/>
        </w:tabs>
        <w:spacing w:before="0" w:after="0" w:line="322" w:lineRule="exact"/>
        <w:ind w:left="760" w:firstLine="720"/>
        <w:rPr>
          <w:sz w:val="24"/>
          <w:szCs w:val="24"/>
        </w:rPr>
      </w:pPr>
      <w:r w:rsidRPr="00FE66E2">
        <w:rPr>
          <w:sz w:val="24"/>
          <w:szCs w:val="24"/>
        </w:rPr>
        <w:t>проведение экспозиции или экспозиций проекта, подлежащего рассмотрению на публичных слушаниях;</w:t>
      </w:r>
    </w:p>
    <w:p w:rsidR="009C16CF" w:rsidRPr="00FE66E2" w:rsidRDefault="009C16CF">
      <w:pPr>
        <w:pStyle w:val="21"/>
        <w:numPr>
          <w:ilvl w:val="0"/>
          <w:numId w:val="5"/>
        </w:numPr>
        <w:shd w:val="clear" w:color="auto" w:fill="auto"/>
        <w:tabs>
          <w:tab w:val="left" w:pos="1889"/>
        </w:tabs>
        <w:spacing w:before="0" w:after="0" w:line="322" w:lineRule="exact"/>
        <w:ind w:left="760" w:firstLine="720"/>
        <w:rPr>
          <w:sz w:val="24"/>
          <w:szCs w:val="24"/>
        </w:rPr>
      </w:pPr>
      <w:r w:rsidRPr="00FE66E2">
        <w:rPr>
          <w:sz w:val="24"/>
          <w:szCs w:val="24"/>
        </w:rPr>
        <w:t>проведение собрания или собраний участников публичных слушаний;</w:t>
      </w:r>
    </w:p>
    <w:p w:rsidR="009C16CF" w:rsidRPr="00FE66E2" w:rsidRDefault="009C16CF">
      <w:pPr>
        <w:pStyle w:val="21"/>
        <w:numPr>
          <w:ilvl w:val="0"/>
          <w:numId w:val="5"/>
        </w:numPr>
        <w:shd w:val="clear" w:color="auto" w:fill="auto"/>
        <w:tabs>
          <w:tab w:val="left" w:pos="1891"/>
        </w:tabs>
        <w:spacing w:before="0" w:after="0" w:line="322" w:lineRule="exact"/>
        <w:ind w:left="760" w:firstLine="720"/>
        <w:rPr>
          <w:sz w:val="24"/>
          <w:szCs w:val="24"/>
        </w:rPr>
      </w:pPr>
      <w:r w:rsidRPr="00FE66E2">
        <w:rPr>
          <w:sz w:val="24"/>
          <w:szCs w:val="24"/>
        </w:rPr>
        <w:t>подготовка и оформление протокола публичных слушаний;</w:t>
      </w:r>
    </w:p>
    <w:p w:rsidR="009C16CF" w:rsidRPr="00FE66E2" w:rsidRDefault="009C16CF">
      <w:pPr>
        <w:pStyle w:val="21"/>
        <w:numPr>
          <w:ilvl w:val="0"/>
          <w:numId w:val="5"/>
        </w:numPr>
        <w:shd w:val="clear" w:color="auto" w:fill="auto"/>
        <w:tabs>
          <w:tab w:val="left" w:pos="1889"/>
        </w:tabs>
        <w:spacing w:before="0" w:after="0" w:line="322" w:lineRule="exact"/>
        <w:ind w:left="760" w:firstLine="720"/>
        <w:rPr>
          <w:sz w:val="24"/>
          <w:szCs w:val="24"/>
        </w:rPr>
      </w:pPr>
      <w:r w:rsidRPr="00FE66E2">
        <w:rPr>
          <w:sz w:val="24"/>
          <w:szCs w:val="24"/>
        </w:rPr>
        <w:t>подготовка и опубликование заключения о результатах публичных слушаний.</w:t>
      </w:r>
    </w:p>
    <w:p w:rsidR="009C16CF" w:rsidRPr="00FE66E2" w:rsidRDefault="009C16CF">
      <w:pPr>
        <w:pStyle w:val="21"/>
        <w:numPr>
          <w:ilvl w:val="0"/>
          <w:numId w:val="2"/>
        </w:numPr>
        <w:shd w:val="clear" w:color="auto" w:fill="auto"/>
        <w:tabs>
          <w:tab w:val="left" w:pos="2179"/>
        </w:tabs>
        <w:spacing w:before="0" w:after="0" w:line="322" w:lineRule="exact"/>
        <w:ind w:left="760" w:firstLine="720"/>
        <w:rPr>
          <w:sz w:val="24"/>
          <w:szCs w:val="24"/>
        </w:rPr>
      </w:pPr>
      <w:r w:rsidRPr="00FE66E2">
        <w:rPr>
          <w:sz w:val="24"/>
          <w:szCs w:val="24"/>
        </w:rPr>
        <w:t>Подготовку оповещения о начале публичных слушаний осуществляет организатор публичных слушаний в течение трех рабочих дней со дня принятия решения о проведении публичных слушаний с учетом требований, установленных частями 6 и 7 статьи 5.1 Градостроительного кодекса Российской Федерации. Форма оповещения о начале публичных слушаний установлена приложением 1 к Положению.</w:t>
      </w:r>
    </w:p>
    <w:p w:rsidR="009C16CF" w:rsidRPr="00FE66E2" w:rsidRDefault="009C16CF">
      <w:pPr>
        <w:pStyle w:val="21"/>
        <w:numPr>
          <w:ilvl w:val="0"/>
          <w:numId w:val="2"/>
        </w:numPr>
        <w:shd w:val="clear" w:color="auto" w:fill="auto"/>
        <w:tabs>
          <w:tab w:val="left" w:pos="1996"/>
        </w:tabs>
        <w:spacing w:before="0" w:after="0" w:line="322" w:lineRule="exact"/>
        <w:ind w:left="760" w:firstLine="720"/>
        <w:rPr>
          <w:sz w:val="24"/>
          <w:szCs w:val="24"/>
        </w:rPr>
      </w:pPr>
      <w:r w:rsidRPr="00FE66E2">
        <w:rPr>
          <w:sz w:val="24"/>
          <w:szCs w:val="24"/>
        </w:rPr>
        <w:t>Оповещение о начале публичных слушаний не позднее, чем</w:t>
      </w:r>
    </w:p>
    <w:p w:rsidR="009C16CF" w:rsidRPr="00FE66E2" w:rsidRDefault="009C16CF" w:rsidP="00DA72E9">
      <w:pPr>
        <w:pStyle w:val="21"/>
        <w:shd w:val="clear" w:color="auto" w:fill="auto"/>
        <w:tabs>
          <w:tab w:val="left" w:leader="underscore" w:pos="8853"/>
        </w:tabs>
        <w:spacing w:before="0" w:after="0" w:line="322" w:lineRule="exact"/>
        <w:ind w:left="760" w:firstLine="0"/>
        <w:rPr>
          <w:sz w:val="24"/>
          <w:szCs w:val="24"/>
        </w:rPr>
      </w:pPr>
      <w:r w:rsidRPr="00FE66E2">
        <w:rPr>
          <w:sz w:val="24"/>
          <w:szCs w:val="24"/>
        </w:rPr>
        <w:t xml:space="preserve">за семь дней </w:t>
      </w:r>
      <w:r>
        <w:rPr>
          <w:sz w:val="24"/>
          <w:szCs w:val="24"/>
        </w:rPr>
        <w:t>до дня размещения на сайте МО «Нышинское</w:t>
      </w:r>
      <w:r w:rsidRPr="00FE66E2">
        <w:rPr>
          <w:sz w:val="24"/>
          <w:szCs w:val="24"/>
        </w:rPr>
        <w:t>» проекта,</w:t>
      </w:r>
      <w:r>
        <w:rPr>
          <w:sz w:val="24"/>
          <w:szCs w:val="24"/>
        </w:rPr>
        <w:t xml:space="preserve"> </w:t>
      </w:r>
      <w:r w:rsidRPr="00FE66E2">
        <w:rPr>
          <w:sz w:val="24"/>
          <w:szCs w:val="24"/>
        </w:rPr>
        <w:t>подлежащего рассмотрению на общественных обсуждениях, подлежит</w:t>
      </w:r>
      <w:r>
        <w:rPr>
          <w:sz w:val="24"/>
          <w:szCs w:val="24"/>
        </w:rPr>
        <w:t xml:space="preserve"> </w:t>
      </w:r>
      <w:r w:rsidRPr="00FE66E2">
        <w:rPr>
          <w:sz w:val="24"/>
          <w:szCs w:val="24"/>
        </w:rPr>
        <w:t xml:space="preserve">опубликованию </w:t>
      </w:r>
      <w:r>
        <w:rPr>
          <w:sz w:val="24"/>
          <w:szCs w:val="24"/>
        </w:rPr>
        <w:t>в средстве массовой информации ____</w:t>
      </w:r>
      <w:r w:rsidRPr="00FE66E2">
        <w:rPr>
          <w:sz w:val="24"/>
          <w:szCs w:val="24"/>
        </w:rPr>
        <w:t xml:space="preserve"> (на</w:t>
      </w:r>
      <w:r>
        <w:rPr>
          <w:sz w:val="24"/>
          <w:szCs w:val="24"/>
        </w:rPr>
        <w:t xml:space="preserve"> сайте МО «Нышинское</w:t>
      </w:r>
      <w:r w:rsidRPr="00FE66E2">
        <w:rPr>
          <w:sz w:val="24"/>
          <w:szCs w:val="24"/>
        </w:rPr>
        <w:t>») в порядке, установленном для официального</w:t>
      </w:r>
      <w:r>
        <w:rPr>
          <w:sz w:val="24"/>
          <w:szCs w:val="24"/>
        </w:rPr>
        <w:t xml:space="preserve"> </w:t>
      </w:r>
      <w:r w:rsidRPr="00FE66E2">
        <w:rPr>
          <w:sz w:val="24"/>
          <w:szCs w:val="24"/>
        </w:rPr>
        <w:t>опубликования му</w:t>
      </w:r>
      <w:r>
        <w:rPr>
          <w:sz w:val="24"/>
          <w:szCs w:val="24"/>
        </w:rPr>
        <w:t>ниципальных правовых актов МО «Нышинское</w:t>
      </w:r>
      <w:r w:rsidRPr="00FE66E2">
        <w:rPr>
          <w:sz w:val="24"/>
          <w:szCs w:val="24"/>
        </w:rPr>
        <w:t>»,распространяется на информационных стендах, оборудованных около здания и в здании организатора публичных слушан</w:t>
      </w:r>
      <w:r>
        <w:rPr>
          <w:sz w:val="24"/>
          <w:szCs w:val="24"/>
        </w:rPr>
        <w:t xml:space="preserve">ий (общественных обсуждений), в местах массового скопления </w:t>
      </w:r>
      <w:r w:rsidRPr="00FE66E2">
        <w:rPr>
          <w:sz w:val="24"/>
          <w:szCs w:val="24"/>
        </w:rPr>
        <w:t>граждан:</w:t>
      </w:r>
    </w:p>
    <w:p w:rsidR="009C16CF" w:rsidRPr="00FE66E2" w:rsidRDefault="009C16CF">
      <w:pPr>
        <w:pStyle w:val="21"/>
        <w:shd w:val="clear" w:color="auto" w:fill="auto"/>
        <w:spacing w:before="0" w:after="0" w:line="317" w:lineRule="exact"/>
        <w:ind w:left="760" w:firstLine="720"/>
        <w:rPr>
          <w:sz w:val="24"/>
          <w:szCs w:val="24"/>
        </w:rPr>
      </w:pPr>
      <w:r w:rsidRPr="00FE66E2">
        <w:rPr>
          <w:sz w:val="24"/>
          <w:szCs w:val="24"/>
        </w:rPr>
        <w:t>В случае проведения публичных слушаний по проектам, указанным в подпункте 3 пункта 4 Положения, оповещение о начале публичных слушаний дополнительно размещается на информационных стендах, оборудованных на территории, в отношении которой подготовлены проект планировки территории, проект межевания территории, а также проекты, предусматривающие внесение изменений в один из указанных утвержденных документов.</w:t>
      </w:r>
    </w:p>
    <w:p w:rsidR="009C16CF" w:rsidRPr="00FE66E2" w:rsidRDefault="009C16CF">
      <w:pPr>
        <w:pStyle w:val="21"/>
        <w:shd w:val="clear" w:color="auto" w:fill="auto"/>
        <w:spacing w:before="0" w:after="0" w:line="322" w:lineRule="exact"/>
        <w:ind w:left="760" w:firstLine="720"/>
        <w:rPr>
          <w:sz w:val="24"/>
          <w:szCs w:val="24"/>
        </w:rPr>
      </w:pPr>
      <w:r w:rsidRPr="00FE66E2">
        <w:rPr>
          <w:sz w:val="24"/>
          <w:szCs w:val="24"/>
        </w:rPr>
        <w:t>В случае проведения публичных слушаний по проектам, указанным в подпунктах 4 и 5 пункта 4 Положения, оповещение о начале общественных обсуждений дополнительно размещается на информационных стендах, оборудованных около или в границах земельных участков, в отношении которых подготовлены соответствующие проекты, в случае, если проекты подготовлены в отношении объектов капитального строительства - около или в границах земельных участков, на которых находятся данные объекты, а также направляется правообладателям земельных участков, имеющих общие границы с земельным участком, применительно к которому рассматривается проект,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рассматривается проект, и правообладателям помещений, являющихся частью объекта капитального строительства, применительно к которому рассматривается проект.</w:t>
      </w:r>
    </w:p>
    <w:p w:rsidR="009C16CF" w:rsidRPr="00FE66E2" w:rsidRDefault="009C16CF">
      <w:pPr>
        <w:pStyle w:val="21"/>
        <w:shd w:val="clear" w:color="auto" w:fill="auto"/>
        <w:spacing w:before="0" w:after="0" w:line="322" w:lineRule="exact"/>
        <w:ind w:left="760" w:firstLine="720"/>
        <w:rPr>
          <w:sz w:val="24"/>
          <w:szCs w:val="24"/>
        </w:rPr>
      </w:pPr>
      <w:r w:rsidRPr="00FE66E2">
        <w:rPr>
          <w:sz w:val="24"/>
          <w:szCs w:val="24"/>
        </w:rPr>
        <w:t>Информационные стенды могут быть в виде настенных или наземных конструкций. Установка информационных стендов должна обеспечивать свободный доступ к размещаемой на них информации заинтересованных лиц. Организатор публичных слушаний обязан осуществлять контроль за состоянием информационных стендов и размещенной им информации. По окончанию срока проведения публичных слушаний, организатором публичных слушаний в течение трех рабочих дней со дня окончания публичных слушаний обеспечивается удаление соответствующей информации с информационных стендов и демонтаж информационных стендов, установленных для дополнительного размещения оповещения о начале общественных обсуждений.</w:t>
      </w:r>
    </w:p>
    <w:p w:rsidR="009C16CF" w:rsidRPr="00FE66E2" w:rsidRDefault="009C16CF">
      <w:pPr>
        <w:pStyle w:val="21"/>
        <w:numPr>
          <w:ilvl w:val="0"/>
          <w:numId w:val="2"/>
        </w:numPr>
        <w:shd w:val="clear" w:color="auto" w:fill="auto"/>
        <w:tabs>
          <w:tab w:val="left" w:pos="2032"/>
        </w:tabs>
        <w:spacing w:before="0" w:after="0" w:line="322" w:lineRule="exact"/>
        <w:ind w:left="760" w:firstLine="720"/>
        <w:rPr>
          <w:sz w:val="24"/>
          <w:szCs w:val="24"/>
        </w:rPr>
      </w:pPr>
      <w:r w:rsidRPr="00FE66E2">
        <w:rPr>
          <w:sz w:val="24"/>
          <w:szCs w:val="24"/>
        </w:rPr>
        <w:t>В течение всего периода размещения проекта, подлежащего рассмотрению на публичных слушаниях, и информационных материалов к нему, организатором публичных слушаний и (или) разработчиком проекта, подлежащего рассмотрению на публичных слушаниях, проводятся экспозиция или экспозиции такого проекта.</w:t>
      </w:r>
    </w:p>
    <w:p w:rsidR="009C16CF" w:rsidRPr="00565FCE" w:rsidRDefault="009C16CF" w:rsidP="00565FCE">
      <w:pPr>
        <w:pStyle w:val="21"/>
        <w:shd w:val="clear" w:color="auto" w:fill="auto"/>
        <w:tabs>
          <w:tab w:val="left" w:pos="3770"/>
        </w:tabs>
        <w:spacing w:before="0" w:after="0" w:line="322" w:lineRule="exact"/>
        <w:ind w:left="760" w:firstLine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Экспозиции </w:t>
      </w:r>
      <w:r w:rsidRPr="00565FCE">
        <w:rPr>
          <w:sz w:val="24"/>
          <w:szCs w:val="24"/>
        </w:rPr>
        <w:t>проводятся в здании Администрации МО</w:t>
      </w:r>
      <w:bookmarkStart w:id="1" w:name="bookmark1"/>
      <w:r w:rsidRPr="00565FCE">
        <w:rPr>
          <w:sz w:val="24"/>
          <w:szCs w:val="24"/>
        </w:rPr>
        <w:t xml:space="preserve"> </w:t>
      </w:r>
      <w:r w:rsidRPr="00565FCE">
        <w:rPr>
          <w:rStyle w:val="113pt"/>
          <w:sz w:val="24"/>
          <w:szCs w:val="24"/>
        </w:rPr>
        <w:t>«</w:t>
      </w:r>
      <w:r w:rsidRPr="00565FCE">
        <w:rPr>
          <w:sz w:val="24"/>
          <w:szCs w:val="24"/>
        </w:rPr>
        <w:t>Нышинское</w:t>
      </w:r>
      <w:r w:rsidRPr="00565FCE">
        <w:rPr>
          <w:rStyle w:val="113pt"/>
          <w:sz w:val="24"/>
          <w:szCs w:val="24"/>
        </w:rPr>
        <w:t>»</w:t>
      </w:r>
      <w:r w:rsidRPr="00565FCE">
        <w:rPr>
          <w:sz w:val="24"/>
          <w:szCs w:val="24"/>
        </w:rPr>
        <w:t>.</w:t>
      </w:r>
      <w:bookmarkEnd w:id="1"/>
    </w:p>
    <w:p w:rsidR="009C16CF" w:rsidRPr="00FE66E2" w:rsidRDefault="009C16CF">
      <w:pPr>
        <w:pStyle w:val="21"/>
        <w:shd w:val="clear" w:color="auto" w:fill="auto"/>
        <w:spacing w:before="0" w:after="0" w:line="322" w:lineRule="exact"/>
        <w:ind w:left="760" w:firstLine="720"/>
        <w:rPr>
          <w:sz w:val="24"/>
          <w:szCs w:val="24"/>
        </w:rPr>
      </w:pPr>
      <w:r w:rsidRPr="00FE66E2">
        <w:rPr>
          <w:sz w:val="24"/>
          <w:szCs w:val="24"/>
        </w:rPr>
        <w:t>В ходе работы экспозиции организуются консультирование посетителей экспозиции, распространение информационных материалов о проекте, подлежащем рассмотрению на публичных слушаниях.</w:t>
      </w:r>
    </w:p>
    <w:p w:rsidR="009C16CF" w:rsidRPr="00FE66E2" w:rsidRDefault="009C16CF">
      <w:pPr>
        <w:pStyle w:val="21"/>
        <w:shd w:val="clear" w:color="auto" w:fill="auto"/>
        <w:spacing w:before="0" w:after="0" w:line="322" w:lineRule="exact"/>
        <w:ind w:left="760" w:firstLine="720"/>
        <w:rPr>
          <w:sz w:val="24"/>
          <w:szCs w:val="24"/>
        </w:rPr>
      </w:pPr>
      <w:r w:rsidRPr="00FE66E2">
        <w:rPr>
          <w:sz w:val="24"/>
          <w:szCs w:val="24"/>
        </w:rPr>
        <w:t>Консультирование посетителей экспозиции осуществляется представителями организатора публичных слушаний и (или) разработчика проекта, подлежащего рассмотрению на публичных слушаниях, в установленные в оповещении о начале публичных слушаний часы посещения экспозиции.</w:t>
      </w:r>
    </w:p>
    <w:p w:rsidR="009C16CF" w:rsidRPr="00FE66E2" w:rsidRDefault="009C16CF">
      <w:pPr>
        <w:pStyle w:val="21"/>
        <w:shd w:val="clear" w:color="auto" w:fill="auto"/>
        <w:spacing w:before="0" w:after="0" w:line="317" w:lineRule="exact"/>
        <w:ind w:left="760" w:firstLine="720"/>
        <w:rPr>
          <w:sz w:val="24"/>
          <w:szCs w:val="24"/>
        </w:rPr>
      </w:pPr>
      <w:r w:rsidRPr="00FE66E2">
        <w:rPr>
          <w:sz w:val="24"/>
          <w:szCs w:val="24"/>
        </w:rPr>
        <w:t>Поступившие предложения и замечания по проекту, подлежащему рассмотрению на публичных слушаниях, от посетителей экспозиции заносятся в Журнал учета посетителей экспозиции, форма которого установлена в приложении 2 к Положению. К замечаниям и предложениям в целях идентификации посетителями экспозиции прикладываются документы, определенные в пунктах 37, 38 Положения.</w:t>
      </w:r>
    </w:p>
    <w:p w:rsidR="009C16CF" w:rsidRPr="00FE66E2" w:rsidRDefault="009C16CF">
      <w:pPr>
        <w:pStyle w:val="21"/>
        <w:numPr>
          <w:ilvl w:val="0"/>
          <w:numId w:val="2"/>
        </w:numPr>
        <w:shd w:val="clear" w:color="auto" w:fill="auto"/>
        <w:tabs>
          <w:tab w:val="left" w:pos="1979"/>
        </w:tabs>
        <w:spacing w:before="0" w:after="0" w:line="322" w:lineRule="exact"/>
        <w:ind w:left="780" w:firstLine="700"/>
        <w:rPr>
          <w:sz w:val="24"/>
          <w:szCs w:val="24"/>
        </w:rPr>
      </w:pPr>
      <w:r w:rsidRPr="00FE66E2">
        <w:rPr>
          <w:sz w:val="24"/>
          <w:szCs w:val="24"/>
        </w:rPr>
        <w:t>Участники публичных слушаний, указанные в пунктах 8 и 9 Положения, желающие участвовать в собрании участников публичных слушаний (далее также - собрание), явившиеся до окончания времени регистрации участников собрания и по адресу проведения собрания, которые указаны в оповещении о начале проведения публичных слушаний, регистрируются организатором публичных слушаний при предъявлении паспорта гражданина Российской Федерации или действующего временного удостоверения личности, выданного на срок оформления паспорта гражданина Российской Федерации.</w:t>
      </w:r>
    </w:p>
    <w:p w:rsidR="009C16CF" w:rsidRPr="00FE66E2" w:rsidRDefault="009C16CF">
      <w:pPr>
        <w:pStyle w:val="21"/>
        <w:numPr>
          <w:ilvl w:val="0"/>
          <w:numId w:val="2"/>
        </w:numPr>
        <w:shd w:val="clear" w:color="auto" w:fill="auto"/>
        <w:tabs>
          <w:tab w:val="left" w:pos="1979"/>
        </w:tabs>
        <w:spacing w:before="0" w:after="0" w:line="322" w:lineRule="exact"/>
        <w:ind w:left="780" w:firstLine="700"/>
        <w:rPr>
          <w:sz w:val="24"/>
          <w:szCs w:val="24"/>
        </w:rPr>
      </w:pPr>
      <w:r w:rsidRPr="00FE66E2">
        <w:rPr>
          <w:sz w:val="24"/>
          <w:szCs w:val="24"/>
        </w:rPr>
        <w:t>Регистрация осуществляется путем внесения в лист регистрации собрания участников публичных слушаний, форма которого установлена в приложении 3 к Положению, сведений об участнике собрания на основании предъявленных им документов, удостоверяющих личность. В случае, если участник собрания действует от имени юридического лица, наряду с документами, удостоверяющими его личность, предъявляются документы, подтверждающие его полномочия действовать от имени юридического лица.</w:t>
      </w:r>
    </w:p>
    <w:p w:rsidR="009C16CF" w:rsidRPr="00FE66E2" w:rsidRDefault="009C16CF">
      <w:pPr>
        <w:pStyle w:val="21"/>
        <w:numPr>
          <w:ilvl w:val="0"/>
          <w:numId w:val="2"/>
        </w:numPr>
        <w:shd w:val="clear" w:color="auto" w:fill="auto"/>
        <w:tabs>
          <w:tab w:val="left" w:pos="1979"/>
        </w:tabs>
        <w:spacing w:before="0" w:after="0" w:line="322" w:lineRule="exact"/>
        <w:ind w:left="780" w:firstLine="700"/>
        <w:rPr>
          <w:sz w:val="24"/>
          <w:szCs w:val="24"/>
        </w:rPr>
      </w:pPr>
      <w:r w:rsidRPr="00FE66E2">
        <w:rPr>
          <w:sz w:val="24"/>
          <w:szCs w:val="24"/>
        </w:rPr>
        <w:t>Гражданин, участвуя в собрании участников публичных слушаний, подтверждает свое согласие на обработку его персональных данных путем проставления личной подписи в листе регистрации собрания участников публичных слушаний.</w:t>
      </w:r>
    </w:p>
    <w:p w:rsidR="009C16CF" w:rsidRPr="00FE66E2" w:rsidRDefault="009C16CF" w:rsidP="00565FCE">
      <w:pPr>
        <w:pStyle w:val="21"/>
        <w:numPr>
          <w:ilvl w:val="0"/>
          <w:numId w:val="2"/>
        </w:numPr>
        <w:shd w:val="clear" w:color="auto" w:fill="auto"/>
        <w:tabs>
          <w:tab w:val="left" w:pos="1979"/>
        </w:tabs>
        <w:spacing w:before="0" w:after="0" w:line="322" w:lineRule="exact"/>
        <w:ind w:left="780" w:firstLine="700"/>
        <w:rPr>
          <w:sz w:val="24"/>
          <w:szCs w:val="24"/>
        </w:rPr>
      </w:pPr>
      <w:r w:rsidRPr="00FE66E2">
        <w:rPr>
          <w:sz w:val="24"/>
          <w:szCs w:val="24"/>
        </w:rPr>
        <w:t>Председательствующим на собрании участников публичных</w:t>
      </w:r>
      <w:r>
        <w:rPr>
          <w:sz w:val="24"/>
          <w:szCs w:val="24"/>
        </w:rPr>
        <w:t xml:space="preserve"> слушаний является Глава МО «Нышинское</w:t>
      </w:r>
      <w:r w:rsidRPr="00FE66E2">
        <w:rPr>
          <w:sz w:val="24"/>
          <w:szCs w:val="24"/>
        </w:rPr>
        <w:t>» или иное уполномоченное им</w:t>
      </w:r>
      <w:r>
        <w:rPr>
          <w:sz w:val="24"/>
          <w:szCs w:val="24"/>
        </w:rPr>
        <w:t xml:space="preserve"> </w:t>
      </w:r>
      <w:r w:rsidRPr="00FE66E2">
        <w:rPr>
          <w:sz w:val="24"/>
          <w:szCs w:val="24"/>
        </w:rPr>
        <w:t>долж</w:t>
      </w:r>
      <w:r>
        <w:rPr>
          <w:sz w:val="24"/>
          <w:szCs w:val="24"/>
        </w:rPr>
        <w:t>ностное лицо Администрации МО «Нышинское</w:t>
      </w:r>
      <w:r w:rsidRPr="00FE66E2">
        <w:rPr>
          <w:sz w:val="24"/>
          <w:szCs w:val="24"/>
        </w:rPr>
        <w:t>».</w:t>
      </w:r>
    </w:p>
    <w:p w:rsidR="009C16CF" w:rsidRPr="00FE66E2" w:rsidRDefault="009C16CF">
      <w:pPr>
        <w:pStyle w:val="21"/>
        <w:shd w:val="clear" w:color="auto" w:fill="auto"/>
        <w:spacing w:before="0" w:after="0" w:line="322" w:lineRule="exact"/>
        <w:ind w:left="780" w:firstLine="700"/>
        <w:rPr>
          <w:sz w:val="24"/>
          <w:szCs w:val="24"/>
        </w:rPr>
      </w:pPr>
      <w:r w:rsidRPr="00FE66E2">
        <w:rPr>
          <w:sz w:val="24"/>
          <w:szCs w:val="24"/>
        </w:rPr>
        <w:t>Председательствующий ведет собрание и следит за порядком обсуждения вопросов повестки дня собрания.</w:t>
      </w:r>
    </w:p>
    <w:p w:rsidR="009C16CF" w:rsidRPr="00FE66E2" w:rsidRDefault="009C16CF">
      <w:pPr>
        <w:pStyle w:val="21"/>
        <w:numPr>
          <w:ilvl w:val="0"/>
          <w:numId w:val="2"/>
        </w:numPr>
        <w:shd w:val="clear" w:color="auto" w:fill="auto"/>
        <w:tabs>
          <w:tab w:val="left" w:pos="1979"/>
        </w:tabs>
        <w:spacing w:before="0" w:after="0" w:line="322" w:lineRule="exact"/>
        <w:ind w:left="780" w:firstLine="700"/>
        <w:rPr>
          <w:sz w:val="24"/>
          <w:szCs w:val="24"/>
        </w:rPr>
      </w:pPr>
      <w:r w:rsidRPr="00FE66E2">
        <w:rPr>
          <w:sz w:val="24"/>
          <w:szCs w:val="24"/>
        </w:rPr>
        <w:t>После завершения регистрации председательствующий открывает собрание участников публичных слушаний, представляет себя и секретаря собрания, оглашает наименование проекта, по которому проводятся публичные слушания, дату и номер решения о назначении публичных слушаний, предложения по порядку проведения (регламенту) собрания, сообщает общее количество зарегистрировавшихся участников собрания, оглашает повестку и примерный регламент собрания, предоставляет слово докладчикам, содокладчикам и выступающим.</w:t>
      </w:r>
    </w:p>
    <w:p w:rsidR="009C16CF" w:rsidRPr="00FE66E2" w:rsidRDefault="009C16CF">
      <w:pPr>
        <w:pStyle w:val="21"/>
        <w:numPr>
          <w:ilvl w:val="0"/>
          <w:numId w:val="2"/>
        </w:numPr>
        <w:shd w:val="clear" w:color="auto" w:fill="auto"/>
        <w:tabs>
          <w:tab w:val="left" w:pos="1979"/>
        </w:tabs>
        <w:spacing w:before="0" w:after="0" w:line="322" w:lineRule="exact"/>
        <w:ind w:left="780" w:firstLine="700"/>
        <w:rPr>
          <w:sz w:val="24"/>
          <w:szCs w:val="24"/>
        </w:rPr>
      </w:pPr>
      <w:r w:rsidRPr="00FE66E2">
        <w:rPr>
          <w:sz w:val="24"/>
          <w:szCs w:val="24"/>
        </w:rPr>
        <w:t>Участники собрания подают председательствующему заявки на выступления в письменной форме.</w:t>
      </w:r>
    </w:p>
    <w:p w:rsidR="009C16CF" w:rsidRPr="00FE66E2" w:rsidRDefault="009C16CF">
      <w:pPr>
        <w:pStyle w:val="21"/>
        <w:numPr>
          <w:ilvl w:val="0"/>
          <w:numId w:val="2"/>
        </w:numPr>
        <w:shd w:val="clear" w:color="auto" w:fill="auto"/>
        <w:tabs>
          <w:tab w:val="left" w:pos="2219"/>
        </w:tabs>
        <w:spacing w:before="0" w:after="0" w:line="322" w:lineRule="exact"/>
        <w:ind w:left="780" w:firstLine="700"/>
        <w:rPr>
          <w:sz w:val="24"/>
          <w:szCs w:val="24"/>
        </w:rPr>
      </w:pPr>
      <w:r w:rsidRPr="00FE66E2">
        <w:rPr>
          <w:sz w:val="24"/>
          <w:szCs w:val="24"/>
        </w:rPr>
        <w:t>Время выступления участников собрания определяется</w:t>
      </w:r>
    </w:p>
    <w:p w:rsidR="009C16CF" w:rsidRPr="00FE66E2" w:rsidRDefault="009C16CF">
      <w:pPr>
        <w:pStyle w:val="21"/>
        <w:shd w:val="clear" w:color="auto" w:fill="auto"/>
        <w:tabs>
          <w:tab w:val="left" w:leader="underscore" w:pos="1979"/>
        </w:tabs>
        <w:spacing w:before="0" w:after="0" w:line="322" w:lineRule="exact"/>
        <w:ind w:left="780" w:firstLine="0"/>
        <w:rPr>
          <w:sz w:val="24"/>
          <w:szCs w:val="24"/>
        </w:rPr>
      </w:pPr>
      <w:r w:rsidRPr="00FE66E2">
        <w:rPr>
          <w:sz w:val="24"/>
          <w:szCs w:val="24"/>
        </w:rPr>
        <w:t>председательствующим исходя из количества поступивших заявок на выступления и времени, отведенного для проведения публичных слушаний, регламента собрания, принятого участниками собрания, но не может быть более</w:t>
      </w:r>
      <w:r w:rsidRPr="00FE66E2">
        <w:rPr>
          <w:sz w:val="24"/>
          <w:szCs w:val="24"/>
        </w:rPr>
        <w:tab/>
        <w:t>минут на одно выступление.</w:t>
      </w:r>
    </w:p>
    <w:p w:rsidR="009C16CF" w:rsidRPr="00FE66E2" w:rsidRDefault="009C16CF">
      <w:pPr>
        <w:pStyle w:val="21"/>
        <w:numPr>
          <w:ilvl w:val="0"/>
          <w:numId w:val="2"/>
        </w:numPr>
        <w:shd w:val="clear" w:color="auto" w:fill="auto"/>
        <w:tabs>
          <w:tab w:val="left" w:pos="1979"/>
        </w:tabs>
        <w:spacing w:before="0" w:after="0" w:line="322" w:lineRule="exact"/>
        <w:ind w:left="780" w:firstLine="700"/>
        <w:rPr>
          <w:sz w:val="24"/>
          <w:szCs w:val="24"/>
        </w:rPr>
      </w:pPr>
      <w:r w:rsidRPr="00FE66E2">
        <w:rPr>
          <w:sz w:val="24"/>
          <w:szCs w:val="24"/>
        </w:rPr>
        <w:t>В ходе проведения собрания участники публичных слушаний вправе вносить замечания и предложения, касающиеся рассматриваемого проекта, как в письменной, так и в устной форме.</w:t>
      </w:r>
    </w:p>
    <w:p w:rsidR="009C16CF" w:rsidRPr="00FE66E2" w:rsidRDefault="009C16CF">
      <w:pPr>
        <w:pStyle w:val="21"/>
        <w:numPr>
          <w:ilvl w:val="0"/>
          <w:numId w:val="2"/>
        </w:numPr>
        <w:shd w:val="clear" w:color="auto" w:fill="auto"/>
        <w:tabs>
          <w:tab w:val="left" w:pos="1979"/>
        </w:tabs>
        <w:spacing w:before="0" w:after="0" w:line="322" w:lineRule="exact"/>
        <w:ind w:left="780" w:firstLine="700"/>
        <w:rPr>
          <w:sz w:val="24"/>
          <w:szCs w:val="24"/>
        </w:rPr>
      </w:pPr>
      <w:r w:rsidRPr="00FE66E2">
        <w:rPr>
          <w:sz w:val="24"/>
          <w:szCs w:val="24"/>
        </w:rPr>
        <w:t>По окончании выступлений докладчика, содокладчика, участников собрания (или при истечении предоставленного времени) председательствующий предоставляет время для ответов на поступившие замечания и предложения.</w:t>
      </w:r>
    </w:p>
    <w:p w:rsidR="009C16CF" w:rsidRPr="00FE66E2" w:rsidRDefault="009C16CF">
      <w:pPr>
        <w:pStyle w:val="21"/>
        <w:numPr>
          <w:ilvl w:val="0"/>
          <w:numId w:val="2"/>
        </w:numPr>
        <w:shd w:val="clear" w:color="auto" w:fill="auto"/>
        <w:tabs>
          <w:tab w:val="left" w:pos="1965"/>
        </w:tabs>
        <w:spacing w:before="0" w:after="0" w:line="326" w:lineRule="exact"/>
        <w:ind w:left="760" w:firstLine="720"/>
        <w:rPr>
          <w:sz w:val="24"/>
          <w:szCs w:val="24"/>
        </w:rPr>
      </w:pPr>
      <w:r w:rsidRPr="00FE66E2">
        <w:rPr>
          <w:sz w:val="24"/>
          <w:szCs w:val="24"/>
        </w:rPr>
        <w:t>Замечания и предложения, касающиеся проекта, по которому проводятся публичные слушания, внесенные в ходе проведения собрания участниками публичных слушаний в письменной форме, озвучивает председательствующий или докладчик, содокладчик, которым данные замечания и предложения были внесены.</w:t>
      </w:r>
    </w:p>
    <w:p w:rsidR="009C16CF" w:rsidRPr="00FE66E2" w:rsidRDefault="009C16CF">
      <w:pPr>
        <w:pStyle w:val="21"/>
        <w:numPr>
          <w:ilvl w:val="0"/>
          <w:numId w:val="2"/>
        </w:numPr>
        <w:shd w:val="clear" w:color="auto" w:fill="auto"/>
        <w:tabs>
          <w:tab w:val="left" w:pos="1965"/>
        </w:tabs>
        <w:spacing w:before="0" w:after="0" w:line="326" w:lineRule="exact"/>
        <w:ind w:left="760" w:firstLine="720"/>
        <w:rPr>
          <w:sz w:val="24"/>
          <w:szCs w:val="24"/>
        </w:rPr>
      </w:pPr>
      <w:r w:rsidRPr="00FE66E2">
        <w:rPr>
          <w:sz w:val="24"/>
          <w:szCs w:val="24"/>
        </w:rPr>
        <w:t>По итогам проведения собрания зарегистрировавшимися в соответствии с пунктами 22 и 23 Положения участниками собрания</w:t>
      </w:r>
    </w:p>
    <w:p w:rsidR="009C16CF" w:rsidRPr="00FE66E2" w:rsidRDefault="009C16CF">
      <w:pPr>
        <w:pStyle w:val="21"/>
        <w:shd w:val="clear" w:color="auto" w:fill="auto"/>
        <w:tabs>
          <w:tab w:val="left" w:leader="underscore" w:pos="9918"/>
        </w:tabs>
        <w:spacing w:before="0" w:after="0" w:line="326" w:lineRule="exact"/>
        <w:ind w:left="760" w:firstLine="0"/>
        <w:rPr>
          <w:sz w:val="24"/>
          <w:szCs w:val="24"/>
        </w:rPr>
      </w:pPr>
      <w:r w:rsidRPr="00FE66E2">
        <w:rPr>
          <w:sz w:val="24"/>
          <w:szCs w:val="24"/>
        </w:rPr>
        <w:t>принимается ре</w:t>
      </w:r>
      <w:r>
        <w:rPr>
          <w:sz w:val="24"/>
          <w:szCs w:val="24"/>
        </w:rPr>
        <w:t>шение, содержащее рекомендации Главе МО «Нышинское</w:t>
      </w:r>
      <w:r w:rsidRPr="00FE66E2">
        <w:rPr>
          <w:sz w:val="24"/>
          <w:szCs w:val="24"/>
        </w:rPr>
        <w:t>»,</w:t>
      </w:r>
    </w:p>
    <w:p w:rsidR="009C16CF" w:rsidRPr="00FE66E2" w:rsidRDefault="009C16CF">
      <w:pPr>
        <w:pStyle w:val="21"/>
        <w:shd w:val="clear" w:color="auto" w:fill="auto"/>
        <w:spacing w:before="0" w:after="0" w:line="326" w:lineRule="exact"/>
        <w:ind w:left="760" w:firstLine="0"/>
        <w:rPr>
          <w:sz w:val="24"/>
          <w:szCs w:val="24"/>
        </w:rPr>
      </w:pPr>
      <w:r w:rsidRPr="00FE66E2">
        <w:rPr>
          <w:sz w:val="24"/>
          <w:szCs w:val="24"/>
        </w:rPr>
        <w:t>принять либо отклонить проект, по которому проводятся публичные слушания (далее - решение).</w:t>
      </w:r>
    </w:p>
    <w:p w:rsidR="009C16CF" w:rsidRPr="00FE66E2" w:rsidRDefault="009C16CF">
      <w:pPr>
        <w:pStyle w:val="21"/>
        <w:numPr>
          <w:ilvl w:val="0"/>
          <w:numId w:val="2"/>
        </w:numPr>
        <w:shd w:val="clear" w:color="auto" w:fill="auto"/>
        <w:tabs>
          <w:tab w:val="left" w:pos="1965"/>
        </w:tabs>
        <w:spacing w:before="0" w:after="0" w:line="326" w:lineRule="exact"/>
        <w:ind w:left="760" w:firstLine="720"/>
        <w:rPr>
          <w:sz w:val="24"/>
          <w:szCs w:val="24"/>
        </w:rPr>
      </w:pPr>
      <w:r w:rsidRPr="00FE66E2">
        <w:rPr>
          <w:sz w:val="24"/>
          <w:szCs w:val="24"/>
        </w:rPr>
        <w:t>Решение участников собрания принимается большинством голосов от числа зарегистрированных участников собрания. Итоги голосования заносятся в протокол собрания.</w:t>
      </w:r>
    </w:p>
    <w:p w:rsidR="009C16CF" w:rsidRPr="00FE66E2" w:rsidRDefault="009C16CF">
      <w:pPr>
        <w:pStyle w:val="21"/>
        <w:numPr>
          <w:ilvl w:val="0"/>
          <w:numId w:val="2"/>
        </w:numPr>
        <w:shd w:val="clear" w:color="auto" w:fill="auto"/>
        <w:tabs>
          <w:tab w:val="left" w:pos="1965"/>
        </w:tabs>
        <w:spacing w:before="0" w:after="296" w:line="322" w:lineRule="exact"/>
        <w:ind w:left="760" w:firstLine="720"/>
        <w:rPr>
          <w:sz w:val="24"/>
          <w:szCs w:val="24"/>
        </w:rPr>
      </w:pPr>
      <w:r w:rsidRPr="00FE66E2">
        <w:rPr>
          <w:sz w:val="24"/>
          <w:szCs w:val="24"/>
        </w:rPr>
        <w:t>Организатор публичных слушаний в соответствии с разделом 6 Положения подготавливает и оформляет протокол публичных слушаний, осуществляет на основании указанного протокола подготовку заключения о результатах публичных слушаний.</w:t>
      </w:r>
    </w:p>
    <w:p w:rsidR="009C16CF" w:rsidRPr="00565FCE" w:rsidRDefault="009C16CF" w:rsidP="00936BB8">
      <w:pPr>
        <w:pStyle w:val="21"/>
        <w:shd w:val="clear" w:color="auto" w:fill="auto"/>
        <w:tabs>
          <w:tab w:val="left" w:pos="2515"/>
        </w:tabs>
        <w:spacing w:before="0" w:after="304" w:line="326" w:lineRule="exact"/>
        <w:ind w:right="100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4.</w:t>
      </w:r>
      <w:r w:rsidRPr="00565FCE">
        <w:rPr>
          <w:b/>
          <w:sz w:val="24"/>
          <w:szCs w:val="24"/>
        </w:rPr>
        <w:t>Порядок приема предложений по проектам, выносимым на публичные слушания или общественные обсуждения</w:t>
      </w:r>
    </w:p>
    <w:p w:rsidR="009C16CF" w:rsidRPr="00FE66E2" w:rsidRDefault="009C16CF" w:rsidP="00565FCE">
      <w:pPr>
        <w:pStyle w:val="21"/>
        <w:numPr>
          <w:ilvl w:val="0"/>
          <w:numId w:val="2"/>
        </w:numPr>
        <w:shd w:val="clear" w:color="auto" w:fill="auto"/>
        <w:tabs>
          <w:tab w:val="left" w:pos="1965"/>
          <w:tab w:val="left" w:leader="underscore" w:pos="8766"/>
        </w:tabs>
        <w:spacing w:before="0" w:after="0" w:line="322" w:lineRule="exact"/>
        <w:ind w:left="760" w:firstLine="720"/>
        <w:rPr>
          <w:sz w:val="24"/>
          <w:szCs w:val="24"/>
        </w:rPr>
      </w:pPr>
      <w:r w:rsidRPr="00FE66E2">
        <w:rPr>
          <w:sz w:val="24"/>
          <w:szCs w:val="24"/>
        </w:rPr>
        <w:t xml:space="preserve">В </w:t>
      </w:r>
      <w:r>
        <w:rPr>
          <w:sz w:val="24"/>
          <w:szCs w:val="24"/>
        </w:rPr>
        <w:t>период размещения на сайте МО «Нышинское</w:t>
      </w:r>
      <w:r w:rsidRPr="00FE66E2">
        <w:rPr>
          <w:sz w:val="24"/>
          <w:szCs w:val="24"/>
        </w:rPr>
        <w:t>» проекта,</w:t>
      </w:r>
      <w:r>
        <w:rPr>
          <w:sz w:val="24"/>
          <w:szCs w:val="24"/>
        </w:rPr>
        <w:t xml:space="preserve"> </w:t>
      </w:r>
      <w:r w:rsidRPr="00FE66E2">
        <w:rPr>
          <w:sz w:val="24"/>
          <w:szCs w:val="24"/>
        </w:rPr>
        <w:t>подлежащего рассмотрению на публичных слушаниях или общественных обсуждениях, и информационных материалов к нему и проведения экспозиции или экспозиций такого проекта, участники публичных слушаний, общественных обсуждений, прошедшие в соответствии с пунктом 37 Положения идентификацию, имеют право вносить предложения и замечания, касающиеся такого проекта:</w:t>
      </w:r>
    </w:p>
    <w:p w:rsidR="009C16CF" w:rsidRPr="00FE66E2" w:rsidRDefault="009C16CF" w:rsidP="00565FCE">
      <w:pPr>
        <w:pStyle w:val="21"/>
        <w:numPr>
          <w:ilvl w:val="0"/>
          <w:numId w:val="6"/>
        </w:numPr>
        <w:shd w:val="clear" w:color="auto" w:fill="auto"/>
        <w:tabs>
          <w:tab w:val="left" w:pos="1965"/>
          <w:tab w:val="left" w:leader="underscore" w:pos="6966"/>
        </w:tabs>
        <w:spacing w:before="0" w:after="0" w:line="322" w:lineRule="exact"/>
        <w:ind w:left="760" w:firstLine="720"/>
        <w:rPr>
          <w:sz w:val="24"/>
          <w:szCs w:val="24"/>
        </w:rPr>
      </w:pPr>
      <w:r>
        <w:rPr>
          <w:sz w:val="24"/>
          <w:szCs w:val="24"/>
        </w:rPr>
        <w:t>посредством сайта МО «Нышинское</w:t>
      </w:r>
      <w:r w:rsidRPr="00FE66E2">
        <w:rPr>
          <w:sz w:val="24"/>
          <w:szCs w:val="24"/>
        </w:rPr>
        <w:t>» (в случае проведения</w:t>
      </w:r>
      <w:r>
        <w:rPr>
          <w:sz w:val="24"/>
          <w:szCs w:val="24"/>
        </w:rPr>
        <w:t xml:space="preserve"> </w:t>
      </w:r>
      <w:r w:rsidRPr="00FE66E2">
        <w:rPr>
          <w:sz w:val="24"/>
          <w:szCs w:val="24"/>
        </w:rPr>
        <w:t>общественных обсуждений);</w:t>
      </w:r>
    </w:p>
    <w:p w:rsidR="009C16CF" w:rsidRPr="00FE66E2" w:rsidRDefault="009C16CF">
      <w:pPr>
        <w:pStyle w:val="21"/>
        <w:numPr>
          <w:ilvl w:val="0"/>
          <w:numId w:val="6"/>
        </w:numPr>
        <w:shd w:val="clear" w:color="auto" w:fill="auto"/>
        <w:tabs>
          <w:tab w:val="left" w:pos="1834"/>
        </w:tabs>
        <w:spacing w:before="0" w:after="0" w:line="322" w:lineRule="exact"/>
        <w:ind w:left="760" w:firstLine="720"/>
        <w:rPr>
          <w:sz w:val="24"/>
          <w:szCs w:val="24"/>
        </w:rPr>
      </w:pPr>
      <w:r w:rsidRPr="00FE66E2">
        <w:rPr>
          <w:sz w:val="24"/>
          <w:szCs w:val="24"/>
        </w:rPr>
        <w:t>в письменной форме в адрес организатора публичных слушаний и общественных обсуждений;</w:t>
      </w:r>
    </w:p>
    <w:p w:rsidR="009C16CF" w:rsidRPr="00FE66E2" w:rsidRDefault="009C16CF">
      <w:pPr>
        <w:pStyle w:val="21"/>
        <w:numPr>
          <w:ilvl w:val="0"/>
          <w:numId w:val="6"/>
        </w:numPr>
        <w:shd w:val="clear" w:color="auto" w:fill="auto"/>
        <w:tabs>
          <w:tab w:val="left" w:pos="1839"/>
        </w:tabs>
        <w:spacing w:before="0" w:after="0" w:line="322" w:lineRule="exact"/>
        <w:ind w:left="760" w:firstLine="720"/>
        <w:rPr>
          <w:sz w:val="24"/>
          <w:szCs w:val="24"/>
        </w:rPr>
      </w:pPr>
      <w:r w:rsidRPr="00FE66E2">
        <w:rPr>
          <w:sz w:val="24"/>
          <w:szCs w:val="24"/>
        </w:rPr>
        <w:t>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9C16CF" w:rsidRPr="00FE66E2" w:rsidRDefault="009C16CF">
      <w:pPr>
        <w:pStyle w:val="21"/>
        <w:numPr>
          <w:ilvl w:val="0"/>
          <w:numId w:val="6"/>
        </w:numPr>
        <w:shd w:val="clear" w:color="auto" w:fill="auto"/>
        <w:tabs>
          <w:tab w:val="left" w:pos="1965"/>
        </w:tabs>
        <w:spacing w:before="0" w:after="0" w:line="317" w:lineRule="exact"/>
        <w:ind w:left="760" w:firstLine="720"/>
        <w:rPr>
          <w:sz w:val="24"/>
          <w:szCs w:val="24"/>
        </w:rPr>
      </w:pPr>
      <w:r w:rsidRPr="00FE66E2">
        <w:rPr>
          <w:sz w:val="24"/>
          <w:szCs w:val="24"/>
        </w:rPr>
        <w:t>посредством записи в Журнале учета посетителей экспозиции проекта, подлежащего рассмотрению на публичных слушаниях, общественных обсуждениях, форма которого установлена в приложении 2 к Положению.</w:t>
      </w:r>
    </w:p>
    <w:p w:rsidR="009C16CF" w:rsidRPr="00FE66E2" w:rsidRDefault="009C16CF" w:rsidP="00565FCE">
      <w:pPr>
        <w:pStyle w:val="21"/>
        <w:numPr>
          <w:ilvl w:val="0"/>
          <w:numId w:val="2"/>
        </w:numPr>
        <w:shd w:val="clear" w:color="auto" w:fill="auto"/>
        <w:tabs>
          <w:tab w:val="left" w:pos="1965"/>
        </w:tabs>
        <w:spacing w:before="0" w:after="0" w:line="322" w:lineRule="exact"/>
        <w:ind w:left="760" w:firstLine="720"/>
        <w:rPr>
          <w:sz w:val="24"/>
          <w:szCs w:val="24"/>
        </w:rPr>
      </w:pPr>
      <w:r w:rsidRPr="00FE66E2">
        <w:rPr>
          <w:sz w:val="24"/>
          <w:szCs w:val="24"/>
        </w:rPr>
        <w:t>Предложения и замечания, внесенные в соответствии с пунктом 35 Положения, подлежат регистрации организатором публичных слушаний, общественных обсуждений в день их поступления, а также обязательному рассмотрению организатором публичных слушаний, общественных</w:t>
      </w:r>
      <w:r>
        <w:rPr>
          <w:sz w:val="24"/>
          <w:szCs w:val="24"/>
        </w:rPr>
        <w:t xml:space="preserve"> </w:t>
      </w:r>
      <w:r w:rsidRPr="00FE66E2">
        <w:rPr>
          <w:sz w:val="24"/>
          <w:szCs w:val="24"/>
        </w:rPr>
        <w:t>обсуждений, за исключением случаев выявления фактов представления участником</w:t>
      </w:r>
      <w:r w:rsidRPr="00FE66E2">
        <w:rPr>
          <w:sz w:val="24"/>
          <w:szCs w:val="24"/>
        </w:rPr>
        <w:tab/>
        <w:t>публичных слушаний,</w:t>
      </w:r>
      <w:r w:rsidRPr="00FE66E2">
        <w:rPr>
          <w:sz w:val="24"/>
          <w:szCs w:val="24"/>
        </w:rPr>
        <w:tab/>
        <w:t>общественных</w:t>
      </w:r>
      <w:r w:rsidRPr="00FE66E2">
        <w:rPr>
          <w:sz w:val="24"/>
          <w:szCs w:val="24"/>
        </w:rPr>
        <w:tab/>
        <w:t>обсуждений</w:t>
      </w:r>
      <w:r>
        <w:rPr>
          <w:sz w:val="24"/>
          <w:szCs w:val="24"/>
        </w:rPr>
        <w:t xml:space="preserve"> </w:t>
      </w:r>
      <w:r w:rsidRPr="00FE66E2">
        <w:rPr>
          <w:sz w:val="24"/>
          <w:szCs w:val="24"/>
        </w:rPr>
        <w:t>недостоверных сведений.</w:t>
      </w:r>
    </w:p>
    <w:p w:rsidR="009C16CF" w:rsidRPr="00FE66E2" w:rsidRDefault="009C16CF" w:rsidP="00565FCE">
      <w:pPr>
        <w:pStyle w:val="21"/>
        <w:numPr>
          <w:ilvl w:val="0"/>
          <w:numId w:val="2"/>
        </w:numPr>
        <w:shd w:val="clear" w:color="auto" w:fill="auto"/>
        <w:tabs>
          <w:tab w:val="left" w:pos="1982"/>
        </w:tabs>
        <w:spacing w:before="0" w:after="0" w:line="326" w:lineRule="exact"/>
        <w:ind w:left="760" w:firstLine="720"/>
        <w:rPr>
          <w:sz w:val="24"/>
          <w:szCs w:val="24"/>
        </w:rPr>
      </w:pPr>
      <w:r w:rsidRPr="00FE66E2">
        <w:rPr>
          <w:sz w:val="24"/>
          <w:szCs w:val="24"/>
        </w:rPr>
        <w:t>Участники публичных слушаний, общественных обсуждений, за</w:t>
      </w:r>
      <w:r>
        <w:rPr>
          <w:sz w:val="24"/>
          <w:szCs w:val="24"/>
        </w:rPr>
        <w:t xml:space="preserve"> исключением </w:t>
      </w:r>
      <w:r w:rsidRPr="00FE66E2">
        <w:rPr>
          <w:sz w:val="24"/>
          <w:szCs w:val="24"/>
        </w:rPr>
        <w:t>случаев, установленных</w:t>
      </w:r>
      <w:r w:rsidRPr="00FE66E2">
        <w:rPr>
          <w:sz w:val="24"/>
          <w:szCs w:val="24"/>
        </w:rPr>
        <w:tab/>
        <w:t>частью 13</w:t>
      </w:r>
      <w:r w:rsidRPr="00FE66E2">
        <w:rPr>
          <w:sz w:val="24"/>
          <w:szCs w:val="24"/>
        </w:rPr>
        <w:tab/>
        <w:t>статьи 5.1Градостроительного кодекса Российской Федерации, в целях идентификации представляют</w:t>
      </w:r>
      <w:r w:rsidRPr="00FE66E2">
        <w:rPr>
          <w:sz w:val="24"/>
          <w:szCs w:val="24"/>
        </w:rPr>
        <w:tab/>
        <w:t>о</w:t>
      </w:r>
      <w:r>
        <w:rPr>
          <w:sz w:val="24"/>
          <w:szCs w:val="24"/>
        </w:rPr>
        <w:t xml:space="preserve">рганизатору публичных слушаний, </w:t>
      </w:r>
      <w:r w:rsidRPr="00FE66E2">
        <w:rPr>
          <w:sz w:val="24"/>
          <w:szCs w:val="24"/>
        </w:rPr>
        <w:t>общественных</w:t>
      </w:r>
      <w:r>
        <w:rPr>
          <w:sz w:val="24"/>
          <w:szCs w:val="24"/>
        </w:rPr>
        <w:t xml:space="preserve"> </w:t>
      </w:r>
      <w:r w:rsidRPr="00FE66E2">
        <w:rPr>
          <w:sz w:val="24"/>
          <w:szCs w:val="24"/>
        </w:rPr>
        <w:t>обсуждений при внесении замечаний и предложений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копий документов, подтверждающих данные сведения.</w:t>
      </w:r>
    </w:p>
    <w:p w:rsidR="009C16CF" w:rsidRPr="00FE66E2" w:rsidRDefault="009C16CF" w:rsidP="00565FCE">
      <w:pPr>
        <w:pStyle w:val="21"/>
        <w:shd w:val="clear" w:color="auto" w:fill="auto"/>
        <w:tabs>
          <w:tab w:val="left" w:pos="6408"/>
          <w:tab w:val="right" w:pos="10115"/>
        </w:tabs>
        <w:spacing w:before="0" w:after="0" w:line="326" w:lineRule="exact"/>
        <w:ind w:left="760" w:firstLine="720"/>
        <w:rPr>
          <w:sz w:val="24"/>
          <w:szCs w:val="24"/>
        </w:rPr>
      </w:pPr>
      <w:r>
        <w:rPr>
          <w:sz w:val="24"/>
          <w:szCs w:val="24"/>
        </w:rPr>
        <w:t xml:space="preserve">Участники публичных слушаний, общественных </w:t>
      </w:r>
      <w:r w:rsidRPr="00FE66E2">
        <w:rPr>
          <w:sz w:val="24"/>
          <w:szCs w:val="24"/>
        </w:rPr>
        <w:t>обсуждений,</w:t>
      </w:r>
      <w:r>
        <w:rPr>
          <w:sz w:val="24"/>
          <w:szCs w:val="24"/>
        </w:rPr>
        <w:t xml:space="preserve"> </w:t>
      </w:r>
      <w:r w:rsidRPr="00FE66E2">
        <w:rPr>
          <w:sz w:val="24"/>
          <w:szCs w:val="24"/>
        </w:rPr>
        <w:t>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9C16CF" w:rsidRPr="00FE66E2" w:rsidRDefault="009C16CF">
      <w:pPr>
        <w:pStyle w:val="21"/>
        <w:numPr>
          <w:ilvl w:val="0"/>
          <w:numId w:val="2"/>
        </w:numPr>
        <w:shd w:val="clear" w:color="auto" w:fill="auto"/>
        <w:tabs>
          <w:tab w:val="left" w:pos="1982"/>
        </w:tabs>
        <w:spacing w:before="0" w:after="0" w:line="326" w:lineRule="exact"/>
        <w:ind w:left="760" w:firstLine="720"/>
        <w:rPr>
          <w:sz w:val="24"/>
          <w:szCs w:val="24"/>
        </w:rPr>
      </w:pPr>
      <w:r w:rsidRPr="00FE66E2">
        <w:rPr>
          <w:sz w:val="24"/>
          <w:szCs w:val="24"/>
        </w:rPr>
        <w:t>В случае внесения предложений и замечаний в письменной форме, документы, указанные в пункте 37 Положения, предоставляются участниками публичных слушаний, общественных обсуждений в виде копий этих документов.</w:t>
      </w:r>
    </w:p>
    <w:p w:rsidR="009C16CF" w:rsidRPr="00FE66E2" w:rsidRDefault="009C16CF" w:rsidP="00565FCE">
      <w:pPr>
        <w:pStyle w:val="21"/>
        <w:shd w:val="clear" w:color="auto" w:fill="auto"/>
        <w:spacing w:before="0" w:after="0" w:line="326" w:lineRule="exact"/>
        <w:ind w:left="760" w:firstLine="720"/>
        <w:rPr>
          <w:sz w:val="24"/>
          <w:szCs w:val="24"/>
        </w:rPr>
      </w:pPr>
      <w:r w:rsidRPr="00FE66E2">
        <w:rPr>
          <w:sz w:val="24"/>
          <w:szCs w:val="24"/>
        </w:rPr>
        <w:t>В случае направления предложений и замечаний посредством сайта</w:t>
      </w:r>
      <w:r>
        <w:rPr>
          <w:sz w:val="24"/>
          <w:szCs w:val="24"/>
        </w:rPr>
        <w:t xml:space="preserve"> МО «Нышинское</w:t>
      </w:r>
      <w:r w:rsidRPr="00FE66E2">
        <w:rPr>
          <w:sz w:val="24"/>
          <w:szCs w:val="24"/>
        </w:rPr>
        <w:t>», документы, указанные в пункте 37 Положения,</w:t>
      </w:r>
    </w:p>
    <w:p w:rsidR="009C16CF" w:rsidRPr="00FE66E2" w:rsidRDefault="009C16CF">
      <w:pPr>
        <w:pStyle w:val="21"/>
        <w:shd w:val="clear" w:color="auto" w:fill="auto"/>
        <w:spacing w:before="0" w:after="296" w:line="322" w:lineRule="exact"/>
        <w:ind w:left="760" w:firstLine="0"/>
        <w:rPr>
          <w:sz w:val="24"/>
          <w:szCs w:val="24"/>
        </w:rPr>
      </w:pPr>
      <w:r w:rsidRPr="00FE66E2">
        <w:rPr>
          <w:sz w:val="24"/>
          <w:szCs w:val="24"/>
        </w:rPr>
        <w:t xml:space="preserve">предоставляются участниками общественных обсуждений в форме электронных документов путем заполнения электронной формы обращения. Электронные документы (электронные образы документов), прилагаемые к заявлению, в том числе доверенности, направляются в виде файлов в форматах </w:t>
      </w:r>
      <w:r w:rsidRPr="00FE66E2">
        <w:rPr>
          <w:sz w:val="24"/>
          <w:szCs w:val="24"/>
          <w:lang w:val="en-US" w:eastAsia="en-US"/>
        </w:rPr>
        <w:t>PDF</w:t>
      </w:r>
      <w:r w:rsidRPr="00FE66E2">
        <w:rPr>
          <w:sz w:val="24"/>
          <w:szCs w:val="24"/>
          <w:lang w:eastAsia="en-US"/>
        </w:rPr>
        <w:t xml:space="preserve">, </w:t>
      </w:r>
      <w:r w:rsidRPr="00FE66E2">
        <w:rPr>
          <w:sz w:val="24"/>
          <w:szCs w:val="24"/>
          <w:lang w:val="en-US" w:eastAsia="en-US"/>
        </w:rPr>
        <w:t>TIF</w:t>
      </w:r>
      <w:r w:rsidRPr="00FE66E2">
        <w:rPr>
          <w:sz w:val="24"/>
          <w:szCs w:val="24"/>
          <w:lang w:eastAsia="en-US"/>
        </w:rPr>
        <w:t xml:space="preserve">. </w:t>
      </w:r>
      <w:r w:rsidRPr="00FE66E2">
        <w:rPr>
          <w:sz w:val="24"/>
          <w:szCs w:val="24"/>
        </w:rPr>
        <w:t>Качество предоставляемых электронных документов (электронных образов документов) в указанных форматах должно позволять в полном объеме прочитать текст документа и распознать его реквизиты. Каждый отдельный документ должен быть загружен в виде отдельного файла. Количество файлов должно соответствовать количеству направляемых документов, а наименования файлов должны позволять идентифицировать документы.</w:t>
      </w:r>
    </w:p>
    <w:p w:rsidR="009C16CF" w:rsidRPr="00565FCE" w:rsidRDefault="009C16CF" w:rsidP="00936BB8">
      <w:pPr>
        <w:pStyle w:val="21"/>
        <w:shd w:val="clear" w:color="auto" w:fill="auto"/>
        <w:tabs>
          <w:tab w:val="left" w:pos="1798"/>
        </w:tabs>
        <w:spacing w:before="0" w:after="0" w:line="326" w:lineRule="exact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Pr="00565FCE">
        <w:rPr>
          <w:b/>
          <w:sz w:val="24"/>
          <w:szCs w:val="24"/>
        </w:rPr>
        <w:t>Сроки проведения публичных слушаний, общественных обсуждений по вопросам градостроительной деятельности</w:t>
      </w:r>
    </w:p>
    <w:p w:rsidR="009C16CF" w:rsidRPr="00FE66E2" w:rsidRDefault="009C16CF" w:rsidP="00565FCE">
      <w:pPr>
        <w:pStyle w:val="21"/>
        <w:numPr>
          <w:ilvl w:val="0"/>
          <w:numId w:val="2"/>
        </w:numPr>
        <w:shd w:val="clear" w:color="auto" w:fill="auto"/>
        <w:tabs>
          <w:tab w:val="left" w:pos="1970"/>
        </w:tabs>
        <w:spacing w:before="0" w:after="0" w:line="322" w:lineRule="exact"/>
        <w:ind w:left="760" w:firstLine="720"/>
        <w:rPr>
          <w:sz w:val="24"/>
          <w:szCs w:val="24"/>
        </w:rPr>
      </w:pPr>
      <w:r w:rsidRPr="00FE66E2">
        <w:rPr>
          <w:sz w:val="24"/>
          <w:szCs w:val="24"/>
        </w:rPr>
        <w:t xml:space="preserve">Срок проведения публичных слушаний, общественных обсуждений по проектам, указанным в подпунктах </w:t>
      </w:r>
      <w:r w:rsidRPr="00FE66E2">
        <w:rPr>
          <w:rStyle w:val="22pt"/>
          <w:sz w:val="24"/>
          <w:szCs w:val="24"/>
        </w:rPr>
        <w:t>1,3,6</w:t>
      </w:r>
      <w:r w:rsidRPr="00FE66E2">
        <w:rPr>
          <w:sz w:val="24"/>
          <w:szCs w:val="24"/>
        </w:rPr>
        <w:t xml:space="preserve"> пункта 4 Положения, с момента</w:t>
      </w:r>
      <w:r>
        <w:rPr>
          <w:sz w:val="24"/>
          <w:szCs w:val="24"/>
        </w:rPr>
        <w:t xml:space="preserve"> оповещения жителей МО «Нышинское</w:t>
      </w:r>
      <w:r w:rsidRPr="00FE66E2">
        <w:rPr>
          <w:sz w:val="24"/>
          <w:szCs w:val="24"/>
        </w:rPr>
        <w:t>» о начале их проведения до дня</w:t>
      </w:r>
      <w:r>
        <w:rPr>
          <w:sz w:val="24"/>
          <w:szCs w:val="24"/>
        </w:rPr>
        <w:t xml:space="preserve"> </w:t>
      </w:r>
      <w:r w:rsidRPr="00FE66E2">
        <w:rPr>
          <w:sz w:val="24"/>
          <w:szCs w:val="24"/>
        </w:rPr>
        <w:t>опубликования</w:t>
      </w:r>
      <w:r w:rsidRPr="00FE66E2">
        <w:rPr>
          <w:sz w:val="24"/>
          <w:szCs w:val="24"/>
        </w:rPr>
        <w:tab/>
        <w:t>заключения о</w:t>
      </w:r>
      <w:r w:rsidRPr="00FE66E2">
        <w:rPr>
          <w:sz w:val="24"/>
          <w:szCs w:val="24"/>
        </w:rPr>
        <w:tab/>
        <w:t>результатах публичных слушаний,</w:t>
      </w:r>
      <w:r>
        <w:rPr>
          <w:sz w:val="24"/>
          <w:szCs w:val="24"/>
        </w:rPr>
        <w:t xml:space="preserve"> </w:t>
      </w:r>
      <w:r w:rsidRPr="00FE66E2">
        <w:rPr>
          <w:sz w:val="24"/>
          <w:szCs w:val="24"/>
        </w:rPr>
        <w:t>общественных обсуждений не может быть менее одного месяца и более трех месяцев.</w:t>
      </w:r>
    </w:p>
    <w:p w:rsidR="009C16CF" w:rsidRPr="00FE66E2" w:rsidRDefault="009C16CF">
      <w:pPr>
        <w:pStyle w:val="21"/>
        <w:numPr>
          <w:ilvl w:val="0"/>
          <w:numId w:val="2"/>
        </w:numPr>
        <w:shd w:val="clear" w:color="auto" w:fill="auto"/>
        <w:tabs>
          <w:tab w:val="left" w:pos="2200"/>
        </w:tabs>
        <w:spacing w:before="0" w:after="0" w:line="322" w:lineRule="exact"/>
        <w:ind w:left="760" w:firstLine="720"/>
        <w:rPr>
          <w:sz w:val="24"/>
          <w:szCs w:val="24"/>
        </w:rPr>
      </w:pPr>
      <w:r w:rsidRPr="00FE66E2">
        <w:rPr>
          <w:sz w:val="24"/>
          <w:szCs w:val="24"/>
        </w:rPr>
        <w:t>Продолжительность публичных слушаний, общественных обсуждений по проекту, указанному в подпункте 2 пункта 4 Положения, составляет не менее двух и не более четырех месяцев со дня опубликования такого проекта.</w:t>
      </w:r>
    </w:p>
    <w:p w:rsidR="009C16CF" w:rsidRPr="00FE66E2" w:rsidRDefault="009C16CF" w:rsidP="00565FCE">
      <w:pPr>
        <w:pStyle w:val="21"/>
        <w:shd w:val="clear" w:color="auto" w:fill="auto"/>
        <w:tabs>
          <w:tab w:val="left" w:pos="2836"/>
          <w:tab w:val="left" w:pos="5270"/>
          <w:tab w:val="left" w:pos="8565"/>
        </w:tabs>
        <w:spacing w:before="0" w:after="0" w:line="322" w:lineRule="exact"/>
        <w:ind w:left="760" w:firstLine="720"/>
        <w:rPr>
          <w:sz w:val="24"/>
          <w:szCs w:val="24"/>
        </w:rPr>
      </w:pPr>
      <w:r w:rsidRPr="00FE66E2">
        <w:rPr>
          <w:sz w:val="24"/>
          <w:szCs w:val="24"/>
        </w:rPr>
        <w:t>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п</w:t>
      </w:r>
      <w:r>
        <w:rPr>
          <w:sz w:val="24"/>
          <w:szCs w:val="24"/>
        </w:rPr>
        <w:t xml:space="preserve">убличные слушания, общественные обсуждения по </w:t>
      </w:r>
      <w:r w:rsidRPr="00FE66E2">
        <w:rPr>
          <w:sz w:val="24"/>
          <w:szCs w:val="24"/>
        </w:rPr>
        <w:t>внесению изменений</w:t>
      </w:r>
      <w:r w:rsidRPr="00FE66E2">
        <w:rPr>
          <w:sz w:val="24"/>
          <w:szCs w:val="24"/>
        </w:rPr>
        <w:tab/>
        <w:t>в Правила</w:t>
      </w:r>
      <w:r>
        <w:rPr>
          <w:sz w:val="24"/>
          <w:szCs w:val="24"/>
        </w:rPr>
        <w:t xml:space="preserve"> </w:t>
      </w:r>
      <w:r w:rsidRPr="00FE66E2">
        <w:rPr>
          <w:sz w:val="24"/>
          <w:szCs w:val="24"/>
        </w:rPr>
        <w:t>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публичных слушаний, общественных обсуждений не может быть более чем один месяц.</w:t>
      </w:r>
    </w:p>
    <w:p w:rsidR="009C16CF" w:rsidRDefault="009C16CF" w:rsidP="00565FCE">
      <w:pPr>
        <w:pStyle w:val="21"/>
        <w:numPr>
          <w:ilvl w:val="0"/>
          <w:numId w:val="2"/>
        </w:numPr>
        <w:shd w:val="clear" w:color="auto" w:fill="auto"/>
        <w:tabs>
          <w:tab w:val="left" w:pos="1974"/>
        </w:tabs>
        <w:spacing w:before="0" w:after="0" w:line="322" w:lineRule="exact"/>
        <w:ind w:left="760" w:firstLine="720"/>
        <w:rPr>
          <w:sz w:val="24"/>
          <w:szCs w:val="24"/>
        </w:rPr>
      </w:pPr>
      <w:r w:rsidRPr="00FE66E2">
        <w:rPr>
          <w:sz w:val="24"/>
          <w:szCs w:val="24"/>
        </w:rPr>
        <w:t>Срок проведения публичных слушаний, общественных обсуждений по проектам, указанным в подпунктах 4, 5 пункта 4 Положения, со дня</w:t>
      </w:r>
      <w:r>
        <w:rPr>
          <w:sz w:val="24"/>
          <w:szCs w:val="24"/>
        </w:rPr>
        <w:t xml:space="preserve"> оповещения жителей МО «Нышинское</w:t>
      </w:r>
      <w:r w:rsidRPr="00FE66E2">
        <w:rPr>
          <w:sz w:val="24"/>
          <w:szCs w:val="24"/>
        </w:rPr>
        <w:t>» о начале их проведения до дня</w:t>
      </w:r>
      <w:r>
        <w:rPr>
          <w:sz w:val="24"/>
          <w:szCs w:val="24"/>
        </w:rPr>
        <w:t xml:space="preserve"> </w:t>
      </w:r>
      <w:r w:rsidRPr="00FE66E2">
        <w:rPr>
          <w:sz w:val="24"/>
          <w:szCs w:val="24"/>
        </w:rPr>
        <w:t>опубликования заключения о результатах публичных слушаний, общественных обсуждений не может быть более одного месяца.</w:t>
      </w:r>
    </w:p>
    <w:p w:rsidR="009C16CF" w:rsidRPr="00FE66E2" w:rsidRDefault="009C16CF" w:rsidP="00565FCE">
      <w:pPr>
        <w:pStyle w:val="21"/>
        <w:shd w:val="clear" w:color="auto" w:fill="auto"/>
        <w:tabs>
          <w:tab w:val="left" w:pos="1974"/>
        </w:tabs>
        <w:spacing w:before="0" w:after="0" w:line="322" w:lineRule="exact"/>
        <w:ind w:left="760" w:firstLine="0"/>
        <w:rPr>
          <w:sz w:val="24"/>
          <w:szCs w:val="24"/>
        </w:rPr>
      </w:pPr>
    </w:p>
    <w:p w:rsidR="009C16CF" w:rsidRPr="00565FCE" w:rsidRDefault="009C16CF" w:rsidP="00936BB8">
      <w:pPr>
        <w:pStyle w:val="21"/>
        <w:shd w:val="clear" w:color="auto" w:fill="auto"/>
        <w:tabs>
          <w:tab w:val="left" w:pos="1940"/>
        </w:tabs>
        <w:spacing w:before="0" w:after="317" w:line="260" w:lineRule="exact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6. </w:t>
      </w:r>
      <w:r w:rsidRPr="00565FCE">
        <w:rPr>
          <w:b/>
          <w:sz w:val="24"/>
          <w:szCs w:val="24"/>
        </w:rPr>
        <w:t>Результаты публичных слушаний, общественных обсуждений</w:t>
      </w:r>
    </w:p>
    <w:p w:rsidR="009C16CF" w:rsidRPr="00FE66E2" w:rsidRDefault="009C16CF">
      <w:pPr>
        <w:pStyle w:val="21"/>
        <w:numPr>
          <w:ilvl w:val="0"/>
          <w:numId w:val="2"/>
        </w:numPr>
        <w:shd w:val="clear" w:color="auto" w:fill="auto"/>
        <w:tabs>
          <w:tab w:val="left" w:pos="1984"/>
        </w:tabs>
        <w:spacing w:before="0" w:after="0" w:line="322" w:lineRule="exact"/>
        <w:ind w:left="760" w:firstLine="720"/>
        <w:rPr>
          <w:sz w:val="24"/>
          <w:szCs w:val="24"/>
        </w:rPr>
      </w:pPr>
      <w:r w:rsidRPr="00FE66E2">
        <w:rPr>
          <w:sz w:val="24"/>
          <w:szCs w:val="24"/>
        </w:rPr>
        <w:t>Протокол публичных слушаний, общественных обсуждений в течение трех дней со дня окончания публичных слушаний, общественных обсуждений подготавливается и подписывается организатором публичных слушаний, общественных обсуждений. Форма протокола установлена приложением 4 к Положению.</w:t>
      </w:r>
    </w:p>
    <w:p w:rsidR="009C16CF" w:rsidRPr="00FE66E2" w:rsidRDefault="009C16CF">
      <w:pPr>
        <w:pStyle w:val="21"/>
        <w:numPr>
          <w:ilvl w:val="0"/>
          <w:numId w:val="2"/>
        </w:numPr>
        <w:shd w:val="clear" w:color="auto" w:fill="auto"/>
        <w:tabs>
          <w:tab w:val="left" w:pos="1984"/>
        </w:tabs>
        <w:spacing w:before="0" w:after="0" w:line="302" w:lineRule="exact"/>
        <w:ind w:left="760" w:firstLine="720"/>
        <w:rPr>
          <w:sz w:val="24"/>
          <w:szCs w:val="24"/>
        </w:rPr>
      </w:pPr>
      <w:r w:rsidRPr="00FE66E2">
        <w:rPr>
          <w:sz w:val="24"/>
          <w:szCs w:val="24"/>
        </w:rPr>
        <w:t>В протоколе публичных слушаний, общественных обсуждений указываются:</w:t>
      </w:r>
    </w:p>
    <w:p w:rsidR="009C16CF" w:rsidRPr="00FE66E2" w:rsidRDefault="009C16CF">
      <w:pPr>
        <w:pStyle w:val="21"/>
        <w:numPr>
          <w:ilvl w:val="0"/>
          <w:numId w:val="7"/>
        </w:numPr>
        <w:shd w:val="clear" w:color="auto" w:fill="auto"/>
        <w:tabs>
          <w:tab w:val="left" w:pos="1884"/>
        </w:tabs>
        <w:spacing w:before="0" w:after="0" w:line="307" w:lineRule="exact"/>
        <w:ind w:left="760" w:firstLine="720"/>
        <w:rPr>
          <w:sz w:val="24"/>
          <w:szCs w:val="24"/>
        </w:rPr>
      </w:pPr>
      <w:r w:rsidRPr="00FE66E2">
        <w:rPr>
          <w:sz w:val="24"/>
          <w:szCs w:val="24"/>
        </w:rPr>
        <w:t>дата оформления протокола публичных слушаний, общественных обсуждений;</w:t>
      </w:r>
    </w:p>
    <w:p w:rsidR="009C16CF" w:rsidRPr="00FE66E2" w:rsidRDefault="009C16CF">
      <w:pPr>
        <w:pStyle w:val="21"/>
        <w:numPr>
          <w:ilvl w:val="0"/>
          <w:numId w:val="7"/>
        </w:numPr>
        <w:shd w:val="clear" w:color="auto" w:fill="auto"/>
        <w:tabs>
          <w:tab w:val="left" w:pos="1884"/>
        </w:tabs>
        <w:spacing w:before="0" w:after="0" w:line="302" w:lineRule="exact"/>
        <w:ind w:left="760" w:firstLine="720"/>
        <w:rPr>
          <w:sz w:val="24"/>
          <w:szCs w:val="24"/>
        </w:rPr>
      </w:pPr>
      <w:r w:rsidRPr="00FE66E2">
        <w:rPr>
          <w:sz w:val="24"/>
          <w:szCs w:val="24"/>
        </w:rPr>
        <w:t>информация об организаторе публичных слушаний, общественных обсуждений;</w:t>
      </w:r>
    </w:p>
    <w:p w:rsidR="009C16CF" w:rsidRPr="00FE66E2" w:rsidRDefault="009C16CF">
      <w:pPr>
        <w:pStyle w:val="21"/>
        <w:numPr>
          <w:ilvl w:val="0"/>
          <w:numId w:val="7"/>
        </w:numPr>
        <w:shd w:val="clear" w:color="auto" w:fill="auto"/>
        <w:tabs>
          <w:tab w:val="left" w:pos="1884"/>
        </w:tabs>
        <w:spacing w:before="0" w:after="0" w:line="307" w:lineRule="exact"/>
        <w:ind w:left="760" w:firstLine="720"/>
        <w:rPr>
          <w:sz w:val="24"/>
          <w:szCs w:val="24"/>
        </w:rPr>
      </w:pPr>
      <w:r w:rsidRPr="00FE66E2">
        <w:rPr>
          <w:sz w:val="24"/>
          <w:szCs w:val="24"/>
        </w:rPr>
        <w:t>информация, содержащаяся в опубликованном оповещении о начале публичных слушаний, общественных обсуждений, дата и источник его опубликования;</w:t>
      </w:r>
    </w:p>
    <w:p w:rsidR="009C16CF" w:rsidRPr="00FE66E2" w:rsidRDefault="009C16CF">
      <w:pPr>
        <w:pStyle w:val="21"/>
        <w:numPr>
          <w:ilvl w:val="0"/>
          <w:numId w:val="7"/>
        </w:numPr>
        <w:shd w:val="clear" w:color="auto" w:fill="auto"/>
        <w:tabs>
          <w:tab w:val="left" w:pos="1884"/>
        </w:tabs>
        <w:spacing w:before="0" w:after="0" w:line="322" w:lineRule="exact"/>
        <w:ind w:left="760" w:firstLine="720"/>
        <w:rPr>
          <w:sz w:val="24"/>
          <w:szCs w:val="24"/>
        </w:rPr>
      </w:pPr>
      <w:r w:rsidRPr="00FE66E2">
        <w:rPr>
          <w:sz w:val="24"/>
          <w:szCs w:val="24"/>
        </w:rPr>
        <w:t>информация о сроке, в течение которого принимались предложения и замечания участников публичных слушаний, общественных обсуждений;</w:t>
      </w:r>
    </w:p>
    <w:p w:rsidR="009C16CF" w:rsidRPr="00FE66E2" w:rsidRDefault="009C16CF">
      <w:pPr>
        <w:pStyle w:val="21"/>
        <w:numPr>
          <w:ilvl w:val="0"/>
          <w:numId w:val="7"/>
        </w:numPr>
        <w:shd w:val="clear" w:color="auto" w:fill="auto"/>
        <w:tabs>
          <w:tab w:val="left" w:pos="1884"/>
        </w:tabs>
        <w:spacing w:before="0" w:after="0" w:line="322" w:lineRule="exact"/>
        <w:ind w:left="760" w:firstLine="720"/>
        <w:rPr>
          <w:sz w:val="24"/>
          <w:szCs w:val="24"/>
        </w:rPr>
      </w:pPr>
      <w:r w:rsidRPr="00FE66E2">
        <w:rPr>
          <w:sz w:val="24"/>
          <w:szCs w:val="24"/>
        </w:rPr>
        <w:t>информация о территории, в пределах которой проводились публичные слушания, общественные обсуждения;</w:t>
      </w:r>
    </w:p>
    <w:p w:rsidR="009C16CF" w:rsidRPr="00FE66E2" w:rsidRDefault="009C16CF">
      <w:pPr>
        <w:pStyle w:val="21"/>
        <w:numPr>
          <w:ilvl w:val="0"/>
          <w:numId w:val="7"/>
        </w:numPr>
        <w:shd w:val="clear" w:color="auto" w:fill="auto"/>
        <w:tabs>
          <w:tab w:val="left" w:pos="1164"/>
        </w:tabs>
        <w:spacing w:before="0" w:after="0" w:line="322" w:lineRule="exact"/>
        <w:ind w:left="760" w:firstLine="720"/>
        <w:rPr>
          <w:sz w:val="24"/>
          <w:szCs w:val="24"/>
        </w:rPr>
      </w:pPr>
      <w:r w:rsidRPr="00FE66E2">
        <w:rPr>
          <w:sz w:val="24"/>
          <w:szCs w:val="24"/>
        </w:rPr>
        <w:t>все предложения и замечания участников публичных слушаний, общественных обсуждений с разделением на предложения и замечания граждан, являющихся участниками публичных слушаний, общественных обсуждений и постоянно проживающих на территории, в пределах которой проводились общественные обсуждения, и предложения и замечания иных участников публичных слушаний, общественных обсуждений.</w:t>
      </w:r>
    </w:p>
    <w:p w:rsidR="009C16CF" w:rsidRPr="00FE66E2" w:rsidRDefault="009C16CF">
      <w:pPr>
        <w:pStyle w:val="21"/>
        <w:numPr>
          <w:ilvl w:val="0"/>
          <w:numId w:val="2"/>
        </w:numPr>
        <w:shd w:val="clear" w:color="auto" w:fill="auto"/>
        <w:tabs>
          <w:tab w:val="left" w:pos="1999"/>
        </w:tabs>
        <w:spacing w:before="0" w:after="0" w:line="322" w:lineRule="exact"/>
        <w:ind w:left="800" w:firstLine="700"/>
        <w:rPr>
          <w:sz w:val="24"/>
          <w:szCs w:val="24"/>
        </w:rPr>
      </w:pPr>
      <w:r w:rsidRPr="00FE66E2">
        <w:rPr>
          <w:sz w:val="24"/>
          <w:szCs w:val="24"/>
        </w:rPr>
        <w:t>К протоколу публичных слушаний, общественных обсуждений прилагается перечень принявших участие в рассмотрении проекта участников публичных слушаний, общественных обсуждений, включающий в себя сведения об участниках публичных слушаний,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9C16CF" w:rsidRPr="00FE66E2" w:rsidRDefault="009C16CF">
      <w:pPr>
        <w:pStyle w:val="21"/>
        <w:numPr>
          <w:ilvl w:val="0"/>
          <w:numId w:val="2"/>
        </w:numPr>
        <w:shd w:val="clear" w:color="auto" w:fill="auto"/>
        <w:tabs>
          <w:tab w:val="left" w:pos="1999"/>
        </w:tabs>
        <w:spacing w:before="0" w:after="0" w:line="322" w:lineRule="exact"/>
        <w:ind w:left="800" w:firstLine="700"/>
        <w:rPr>
          <w:sz w:val="24"/>
          <w:szCs w:val="24"/>
        </w:rPr>
      </w:pPr>
      <w:r w:rsidRPr="00FE66E2">
        <w:rPr>
          <w:sz w:val="24"/>
          <w:szCs w:val="24"/>
        </w:rPr>
        <w:t>Участник публичных слушаний или общественных обсуждений, который внес предложения и замечания, касающиеся проекта, рассмотренного на публичных слушаниях или общественных обсуждениях, имеет право получить выписку из протокола проведенных публичных слушаний или общественных обсуждений, содержащую внесенные этим участником предложения и замечания.</w:t>
      </w:r>
    </w:p>
    <w:p w:rsidR="009C16CF" w:rsidRPr="00FE66E2" w:rsidRDefault="009C16CF">
      <w:pPr>
        <w:pStyle w:val="21"/>
        <w:numPr>
          <w:ilvl w:val="0"/>
          <w:numId w:val="2"/>
        </w:numPr>
        <w:shd w:val="clear" w:color="auto" w:fill="auto"/>
        <w:tabs>
          <w:tab w:val="left" w:pos="1999"/>
        </w:tabs>
        <w:spacing w:before="0" w:after="0" w:line="322" w:lineRule="exact"/>
        <w:ind w:left="800" w:firstLine="700"/>
        <w:rPr>
          <w:sz w:val="24"/>
          <w:szCs w:val="24"/>
        </w:rPr>
      </w:pPr>
      <w:r w:rsidRPr="00FE66E2">
        <w:rPr>
          <w:sz w:val="24"/>
          <w:szCs w:val="24"/>
        </w:rPr>
        <w:t>На основании протокола публичных слушаний, общественных обсуждений организатор публичных слушаний, общественных обсуждений осуществляет подготовку заключения о результатах публичных слушаний, общественных обсуждений (далее - заключение) в течение трех дней со дня подписания протокола публичных слушаний, общественных обсуждений. Форма заключения установлена приложением 5 к Положению.</w:t>
      </w:r>
    </w:p>
    <w:p w:rsidR="009C16CF" w:rsidRPr="00FE66E2" w:rsidRDefault="009C16CF">
      <w:pPr>
        <w:pStyle w:val="21"/>
        <w:numPr>
          <w:ilvl w:val="0"/>
          <w:numId w:val="2"/>
        </w:numPr>
        <w:shd w:val="clear" w:color="auto" w:fill="auto"/>
        <w:tabs>
          <w:tab w:val="left" w:pos="1999"/>
        </w:tabs>
        <w:spacing w:before="0" w:after="0" w:line="322" w:lineRule="exact"/>
        <w:ind w:left="800" w:firstLine="700"/>
        <w:rPr>
          <w:sz w:val="24"/>
          <w:szCs w:val="24"/>
        </w:rPr>
      </w:pPr>
      <w:r w:rsidRPr="00FE66E2">
        <w:rPr>
          <w:sz w:val="24"/>
          <w:szCs w:val="24"/>
        </w:rPr>
        <w:t>В заключении указываются:</w:t>
      </w:r>
    </w:p>
    <w:p w:rsidR="009C16CF" w:rsidRPr="00FE66E2" w:rsidRDefault="009C16CF">
      <w:pPr>
        <w:pStyle w:val="21"/>
        <w:numPr>
          <w:ilvl w:val="0"/>
          <w:numId w:val="8"/>
        </w:numPr>
        <w:shd w:val="clear" w:color="auto" w:fill="auto"/>
        <w:tabs>
          <w:tab w:val="left" w:pos="1827"/>
        </w:tabs>
        <w:spacing w:before="0" w:after="0" w:line="322" w:lineRule="exact"/>
        <w:ind w:left="800" w:firstLine="700"/>
        <w:rPr>
          <w:sz w:val="24"/>
          <w:szCs w:val="24"/>
        </w:rPr>
      </w:pPr>
      <w:r w:rsidRPr="00FE66E2">
        <w:rPr>
          <w:sz w:val="24"/>
          <w:szCs w:val="24"/>
        </w:rPr>
        <w:t>дата оформления заключения;</w:t>
      </w:r>
    </w:p>
    <w:p w:rsidR="009C16CF" w:rsidRPr="00FE66E2" w:rsidRDefault="009C16CF">
      <w:pPr>
        <w:pStyle w:val="21"/>
        <w:numPr>
          <w:ilvl w:val="0"/>
          <w:numId w:val="8"/>
        </w:numPr>
        <w:shd w:val="clear" w:color="auto" w:fill="auto"/>
        <w:tabs>
          <w:tab w:val="left" w:pos="1862"/>
        </w:tabs>
        <w:spacing w:before="0" w:after="0" w:line="322" w:lineRule="exact"/>
        <w:ind w:left="800" w:firstLine="700"/>
        <w:rPr>
          <w:sz w:val="24"/>
          <w:szCs w:val="24"/>
        </w:rPr>
      </w:pPr>
      <w:r w:rsidRPr="00FE66E2">
        <w:rPr>
          <w:sz w:val="24"/>
          <w:szCs w:val="24"/>
        </w:rPr>
        <w:t>наименование проекта, рассмотренного на публичных слушаниях, общественных обсуждениях, сведения о количестве участников публичных слушаний, общественных обсуждений, которые приняли участие в публичных слушаниях, общественных обсуждениях;</w:t>
      </w:r>
    </w:p>
    <w:p w:rsidR="009C16CF" w:rsidRPr="00FE66E2" w:rsidRDefault="009C16CF">
      <w:pPr>
        <w:pStyle w:val="21"/>
        <w:numPr>
          <w:ilvl w:val="0"/>
          <w:numId w:val="8"/>
        </w:numPr>
        <w:shd w:val="clear" w:color="auto" w:fill="auto"/>
        <w:tabs>
          <w:tab w:val="left" w:pos="1999"/>
        </w:tabs>
        <w:spacing w:before="0" w:after="0" w:line="322" w:lineRule="exact"/>
        <w:ind w:left="800" w:firstLine="700"/>
        <w:rPr>
          <w:sz w:val="24"/>
          <w:szCs w:val="24"/>
        </w:rPr>
      </w:pPr>
      <w:r w:rsidRPr="00FE66E2">
        <w:rPr>
          <w:sz w:val="24"/>
          <w:szCs w:val="24"/>
        </w:rPr>
        <w:t>реквизиты протокола публичных слушаний, общественных обсуждений, на основании которого подготовлено заключение;</w:t>
      </w:r>
    </w:p>
    <w:p w:rsidR="009C16CF" w:rsidRPr="00FE66E2" w:rsidRDefault="009C16CF">
      <w:pPr>
        <w:pStyle w:val="21"/>
        <w:numPr>
          <w:ilvl w:val="0"/>
          <w:numId w:val="8"/>
        </w:numPr>
        <w:shd w:val="clear" w:color="auto" w:fill="auto"/>
        <w:tabs>
          <w:tab w:val="left" w:pos="1999"/>
        </w:tabs>
        <w:spacing w:before="0" w:after="0" w:line="322" w:lineRule="exact"/>
        <w:ind w:left="800" w:firstLine="700"/>
        <w:rPr>
          <w:sz w:val="24"/>
          <w:szCs w:val="24"/>
        </w:rPr>
      </w:pPr>
      <w:r w:rsidRPr="00FE66E2">
        <w:rPr>
          <w:sz w:val="24"/>
          <w:szCs w:val="24"/>
        </w:rPr>
        <w:t>содержание внесенных предложений и замечаний участников публичных слушаний, общественных обсуждений с разделением на предложения и замечания граждан, являющихся участниками публичных слушаний, общественных обсуждений и постоянно проживающих на территории, в пределах которой проводились публичные слушания, общественные обсуждения, и предложения и замечания иных участников публичных слушаний, общественных обсуждений. В случае внесения несколькими участниками публичных слушаний, общественных обсуждений одинаковых предложений и замечаний допускается обобщение таких предложений и замечаний;</w:t>
      </w:r>
    </w:p>
    <w:p w:rsidR="009C16CF" w:rsidRPr="00FE66E2" w:rsidRDefault="009C16CF">
      <w:pPr>
        <w:pStyle w:val="21"/>
        <w:numPr>
          <w:ilvl w:val="0"/>
          <w:numId w:val="8"/>
        </w:numPr>
        <w:shd w:val="clear" w:color="auto" w:fill="auto"/>
        <w:tabs>
          <w:tab w:val="left" w:pos="1999"/>
        </w:tabs>
        <w:spacing w:before="0" w:after="0" w:line="322" w:lineRule="exact"/>
        <w:ind w:left="800" w:firstLine="700"/>
        <w:rPr>
          <w:sz w:val="24"/>
          <w:szCs w:val="24"/>
        </w:rPr>
      </w:pPr>
      <w:r w:rsidRPr="00FE66E2">
        <w:rPr>
          <w:sz w:val="24"/>
          <w:szCs w:val="24"/>
        </w:rPr>
        <w:t>аргументированные рекомендации организатора публичных</w:t>
      </w:r>
    </w:p>
    <w:p w:rsidR="009C16CF" w:rsidRPr="00FE66E2" w:rsidRDefault="009C16CF">
      <w:pPr>
        <w:pStyle w:val="21"/>
        <w:shd w:val="clear" w:color="auto" w:fill="auto"/>
        <w:tabs>
          <w:tab w:val="left" w:pos="2566"/>
        </w:tabs>
        <w:spacing w:before="0" w:after="0" w:line="322" w:lineRule="exact"/>
        <w:ind w:left="800" w:firstLine="0"/>
        <w:rPr>
          <w:sz w:val="24"/>
          <w:szCs w:val="24"/>
        </w:rPr>
      </w:pPr>
      <w:r w:rsidRPr="00FE66E2">
        <w:rPr>
          <w:sz w:val="24"/>
          <w:szCs w:val="24"/>
        </w:rPr>
        <w:t>слушаний,</w:t>
      </w:r>
      <w:r w:rsidRPr="00FE66E2">
        <w:rPr>
          <w:sz w:val="24"/>
          <w:szCs w:val="24"/>
        </w:rPr>
        <w:tab/>
        <w:t>общественных обсуждений о целесообразности или нецелесообразности учета внесенных участниками публичных слушаний, общественных обсуждений предложений и замечаний и выводы по результатам публичных слушаний, общественных обсуждений.</w:t>
      </w:r>
    </w:p>
    <w:p w:rsidR="009C16CF" w:rsidRDefault="009C16CF" w:rsidP="00D70AA6">
      <w:pPr>
        <w:pStyle w:val="21"/>
        <w:numPr>
          <w:ilvl w:val="0"/>
          <w:numId w:val="2"/>
        </w:numPr>
        <w:shd w:val="clear" w:color="auto" w:fill="auto"/>
        <w:tabs>
          <w:tab w:val="left" w:pos="1984"/>
        </w:tabs>
        <w:spacing w:before="0" w:after="0" w:line="326" w:lineRule="exact"/>
        <w:ind w:left="760" w:firstLine="700"/>
        <w:rPr>
          <w:sz w:val="24"/>
          <w:szCs w:val="24"/>
        </w:rPr>
      </w:pPr>
      <w:r w:rsidRPr="00FE66E2">
        <w:rPr>
          <w:sz w:val="24"/>
          <w:szCs w:val="24"/>
        </w:rPr>
        <w:t>Заключение о результатах публичных слушаний, общественных обсуждений подлежит опубликованию в средстве массовой информации</w:t>
      </w:r>
      <w:r>
        <w:rPr>
          <w:sz w:val="24"/>
          <w:szCs w:val="24"/>
        </w:rPr>
        <w:t xml:space="preserve"> __(на сайте МО «Нышинское</w:t>
      </w:r>
      <w:r w:rsidRPr="00FE66E2">
        <w:rPr>
          <w:sz w:val="24"/>
          <w:szCs w:val="24"/>
        </w:rPr>
        <w:t>») в порядке, установленном</w:t>
      </w:r>
      <w:r>
        <w:rPr>
          <w:sz w:val="24"/>
          <w:szCs w:val="24"/>
        </w:rPr>
        <w:t xml:space="preserve"> </w:t>
      </w:r>
      <w:r w:rsidRPr="00FE66E2">
        <w:rPr>
          <w:sz w:val="24"/>
          <w:szCs w:val="24"/>
        </w:rPr>
        <w:t>для официального опубликования му</w:t>
      </w:r>
      <w:r>
        <w:rPr>
          <w:sz w:val="24"/>
          <w:szCs w:val="24"/>
        </w:rPr>
        <w:t>ниципальных правовых актов МО «Нышинское», и размещается на сайте МО «Нышинское</w:t>
      </w:r>
      <w:r w:rsidRPr="00FE66E2">
        <w:rPr>
          <w:sz w:val="24"/>
          <w:szCs w:val="24"/>
        </w:rPr>
        <w:t>».</w:t>
      </w:r>
    </w:p>
    <w:p w:rsidR="009C16CF" w:rsidRPr="00FE66E2" w:rsidRDefault="009C16CF" w:rsidP="00D70AA6">
      <w:pPr>
        <w:pStyle w:val="21"/>
        <w:shd w:val="clear" w:color="auto" w:fill="auto"/>
        <w:tabs>
          <w:tab w:val="left" w:pos="1984"/>
        </w:tabs>
        <w:spacing w:before="0" w:after="0" w:line="326" w:lineRule="exact"/>
        <w:ind w:left="760" w:firstLine="0"/>
        <w:rPr>
          <w:sz w:val="24"/>
          <w:szCs w:val="24"/>
        </w:rPr>
      </w:pPr>
    </w:p>
    <w:p w:rsidR="009C16CF" w:rsidRPr="00D70AA6" w:rsidRDefault="009C16CF" w:rsidP="00936BB8">
      <w:pPr>
        <w:pStyle w:val="21"/>
        <w:shd w:val="clear" w:color="auto" w:fill="auto"/>
        <w:tabs>
          <w:tab w:val="left" w:pos="1579"/>
        </w:tabs>
        <w:spacing w:before="0" w:after="317" w:line="260" w:lineRule="exact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7.</w:t>
      </w:r>
      <w:r w:rsidRPr="00D70AA6">
        <w:rPr>
          <w:b/>
          <w:sz w:val="24"/>
          <w:szCs w:val="24"/>
        </w:rPr>
        <w:t>Финансирование публичных слушаний, общественных обсуждений</w:t>
      </w:r>
    </w:p>
    <w:p w:rsidR="009C16CF" w:rsidRPr="00FE66E2" w:rsidRDefault="009C16CF" w:rsidP="00865854">
      <w:pPr>
        <w:pStyle w:val="21"/>
        <w:numPr>
          <w:ilvl w:val="0"/>
          <w:numId w:val="2"/>
        </w:numPr>
        <w:shd w:val="clear" w:color="auto" w:fill="auto"/>
        <w:tabs>
          <w:tab w:val="left" w:pos="1984"/>
        </w:tabs>
        <w:spacing w:before="0" w:after="0" w:line="322" w:lineRule="exact"/>
        <w:ind w:left="760" w:firstLine="700"/>
        <w:rPr>
          <w:sz w:val="24"/>
          <w:szCs w:val="24"/>
        </w:rPr>
      </w:pPr>
      <w:r w:rsidRPr="00FE66E2">
        <w:rPr>
          <w:sz w:val="24"/>
          <w:szCs w:val="24"/>
        </w:rPr>
        <w:t>Финансирование материально-технического и информационного обеспечения организации, подготовки и проведения публичных слушаний, общественных обсуждений является расходным обязательством</w:t>
      </w:r>
      <w:r>
        <w:rPr>
          <w:sz w:val="24"/>
          <w:szCs w:val="24"/>
        </w:rPr>
        <w:t xml:space="preserve"> </w:t>
      </w:r>
      <w:r w:rsidRPr="00FE66E2">
        <w:rPr>
          <w:sz w:val="24"/>
          <w:szCs w:val="24"/>
        </w:rPr>
        <w:t>муниципального образования «</w:t>
      </w:r>
      <w:r w:rsidRPr="00FE66E2">
        <w:rPr>
          <w:sz w:val="24"/>
          <w:szCs w:val="24"/>
        </w:rPr>
        <w:tab/>
      </w:r>
      <w:r>
        <w:rPr>
          <w:sz w:val="24"/>
          <w:szCs w:val="24"/>
        </w:rPr>
        <w:t xml:space="preserve">Нышинское» и </w:t>
      </w:r>
      <w:r w:rsidRPr="00FE66E2">
        <w:rPr>
          <w:sz w:val="24"/>
          <w:szCs w:val="24"/>
        </w:rPr>
        <w:t>осуществляется в пределах</w:t>
      </w:r>
      <w:r>
        <w:rPr>
          <w:sz w:val="24"/>
          <w:szCs w:val="24"/>
        </w:rPr>
        <w:t xml:space="preserve"> </w:t>
      </w:r>
      <w:r w:rsidRPr="00FE66E2">
        <w:rPr>
          <w:sz w:val="24"/>
          <w:szCs w:val="24"/>
        </w:rPr>
        <w:t>средств бюдже</w:t>
      </w:r>
      <w:r>
        <w:rPr>
          <w:sz w:val="24"/>
          <w:szCs w:val="24"/>
        </w:rPr>
        <w:t>та муниципального образования «Нышинское</w:t>
      </w:r>
      <w:r w:rsidRPr="00FE66E2">
        <w:rPr>
          <w:sz w:val="24"/>
          <w:szCs w:val="24"/>
        </w:rPr>
        <w:t>»,</w:t>
      </w:r>
      <w:r>
        <w:rPr>
          <w:sz w:val="24"/>
          <w:szCs w:val="24"/>
        </w:rPr>
        <w:t xml:space="preserve"> </w:t>
      </w:r>
      <w:r w:rsidRPr="00FE66E2">
        <w:rPr>
          <w:sz w:val="24"/>
          <w:szCs w:val="24"/>
        </w:rPr>
        <w:t>предусмотренных на эти цели на соответствующий финансовый год.</w:t>
      </w:r>
    </w:p>
    <w:p w:rsidR="009C16CF" w:rsidRPr="00FE66E2" w:rsidRDefault="009C16CF">
      <w:pPr>
        <w:pStyle w:val="21"/>
        <w:numPr>
          <w:ilvl w:val="0"/>
          <w:numId w:val="2"/>
        </w:numPr>
        <w:shd w:val="clear" w:color="auto" w:fill="auto"/>
        <w:tabs>
          <w:tab w:val="left" w:pos="1988"/>
        </w:tabs>
        <w:spacing w:before="0" w:after="0" w:line="322" w:lineRule="exact"/>
        <w:ind w:left="760" w:firstLine="700"/>
        <w:rPr>
          <w:sz w:val="24"/>
          <w:szCs w:val="24"/>
        </w:rPr>
        <w:sectPr w:rsidR="009C16CF" w:rsidRPr="00FE66E2">
          <w:headerReference w:type="even" r:id="rId9"/>
          <w:headerReference w:type="default" r:id="rId10"/>
          <w:pgSz w:w="11900" w:h="16840"/>
          <w:pgMar w:top="1117" w:right="276" w:bottom="943" w:left="1102" w:header="0" w:footer="3" w:gutter="0"/>
          <w:cols w:space="720"/>
          <w:noEndnote/>
          <w:docGrid w:linePitch="360"/>
        </w:sectPr>
      </w:pPr>
      <w:r w:rsidRPr="00FE66E2">
        <w:rPr>
          <w:sz w:val="24"/>
          <w:szCs w:val="24"/>
        </w:rPr>
        <w:t>Расходы, связанные с организацией и проведением публичных слушаний, общественных обсуждений по проекту решения о предоставлении разрешения на условно разрешенный вид использования,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9C16CF" w:rsidRPr="00FE66E2" w:rsidRDefault="009C16CF">
      <w:pPr>
        <w:pStyle w:val="21"/>
        <w:shd w:val="clear" w:color="auto" w:fill="auto"/>
        <w:spacing w:before="0" w:after="0" w:line="326" w:lineRule="exact"/>
        <w:ind w:left="6920" w:firstLine="0"/>
        <w:jc w:val="left"/>
        <w:rPr>
          <w:sz w:val="24"/>
          <w:szCs w:val="24"/>
        </w:rPr>
      </w:pPr>
      <w:r w:rsidRPr="00FE66E2">
        <w:rPr>
          <w:sz w:val="24"/>
          <w:szCs w:val="24"/>
        </w:rPr>
        <w:t>Приложение 1</w:t>
      </w:r>
    </w:p>
    <w:p w:rsidR="009C16CF" w:rsidRPr="00FE66E2" w:rsidRDefault="009C16CF">
      <w:pPr>
        <w:pStyle w:val="21"/>
        <w:shd w:val="clear" w:color="auto" w:fill="auto"/>
        <w:tabs>
          <w:tab w:val="left" w:pos="7937"/>
        </w:tabs>
        <w:spacing w:before="0" w:after="0" w:line="326" w:lineRule="exact"/>
        <w:ind w:left="5700" w:right="400" w:firstLine="0"/>
        <w:rPr>
          <w:sz w:val="24"/>
          <w:szCs w:val="24"/>
        </w:rPr>
      </w:pPr>
      <w:r w:rsidRPr="00FE66E2">
        <w:rPr>
          <w:sz w:val="24"/>
          <w:szCs w:val="24"/>
        </w:rPr>
        <w:t>к Положению об организации и проведению</w:t>
      </w:r>
      <w:r w:rsidRPr="00FE66E2">
        <w:rPr>
          <w:sz w:val="24"/>
          <w:szCs w:val="24"/>
        </w:rPr>
        <w:tab/>
        <w:t>общественных</w:t>
      </w:r>
    </w:p>
    <w:p w:rsidR="009C16CF" w:rsidRPr="00FE66E2" w:rsidRDefault="009C16CF">
      <w:pPr>
        <w:pStyle w:val="21"/>
        <w:shd w:val="clear" w:color="auto" w:fill="auto"/>
        <w:tabs>
          <w:tab w:val="left" w:pos="8513"/>
        </w:tabs>
        <w:spacing w:before="0" w:after="0" w:line="326" w:lineRule="exact"/>
        <w:ind w:left="5700" w:firstLine="0"/>
        <w:rPr>
          <w:sz w:val="24"/>
          <w:szCs w:val="24"/>
        </w:rPr>
      </w:pPr>
      <w:r w:rsidRPr="00FE66E2">
        <w:rPr>
          <w:sz w:val="24"/>
          <w:szCs w:val="24"/>
        </w:rPr>
        <w:t>обсуждений,</w:t>
      </w:r>
      <w:r w:rsidRPr="00FE66E2">
        <w:rPr>
          <w:sz w:val="24"/>
          <w:szCs w:val="24"/>
        </w:rPr>
        <w:tab/>
        <w:t>публичных</w:t>
      </w:r>
    </w:p>
    <w:p w:rsidR="009C16CF" w:rsidRPr="00FE66E2" w:rsidRDefault="009C16CF">
      <w:pPr>
        <w:pStyle w:val="21"/>
        <w:shd w:val="clear" w:color="auto" w:fill="auto"/>
        <w:spacing w:before="0" w:after="653" w:line="326" w:lineRule="exact"/>
        <w:ind w:left="5700" w:right="400" w:firstLine="0"/>
        <w:rPr>
          <w:sz w:val="24"/>
          <w:szCs w:val="24"/>
        </w:rPr>
      </w:pPr>
      <w:r w:rsidRPr="00FE66E2">
        <w:rPr>
          <w:sz w:val="24"/>
          <w:szCs w:val="24"/>
        </w:rPr>
        <w:t>слушаний по вопросам градостроительной деятельност</w:t>
      </w:r>
      <w:r>
        <w:rPr>
          <w:sz w:val="24"/>
          <w:szCs w:val="24"/>
        </w:rPr>
        <w:t>и в муниципальном образовании «Нышинское</w:t>
      </w:r>
      <w:r w:rsidRPr="00FE66E2">
        <w:rPr>
          <w:sz w:val="24"/>
          <w:szCs w:val="24"/>
        </w:rPr>
        <w:t>»</w:t>
      </w:r>
    </w:p>
    <w:p w:rsidR="009C16CF" w:rsidRPr="00FE66E2" w:rsidRDefault="009C16CF">
      <w:pPr>
        <w:pStyle w:val="21"/>
        <w:shd w:val="clear" w:color="auto" w:fill="auto"/>
        <w:spacing w:before="0" w:after="62" w:line="260" w:lineRule="exact"/>
        <w:ind w:right="120" w:firstLine="0"/>
        <w:jc w:val="center"/>
        <w:rPr>
          <w:sz w:val="24"/>
          <w:szCs w:val="24"/>
        </w:rPr>
      </w:pPr>
      <w:r w:rsidRPr="00FE66E2">
        <w:rPr>
          <w:sz w:val="24"/>
          <w:szCs w:val="24"/>
        </w:rPr>
        <w:t>ОПОВЕЩЕНИЕ</w:t>
      </w:r>
    </w:p>
    <w:p w:rsidR="009C16CF" w:rsidRPr="00FE66E2" w:rsidRDefault="009C16CF">
      <w:pPr>
        <w:pStyle w:val="21"/>
        <w:shd w:val="clear" w:color="auto" w:fill="auto"/>
        <w:spacing w:before="0" w:after="429" w:line="260" w:lineRule="exact"/>
        <w:ind w:right="120" w:firstLine="0"/>
        <w:jc w:val="center"/>
        <w:rPr>
          <w:sz w:val="24"/>
          <w:szCs w:val="24"/>
        </w:rPr>
      </w:pPr>
      <w:r w:rsidRPr="00FE66E2">
        <w:rPr>
          <w:sz w:val="24"/>
          <w:szCs w:val="24"/>
        </w:rPr>
        <w:t>о начале публичных слушаний (общественных обсуждений)</w:t>
      </w:r>
    </w:p>
    <w:p w:rsidR="009C16CF" w:rsidRPr="00FE66E2" w:rsidRDefault="009C16CF">
      <w:pPr>
        <w:pStyle w:val="21"/>
        <w:shd w:val="clear" w:color="auto" w:fill="auto"/>
        <w:tabs>
          <w:tab w:val="left" w:pos="7937"/>
        </w:tabs>
        <w:spacing w:before="0" w:after="0" w:line="326" w:lineRule="exact"/>
        <w:ind w:left="1200" w:firstLine="0"/>
        <w:rPr>
          <w:sz w:val="24"/>
          <w:szCs w:val="24"/>
        </w:rPr>
      </w:pPr>
      <w:r w:rsidRPr="00FE66E2">
        <w:rPr>
          <w:sz w:val="24"/>
          <w:szCs w:val="24"/>
        </w:rPr>
        <w:t>Организатор проведения публичных слушаний</w:t>
      </w:r>
      <w:r w:rsidRPr="00FE66E2">
        <w:rPr>
          <w:sz w:val="24"/>
          <w:szCs w:val="24"/>
        </w:rPr>
        <w:tab/>
        <w:t>(общественных</w:t>
      </w:r>
    </w:p>
    <w:p w:rsidR="009C16CF" w:rsidRPr="00FE66E2" w:rsidRDefault="009C16CF" w:rsidP="00865854">
      <w:pPr>
        <w:pStyle w:val="21"/>
        <w:shd w:val="clear" w:color="auto" w:fill="auto"/>
        <w:tabs>
          <w:tab w:val="left" w:pos="2802"/>
        </w:tabs>
        <w:spacing w:before="0" w:after="0" w:line="326" w:lineRule="exact"/>
        <w:ind w:left="500" w:firstLine="0"/>
        <w:rPr>
          <w:sz w:val="24"/>
          <w:szCs w:val="24"/>
        </w:rPr>
      </w:pPr>
      <w:r w:rsidRPr="00FE66E2">
        <w:rPr>
          <w:sz w:val="24"/>
          <w:szCs w:val="24"/>
        </w:rPr>
        <w:t>обсуждений):</w:t>
      </w:r>
      <w:r w:rsidRPr="00FE66E2">
        <w:rPr>
          <w:sz w:val="24"/>
          <w:szCs w:val="24"/>
        </w:rPr>
        <w:tab/>
        <w:t>Администрация муниципального образования</w:t>
      </w:r>
      <w:r>
        <w:rPr>
          <w:sz w:val="24"/>
          <w:szCs w:val="24"/>
        </w:rPr>
        <w:t xml:space="preserve"> «Нышинское</w:t>
      </w:r>
      <w:r w:rsidRPr="00FE66E2">
        <w:rPr>
          <w:sz w:val="24"/>
          <w:szCs w:val="24"/>
        </w:rPr>
        <w:t>» (или уполномоченный орган Администрации</w:t>
      </w:r>
      <w:r>
        <w:rPr>
          <w:sz w:val="24"/>
          <w:szCs w:val="24"/>
        </w:rPr>
        <w:t xml:space="preserve"> муниципального образования «Нышинское</w:t>
      </w:r>
      <w:r w:rsidRPr="00FE66E2">
        <w:rPr>
          <w:sz w:val="24"/>
          <w:szCs w:val="24"/>
        </w:rPr>
        <w:t>», или Комиссия по</w:t>
      </w:r>
      <w:r>
        <w:rPr>
          <w:sz w:val="24"/>
          <w:szCs w:val="24"/>
        </w:rPr>
        <w:t xml:space="preserve"> </w:t>
      </w:r>
      <w:r w:rsidRPr="00FE66E2">
        <w:rPr>
          <w:sz w:val="24"/>
          <w:szCs w:val="24"/>
        </w:rPr>
        <w:t xml:space="preserve">землепользованию и застройке </w:t>
      </w:r>
      <w:r>
        <w:rPr>
          <w:sz w:val="24"/>
          <w:szCs w:val="24"/>
        </w:rPr>
        <w:t>МО «Нышинское»</w:t>
      </w:r>
      <w:r w:rsidRPr="00FE66E2">
        <w:rPr>
          <w:sz w:val="24"/>
          <w:szCs w:val="24"/>
        </w:rPr>
        <w:tab/>
        <w:t>),</w:t>
      </w:r>
      <w:r w:rsidRPr="00FE66E2">
        <w:rPr>
          <w:sz w:val="24"/>
          <w:szCs w:val="24"/>
        </w:rPr>
        <w:tab/>
        <w:t>действующая</w:t>
      </w:r>
      <w:r>
        <w:rPr>
          <w:sz w:val="24"/>
          <w:szCs w:val="24"/>
        </w:rPr>
        <w:t xml:space="preserve"> </w:t>
      </w:r>
      <w:r w:rsidRPr="00FE66E2">
        <w:rPr>
          <w:sz w:val="24"/>
          <w:szCs w:val="24"/>
        </w:rPr>
        <w:t>(действующий) в соответствии (указать вид муниципального правового акта, определяющий организатора публичных слушаний (общественных обсуждений), реквизиты и наименование) оповещает о начале публичных слушаний (общественных обсуждений)</w:t>
      </w:r>
      <w:r w:rsidRPr="00FE66E2">
        <w:rPr>
          <w:sz w:val="24"/>
          <w:szCs w:val="24"/>
        </w:rPr>
        <w:tab/>
        <w:t>по</w:t>
      </w:r>
      <w:r w:rsidRPr="00FE66E2">
        <w:rPr>
          <w:sz w:val="24"/>
          <w:szCs w:val="24"/>
        </w:rPr>
        <w:tab/>
        <w:t>проекту</w:t>
      </w:r>
    </w:p>
    <w:p w:rsidR="009C16CF" w:rsidRPr="00FE66E2" w:rsidRDefault="009C16CF">
      <w:pPr>
        <w:pStyle w:val="50"/>
        <w:shd w:val="clear" w:color="auto" w:fill="auto"/>
        <w:spacing w:before="0" w:after="70" w:line="220" w:lineRule="exact"/>
        <w:ind w:left="4460"/>
        <w:rPr>
          <w:sz w:val="24"/>
          <w:szCs w:val="24"/>
        </w:rPr>
      </w:pPr>
      <w:r w:rsidRPr="00FE66E2">
        <w:rPr>
          <w:sz w:val="24"/>
          <w:szCs w:val="24"/>
        </w:rPr>
        <w:t>(наименование проекта)</w:t>
      </w:r>
    </w:p>
    <w:p w:rsidR="009C16CF" w:rsidRPr="00FE66E2" w:rsidRDefault="009C16CF">
      <w:pPr>
        <w:pStyle w:val="21"/>
        <w:shd w:val="clear" w:color="auto" w:fill="auto"/>
        <w:spacing w:before="0" w:after="821" w:line="260" w:lineRule="exact"/>
        <w:ind w:left="1200" w:firstLine="0"/>
        <w:rPr>
          <w:sz w:val="24"/>
          <w:szCs w:val="24"/>
        </w:rPr>
      </w:pPr>
      <w:r w:rsidRPr="00FE66E2">
        <w:rPr>
          <w:sz w:val="24"/>
          <w:szCs w:val="24"/>
        </w:rPr>
        <w:t>Перечень информационных материалов к рассматриваемому проекту:</w:t>
      </w:r>
    </w:p>
    <w:p w:rsidR="009C16CF" w:rsidRPr="00FE66E2" w:rsidRDefault="009C16CF">
      <w:pPr>
        <w:pStyle w:val="24"/>
        <w:shd w:val="clear" w:color="auto" w:fill="auto"/>
        <w:tabs>
          <w:tab w:val="left" w:leader="underscore" w:pos="4987"/>
        </w:tabs>
        <w:spacing w:before="0" w:after="9" w:line="280" w:lineRule="exact"/>
        <w:ind w:left="1200"/>
        <w:rPr>
          <w:sz w:val="24"/>
          <w:szCs w:val="24"/>
        </w:rPr>
      </w:pPr>
      <w:r w:rsidRPr="00FE66E2">
        <w:rPr>
          <w:sz w:val="24"/>
          <w:szCs w:val="24"/>
        </w:rPr>
        <w:fldChar w:fldCharType="begin"/>
      </w:r>
      <w:r w:rsidRPr="00FE66E2">
        <w:rPr>
          <w:sz w:val="24"/>
          <w:szCs w:val="24"/>
        </w:rPr>
        <w:instrText xml:space="preserve"> TOC \o "1-5" \h \z </w:instrText>
      </w:r>
      <w:r w:rsidRPr="00FE66E2">
        <w:rPr>
          <w:sz w:val="24"/>
          <w:szCs w:val="24"/>
        </w:rPr>
        <w:fldChar w:fldCharType="separate"/>
      </w:r>
      <w:bookmarkStart w:id="2" w:name="bookmark2"/>
      <w:r>
        <w:rPr>
          <w:rStyle w:val="2TimesNewRoman"/>
          <w:sz w:val="24"/>
          <w:szCs w:val="24"/>
        </w:rPr>
        <w:t>1</w:t>
      </w:r>
      <w:r w:rsidRPr="00FE66E2">
        <w:rPr>
          <w:sz w:val="24"/>
          <w:szCs w:val="24"/>
        </w:rPr>
        <w:t>.</w:t>
      </w:r>
      <w:r w:rsidRPr="00FE66E2">
        <w:rPr>
          <w:sz w:val="24"/>
          <w:szCs w:val="24"/>
        </w:rPr>
        <w:tab/>
        <w:t>.</w:t>
      </w:r>
      <w:bookmarkEnd w:id="2"/>
    </w:p>
    <w:p w:rsidR="009C16CF" w:rsidRPr="00FE66E2" w:rsidRDefault="009C16CF">
      <w:pPr>
        <w:pStyle w:val="a2"/>
        <w:shd w:val="clear" w:color="auto" w:fill="auto"/>
        <w:tabs>
          <w:tab w:val="left" w:leader="underscore" w:pos="9670"/>
        </w:tabs>
        <w:spacing w:line="326" w:lineRule="exact"/>
        <w:ind w:left="1200"/>
        <w:rPr>
          <w:sz w:val="24"/>
          <w:szCs w:val="24"/>
        </w:rPr>
      </w:pPr>
      <w:r w:rsidRPr="00FE66E2">
        <w:rPr>
          <w:sz w:val="24"/>
          <w:szCs w:val="24"/>
        </w:rPr>
        <w:t>Проект, информационные материалы к нему будут размещены с «</w:t>
      </w:r>
      <w:r w:rsidRPr="00FE66E2">
        <w:rPr>
          <w:sz w:val="24"/>
          <w:szCs w:val="24"/>
        </w:rPr>
        <w:tab/>
        <w:t>»</w:t>
      </w:r>
    </w:p>
    <w:p w:rsidR="009C16CF" w:rsidRPr="00FE66E2" w:rsidRDefault="009C16CF">
      <w:pPr>
        <w:pStyle w:val="a2"/>
        <w:shd w:val="clear" w:color="auto" w:fill="auto"/>
        <w:tabs>
          <w:tab w:val="left" w:leader="underscore" w:pos="1892"/>
          <w:tab w:val="left" w:leader="underscore" w:pos="2684"/>
          <w:tab w:val="left" w:pos="8854"/>
        </w:tabs>
        <w:spacing w:line="326" w:lineRule="exact"/>
        <w:ind w:left="500"/>
        <w:rPr>
          <w:sz w:val="24"/>
          <w:szCs w:val="24"/>
        </w:rPr>
      </w:pPr>
      <w:r w:rsidRPr="00FE66E2">
        <w:rPr>
          <w:sz w:val="24"/>
          <w:szCs w:val="24"/>
        </w:rPr>
        <w:tab/>
        <w:t xml:space="preserve"> 20</w:t>
      </w:r>
      <w:r w:rsidRPr="00FE66E2">
        <w:rPr>
          <w:sz w:val="24"/>
          <w:szCs w:val="24"/>
        </w:rPr>
        <w:tab/>
        <w:t xml:space="preserve"> года на официальном сайте органов</w:t>
      </w:r>
      <w:r w:rsidRPr="00FE66E2">
        <w:rPr>
          <w:sz w:val="24"/>
          <w:szCs w:val="24"/>
        </w:rPr>
        <w:tab/>
        <w:t>местного</w:t>
      </w:r>
    </w:p>
    <w:p w:rsidR="009C16CF" w:rsidRPr="00FE66E2" w:rsidRDefault="009C16CF">
      <w:pPr>
        <w:pStyle w:val="a2"/>
        <w:shd w:val="clear" w:color="auto" w:fill="auto"/>
        <w:tabs>
          <w:tab w:val="left" w:leader="underscore" w:pos="8263"/>
        </w:tabs>
        <w:spacing w:line="326" w:lineRule="exact"/>
        <w:ind w:left="500"/>
        <w:rPr>
          <w:sz w:val="24"/>
          <w:szCs w:val="24"/>
        </w:rPr>
      </w:pPr>
      <w:r w:rsidRPr="00FE66E2">
        <w:rPr>
          <w:sz w:val="24"/>
          <w:szCs w:val="24"/>
        </w:rPr>
        <w:t>самоуправления муниципального образования «</w:t>
      </w:r>
      <w:r w:rsidRPr="00FE66E2">
        <w:rPr>
          <w:sz w:val="24"/>
          <w:szCs w:val="24"/>
        </w:rPr>
        <w:tab/>
        <w:t>» в сети</w:t>
      </w:r>
    </w:p>
    <w:p w:rsidR="009C16CF" w:rsidRPr="00FE66E2" w:rsidRDefault="009C16CF">
      <w:pPr>
        <w:pStyle w:val="a2"/>
        <w:shd w:val="clear" w:color="auto" w:fill="auto"/>
        <w:tabs>
          <w:tab w:val="left" w:leader="underscore" w:pos="5286"/>
          <w:tab w:val="left" w:leader="underscore" w:pos="9670"/>
        </w:tabs>
        <w:spacing w:line="326" w:lineRule="exact"/>
        <w:ind w:left="500"/>
        <w:rPr>
          <w:sz w:val="24"/>
          <w:szCs w:val="24"/>
        </w:rPr>
      </w:pPr>
      <w:r w:rsidRPr="00FE66E2">
        <w:rPr>
          <w:sz w:val="24"/>
          <w:szCs w:val="24"/>
        </w:rPr>
        <w:t>Интернет в разделе «</w:t>
      </w:r>
      <w:r w:rsidRPr="00FE66E2">
        <w:rPr>
          <w:sz w:val="24"/>
          <w:szCs w:val="24"/>
        </w:rPr>
        <w:tab/>
        <w:t xml:space="preserve">» по адресу </w:t>
      </w:r>
      <w:r w:rsidRPr="00FE66E2">
        <w:rPr>
          <w:sz w:val="24"/>
          <w:szCs w:val="24"/>
          <w:lang w:val="en-US" w:eastAsia="en-US"/>
        </w:rPr>
        <w:t>http</w:t>
      </w:r>
      <w:r w:rsidRPr="00FE66E2">
        <w:rPr>
          <w:sz w:val="24"/>
          <w:szCs w:val="24"/>
          <w:lang w:eastAsia="en-US"/>
        </w:rPr>
        <w:t>://</w:t>
      </w:r>
      <w:r w:rsidRPr="00FE66E2">
        <w:rPr>
          <w:sz w:val="24"/>
          <w:szCs w:val="24"/>
          <w:lang w:val="en-US" w:eastAsia="en-US"/>
        </w:rPr>
        <w:t>www</w:t>
      </w:r>
      <w:r w:rsidRPr="00FE66E2">
        <w:rPr>
          <w:sz w:val="24"/>
          <w:szCs w:val="24"/>
          <w:lang w:eastAsia="en-US"/>
        </w:rPr>
        <w:t>.</w:t>
      </w:r>
      <w:r w:rsidRPr="00FE66E2">
        <w:rPr>
          <w:sz w:val="24"/>
          <w:szCs w:val="24"/>
        </w:rPr>
        <w:tab/>
        <w:t>и</w:t>
      </w:r>
    </w:p>
    <w:p w:rsidR="009C16CF" w:rsidRPr="00FE66E2" w:rsidRDefault="009C16CF">
      <w:pPr>
        <w:pStyle w:val="a2"/>
        <w:shd w:val="clear" w:color="auto" w:fill="auto"/>
        <w:tabs>
          <w:tab w:val="left" w:leader="underscore" w:pos="7937"/>
        </w:tabs>
        <w:spacing w:line="389" w:lineRule="exact"/>
        <w:ind w:left="500"/>
        <w:rPr>
          <w:sz w:val="24"/>
          <w:szCs w:val="24"/>
        </w:rPr>
      </w:pPr>
      <w:r w:rsidRPr="00FE66E2">
        <w:rPr>
          <w:sz w:val="24"/>
          <w:szCs w:val="24"/>
        </w:rPr>
        <w:t>(или) в информационной системе</w:t>
      </w:r>
      <w:r w:rsidRPr="00FE66E2">
        <w:rPr>
          <w:sz w:val="24"/>
          <w:szCs w:val="24"/>
        </w:rPr>
        <w:tab/>
        <w:t>.</w:t>
      </w:r>
    </w:p>
    <w:p w:rsidR="009C16CF" w:rsidRPr="00FE66E2" w:rsidRDefault="009C16CF">
      <w:pPr>
        <w:pStyle w:val="a2"/>
        <w:shd w:val="clear" w:color="auto" w:fill="auto"/>
        <w:tabs>
          <w:tab w:val="left" w:leader="underscore" w:pos="1239"/>
          <w:tab w:val="left" w:leader="underscore" w:pos="2684"/>
          <w:tab w:val="left" w:leader="underscore" w:pos="3486"/>
          <w:tab w:val="left" w:leader="underscore" w:pos="4729"/>
          <w:tab w:val="left" w:leader="underscore" w:pos="6579"/>
          <w:tab w:val="left" w:leader="underscore" w:pos="7110"/>
        </w:tabs>
        <w:spacing w:line="389" w:lineRule="exact"/>
        <w:ind w:left="500" w:right="660" w:firstLine="700"/>
        <w:jc w:val="left"/>
        <w:rPr>
          <w:sz w:val="24"/>
          <w:szCs w:val="24"/>
        </w:rPr>
      </w:pPr>
      <w:r w:rsidRPr="00FE66E2">
        <w:rPr>
          <w:sz w:val="24"/>
          <w:szCs w:val="24"/>
        </w:rPr>
        <w:t>Срок проведения публичных слушаний (общественных обсуждений): с «</w:t>
      </w:r>
      <w:r w:rsidRPr="00FE66E2">
        <w:rPr>
          <w:sz w:val="24"/>
          <w:szCs w:val="24"/>
        </w:rPr>
        <w:tab/>
        <w:t>»</w:t>
      </w:r>
      <w:r w:rsidRPr="00FE66E2">
        <w:rPr>
          <w:sz w:val="24"/>
          <w:szCs w:val="24"/>
        </w:rPr>
        <w:tab/>
        <w:t>20</w:t>
      </w:r>
      <w:r w:rsidRPr="00FE66E2">
        <w:rPr>
          <w:sz w:val="24"/>
          <w:szCs w:val="24"/>
        </w:rPr>
        <w:tab/>
        <w:t>г. до «</w:t>
      </w:r>
      <w:r w:rsidRPr="00FE66E2">
        <w:rPr>
          <w:sz w:val="24"/>
          <w:szCs w:val="24"/>
        </w:rPr>
        <w:tab/>
        <w:t>»</w:t>
      </w:r>
      <w:r w:rsidRPr="00FE66E2">
        <w:rPr>
          <w:sz w:val="24"/>
          <w:szCs w:val="24"/>
        </w:rPr>
        <w:tab/>
        <w:t>20</w:t>
      </w:r>
      <w:r w:rsidRPr="00FE66E2">
        <w:rPr>
          <w:sz w:val="24"/>
          <w:szCs w:val="24"/>
        </w:rPr>
        <w:tab/>
        <w:t>г.</w:t>
      </w:r>
      <w:r w:rsidRPr="00FE66E2">
        <w:rPr>
          <w:sz w:val="24"/>
          <w:szCs w:val="24"/>
        </w:rPr>
        <w:fldChar w:fldCharType="end"/>
      </w:r>
    </w:p>
    <w:p w:rsidR="009C16CF" w:rsidRPr="00FE66E2" w:rsidRDefault="009C16CF">
      <w:pPr>
        <w:pStyle w:val="21"/>
        <w:shd w:val="clear" w:color="auto" w:fill="auto"/>
        <w:tabs>
          <w:tab w:val="left" w:leader="underscore" w:pos="7110"/>
          <w:tab w:val="left" w:leader="underscore" w:pos="8263"/>
          <w:tab w:val="left" w:leader="underscore" w:pos="9207"/>
        </w:tabs>
        <w:spacing w:before="0" w:after="378" w:line="317" w:lineRule="exact"/>
        <w:ind w:left="500" w:firstLine="700"/>
        <w:jc w:val="left"/>
        <w:rPr>
          <w:sz w:val="24"/>
          <w:szCs w:val="24"/>
        </w:rPr>
      </w:pPr>
      <w:r w:rsidRPr="00FE66E2">
        <w:rPr>
          <w:sz w:val="24"/>
          <w:szCs w:val="24"/>
        </w:rPr>
        <w:t>Для публичных слушаний: собрание (собрания) участников публичных слушаний будет проведено (будут проведены) «</w:t>
      </w:r>
      <w:r w:rsidRPr="00FE66E2">
        <w:rPr>
          <w:sz w:val="24"/>
          <w:szCs w:val="24"/>
        </w:rPr>
        <w:tab/>
        <w:t xml:space="preserve">» </w:t>
      </w:r>
      <w:r w:rsidRPr="00FE66E2">
        <w:rPr>
          <w:sz w:val="24"/>
          <w:szCs w:val="24"/>
        </w:rPr>
        <w:tab/>
        <w:t>20</w:t>
      </w:r>
      <w:r w:rsidRPr="00FE66E2">
        <w:rPr>
          <w:sz w:val="24"/>
          <w:szCs w:val="24"/>
        </w:rPr>
        <w:tab/>
        <w:t xml:space="preserve"> года</w:t>
      </w:r>
    </w:p>
    <w:p w:rsidR="009C16CF" w:rsidRPr="00FE66E2" w:rsidRDefault="009C16CF">
      <w:pPr>
        <w:pStyle w:val="50"/>
        <w:shd w:val="clear" w:color="auto" w:fill="auto"/>
        <w:spacing w:before="0" w:after="65" w:line="220" w:lineRule="exact"/>
        <w:ind w:right="120"/>
        <w:jc w:val="center"/>
        <w:rPr>
          <w:sz w:val="24"/>
          <w:szCs w:val="24"/>
        </w:rPr>
      </w:pPr>
      <w:r w:rsidRPr="00FE66E2">
        <w:rPr>
          <w:sz w:val="24"/>
          <w:szCs w:val="24"/>
        </w:rPr>
        <w:t>(дата, время, адрес)</w:t>
      </w:r>
    </w:p>
    <w:p w:rsidR="009C16CF" w:rsidRPr="00FE66E2" w:rsidRDefault="009C16CF">
      <w:pPr>
        <w:pStyle w:val="21"/>
        <w:shd w:val="clear" w:color="auto" w:fill="auto"/>
        <w:tabs>
          <w:tab w:val="left" w:leader="underscore" w:pos="7686"/>
        </w:tabs>
        <w:spacing w:before="0" w:after="70" w:line="260" w:lineRule="exact"/>
        <w:ind w:left="500" w:firstLine="0"/>
        <w:rPr>
          <w:sz w:val="24"/>
          <w:szCs w:val="24"/>
        </w:rPr>
      </w:pPr>
      <w:r w:rsidRPr="00FE66E2">
        <w:rPr>
          <w:sz w:val="24"/>
          <w:szCs w:val="24"/>
        </w:rPr>
        <w:t>срок регистрации участников публичных слушаний с</w:t>
      </w:r>
      <w:r w:rsidRPr="00FE66E2">
        <w:rPr>
          <w:sz w:val="24"/>
          <w:szCs w:val="24"/>
        </w:rPr>
        <w:tab/>
        <w:t>до</w:t>
      </w:r>
    </w:p>
    <w:p w:rsidR="009C16CF" w:rsidRPr="00FE66E2" w:rsidRDefault="009C16CF">
      <w:pPr>
        <w:pStyle w:val="50"/>
        <w:shd w:val="clear" w:color="auto" w:fill="auto"/>
        <w:spacing w:before="0" w:line="220" w:lineRule="exact"/>
        <w:ind w:left="6340"/>
        <w:rPr>
          <w:sz w:val="24"/>
          <w:szCs w:val="24"/>
        </w:rPr>
        <w:sectPr w:rsidR="009C16CF" w:rsidRPr="00FE66E2">
          <w:headerReference w:type="even" r:id="rId11"/>
          <w:headerReference w:type="default" r:id="rId12"/>
          <w:pgSz w:w="11900" w:h="16840"/>
          <w:pgMar w:top="1066" w:right="448" w:bottom="1542" w:left="1205" w:header="0" w:footer="3" w:gutter="0"/>
          <w:pgNumType w:start="16"/>
          <w:cols w:space="720"/>
          <w:noEndnote/>
          <w:docGrid w:linePitch="360"/>
        </w:sectPr>
      </w:pPr>
      <w:r w:rsidRPr="00FE66E2">
        <w:rPr>
          <w:sz w:val="24"/>
          <w:szCs w:val="24"/>
        </w:rPr>
        <w:t>(время регистрации)</w:t>
      </w:r>
    </w:p>
    <w:p w:rsidR="009C16CF" w:rsidRPr="00FE66E2" w:rsidRDefault="009C16CF">
      <w:pPr>
        <w:pStyle w:val="21"/>
        <w:shd w:val="clear" w:color="auto" w:fill="auto"/>
        <w:spacing w:before="0" w:after="449" w:line="331" w:lineRule="exact"/>
        <w:ind w:left="500" w:right="400" w:firstLine="680"/>
        <w:rPr>
          <w:sz w:val="24"/>
          <w:szCs w:val="24"/>
        </w:rPr>
      </w:pPr>
      <w:r w:rsidRPr="00FE66E2">
        <w:rPr>
          <w:sz w:val="24"/>
          <w:szCs w:val="24"/>
        </w:rPr>
        <w:t>С документацией по подготовке и проведению публичных слушаний (общественных обсуждений) можно ознакомиться на экспозиции (экспозициях) по следующему адресу:</w:t>
      </w:r>
    </w:p>
    <w:p w:rsidR="009C16CF" w:rsidRPr="00FE66E2" w:rsidRDefault="009C16CF">
      <w:pPr>
        <w:pStyle w:val="50"/>
        <w:shd w:val="clear" w:color="auto" w:fill="auto"/>
        <w:spacing w:before="0" w:after="120" w:line="220" w:lineRule="exact"/>
        <w:ind w:right="100"/>
        <w:jc w:val="center"/>
        <w:rPr>
          <w:sz w:val="24"/>
          <w:szCs w:val="24"/>
        </w:rPr>
      </w:pPr>
      <w:r w:rsidRPr="00FE66E2">
        <w:rPr>
          <w:sz w:val="24"/>
          <w:szCs w:val="24"/>
        </w:rPr>
        <w:t>(место, дата открытия экспозиции)</w:t>
      </w:r>
    </w:p>
    <w:p w:rsidR="009C16CF" w:rsidRPr="00FE66E2" w:rsidRDefault="009C16CF">
      <w:pPr>
        <w:pStyle w:val="a2"/>
        <w:shd w:val="clear" w:color="auto" w:fill="auto"/>
        <w:tabs>
          <w:tab w:val="left" w:leader="underscore" w:pos="9785"/>
        </w:tabs>
        <w:spacing w:after="125" w:line="260" w:lineRule="exact"/>
        <w:ind w:left="500" w:firstLine="680"/>
        <w:rPr>
          <w:sz w:val="24"/>
          <w:szCs w:val="24"/>
        </w:rPr>
      </w:pPr>
      <w:r w:rsidRPr="00FE66E2">
        <w:rPr>
          <w:sz w:val="24"/>
          <w:szCs w:val="24"/>
        </w:rPr>
        <w:fldChar w:fldCharType="begin"/>
      </w:r>
      <w:r w:rsidRPr="00FE66E2">
        <w:rPr>
          <w:sz w:val="24"/>
          <w:szCs w:val="24"/>
        </w:rPr>
        <w:instrText xml:space="preserve"> TOC \o "1-5" \h \z </w:instrText>
      </w:r>
      <w:r w:rsidRPr="00FE66E2">
        <w:rPr>
          <w:sz w:val="24"/>
          <w:szCs w:val="24"/>
        </w:rPr>
        <w:fldChar w:fldCharType="separate"/>
      </w:r>
      <w:r w:rsidRPr="00FE66E2">
        <w:rPr>
          <w:sz w:val="24"/>
          <w:szCs w:val="24"/>
        </w:rPr>
        <w:t>Срок проведения экспозиции:</w:t>
      </w:r>
      <w:r w:rsidRPr="00FE66E2">
        <w:rPr>
          <w:sz w:val="24"/>
          <w:szCs w:val="24"/>
        </w:rPr>
        <w:tab/>
        <w:t>.</w:t>
      </w:r>
    </w:p>
    <w:p w:rsidR="009C16CF" w:rsidRPr="00FE66E2" w:rsidRDefault="009C16CF">
      <w:pPr>
        <w:pStyle w:val="31"/>
        <w:shd w:val="clear" w:color="auto" w:fill="auto"/>
        <w:spacing w:before="0" w:after="71" w:line="220" w:lineRule="exact"/>
        <w:ind w:left="3780" w:firstLine="0"/>
        <w:rPr>
          <w:sz w:val="24"/>
          <w:szCs w:val="24"/>
        </w:rPr>
      </w:pPr>
      <w:r w:rsidRPr="00FE66E2">
        <w:rPr>
          <w:sz w:val="24"/>
          <w:szCs w:val="24"/>
        </w:rPr>
        <w:t>(дни и часы, в которое возможно посещение экспозиции)</w:t>
      </w:r>
    </w:p>
    <w:p w:rsidR="009C16CF" w:rsidRPr="00FE66E2" w:rsidRDefault="009C16CF">
      <w:pPr>
        <w:pStyle w:val="a2"/>
        <w:shd w:val="clear" w:color="auto" w:fill="auto"/>
        <w:tabs>
          <w:tab w:val="left" w:leader="underscore" w:pos="1042"/>
          <w:tab w:val="left" w:leader="underscore" w:pos="2828"/>
          <w:tab w:val="left" w:leader="underscore" w:pos="3577"/>
        </w:tabs>
        <w:ind w:left="500" w:right="400" w:firstLine="680"/>
        <w:rPr>
          <w:sz w:val="24"/>
          <w:szCs w:val="24"/>
        </w:rPr>
      </w:pPr>
      <w:r w:rsidRPr="00FE66E2">
        <w:rPr>
          <w:sz w:val="24"/>
          <w:szCs w:val="24"/>
        </w:rPr>
        <w:t>Предложения и замечания по проекту можно подавать в срок до «</w:t>
      </w:r>
      <w:r w:rsidRPr="00FE66E2">
        <w:rPr>
          <w:sz w:val="24"/>
          <w:szCs w:val="24"/>
        </w:rPr>
        <w:tab/>
        <w:t>»</w:t>
      </w:r>
      <w:r w:rsidRPr="00FE66E2">
        <w:rPr>
          <w:sz w:val="24"/>
          <w:szCs w:val="24"/>
        </w:rPr>
        <w:tab/>
        <w:t>20</w:t>
      </w:r>
      <w:r w:rsidRPr="00FE66E2">
        <w:rPr>
          <w:sz w:val="24"/>
          <w:szCs w:val="24"/>
        </w:rPr>
        <w:tab/>
        <w:t>г.:</w:t>
      </w:r>
    </w:p>
    <w:p w:rsidR="009C16CF" w:rsidRPr="00FE66E2" w:rsidRDefault="009C16CF">
      <w:pPr>
        <w:pStyle w:val="a2"/>
        <w:numPr>
          <w:ilvl w:val="0"/>
          <w:numId w:val="9"/>
        </w:numPr>
        <w:shd w:val="clear" w:color="auto" w:fill="auto"/>
        <w:tabs>
          <w:tab w:val="left" w:pos="1648"/>
          <w:tab w:val="left" w:leader="underscore" w:pos="9378"/>
        </w:tabs>
        <w:ind w:left="500" w:firstLine="680"/>
        <w:rPr>
          <w:sz w:val="24"/>
          <w:szCs w:val="24"/>
        </w:rPr>
      </w:pPr>
      <w:r w:rsidRPr="00FE66E2">
        <w:rPr>
          <w:sz w:val="24"/>
          <w:szCs w:val="24"/>
        </w:rPr>
        <w:t>посредством сайта муниципального образования «</w:t>
      </w:r>
      <w:r w:rsidRPr="00FE66E2">
        <w:rPr>
          <w:sz w:val="24"/>
          <w:szCs w:val="24"/>
        </w:rPr>
        <w:tab/>
        <w:t>» в</w:t>
      </w:r>
      <w:r w:rsidRPr="00FE66E2">
        <w:rPr>
          <w:sz w:val="24"/>
          <w:szCs w:val="24"/>
        </w:rPr>
        <w:fldChar w:fldCharType="end"/>
      </w:r>
    </w:p>
    <w:p w:rsidR="009C16CF" w:rsidRPr="00FE66E2" w:rsidRDefault="009C16CF">
      <w:pPr>
        <w:pStyle w:val="21"/>
        <w:shd w:val="clear" w:color="auto" w:fill="auto"/>
        <w:tabs>
          <w:tab w:val="left" w:leader="underscore" w:pos="5420"/>
        </w:tabs>
        <w:spacing w:before="0" w:after="0" w:line="322" w:lineRule="exact"/>
        <w:ind w:left="500" w:firstLine="0"/>
        <w:rPr>
          <w:sz w:val="24"/>
          <w:szCs w:val="24"/>
        </w:rPr>
      </w:pPr>
      <w:r w:rsidRPr="00FE66E2">
        <w:rPr>
          <w:sz w:val="24"/>
          <w:szCs w:val="24"/>
        </w:rPr>
        <w:t xml:space="preserve">сети Интернет </w:t>
      </w:r>
      <w:r w:rsidRPr="00FE66E2">
        <w:rPr>
          <w:sz w:val="24"/>
          <w:szCs w:val="24"/>
          <w:lang w:eastAsia="en-US"/>
        </w:rPr>
        <w:t>(</w:t>
      </w:r>
      <w:hyperlink r:id="rId13" w:history="1">
        <w:r w:rsidRPr="00FE66E2">
          <w:rPr>
            <w:rStyle w:val="Hyperlink"/>
            <w:sz w:val="24"/>
            <w:szCs w:val="24"/>
            <w:lang w:val="en-US" w:eastAsia="en-US"/>
          </w:rPr>
          <w:t>http</w:t>
        </w:r>
        <w:r w:rsidRPr="00FE66E2">
          <w:rPr>
            <w:rStyle w:val="Hyperlink"/>
            <w:sz w:val="24"/>
            <w:szCs w:val="24"/>
            <w:lang w:eastAsia="en-US"/>
          </w:rPr>
          <w:t>://</w:t>
        </w:r>
        <w:r w:rsidRPr="00FE66E2">
          <w:rPr>
            <w:rStyle w:val="Hyperlink"/>
            <w:sz w:val="24"/>
            <w:szCs w:val="24"/>
            <w:lang w:val="en-US" w:eastAsia="en-US"/>
          </w:rPr>
          <w:t>www</w:t>
        </w:r>
      </w:hyperlink>
      <w:r w:rsidRPr="00FE66E2">
        <w:rPr>
          <w:sz w:val="24"/>
          <w:szCs w:val="24"/>
          <w:lang w:eastAsia="en-US"/>
        </w:rPr>
        <w:t>.</w:t>
      </w:r>
      <w:r w:rsidRPr="00FE66E2">
        <w:rPr>
          <w:sz w:val="24"/>
          <w:szCs w:val="24"/>
        </w:rPr>
        <w:tab/>
        <w:t>) (для общественных обсуждений);</w:t>
      </w:r>
    </w:p>
    <w:p w:rsidR="009C16CF" w:rsidRPr="00FE66E2" w:rsidRDefault="009C16CF">
      <w:pPr>
        <w:pStyle w:val="21"/>
        <w:numPr>
          <w:ilvl w:val="0"/>
          <w:numId w:val="9"/>
        </w:numPr>
        <w:shd w:val="clear" w:color="auto" w:fill="auto"/>
        <w:tabs>
          <w:tab w:val="left" w:pos="1648"/>
          <w:tab w:val="left" w:leader="underscore" w:pos="9785"/>
        </w:tabs>
        <w:spacing w:before="0" w:after="0" w:line="322" w:lineRule="exact"/>
        <w:ind w:left="500" w:firstLine="680"/>
        <w:rPr>
          <w:sz w:val="24"/>
          <w:szCs w:val="24"/>
        </w:rPr>
      </w:pPr>
      <w:r w:rsidRPr="00FE66E2">
        <w:rPr>
          <w:sz w:val="24"/>
          <w:szCs w:val="24"/>
        </w:rPr>
        <w:t>в письменной форме по адресу:</w:t>
      </w:r>
      <w:r w:rsidRPr="00FE66E2">
        <w:rPr>
          <w:sz w:val="24"/>
          <w:szCs w:val="24"/>
        </w:rPr>
        <w:tab/>
      </w:r>
    </w:p>
    <w:p w:rsidR="009C16CF" w:rsidRPr="00FE66E2" w:rsidRDefault="009C16CF">
      <w:pPr>
        <w:pStyle w:val="21"/>
        <w:shd w:val="clear" w:color="auto" w:fill="auto"/>
        <w:spacing w:before="0" w:after="0" w:line="322" w:lineRule="exact"/>
        <w:ind w:left="500" w:right="400" w:firstLine="0"/>
        <w:rPr>
          <w:sz w:val="24"/>
          <w:szCs w:val="24"/>
        </w:rPr>
      </w:pPr>
      <w:r w:rsidRPr="00FE66E2">
        <w:rPr>
          <w:sz w:val="24"/>
          <w:szCs w:val="24"/>
        </w:rPr>
        <w:t>(в случае проведения публичных слушаний - также в письменной и устной форме в ходе проведения собрания или собраний участников публичных слушаний);</w:t>
      </w:r>
    </w:p>
    <w:p w:rsidR="009C16CF" w:rsidRPr="00FE66E2" w:rsidRDefault="009C16CF">
      <w:pPr>
        <w:pStyle w:val="21"/>
        <w:numPr>
          <w:ilvl w:val="0"/>
          <w:numId w:val="9"/>
        </w:numPr>
        <w:shd w:val="clear" w:color="auto" w:fill="auto"/>
        <w:tabs>
          <w:tab w:val="left" w:pos="1825"/>
        </w:tabs>
        <w:spacing w:before="0" w:after="0" w:line="322" w:lineRule="exact"/>
        <w:ind w:left="500" w:right="400" w:firstLine="680"/>
        <w:rPr>
          <w:sz w:val="24"/>
          <w:szCs w:val="24"/>
        </w:rPr>
      </w:pPr>
      <w:r w:rsidRPr="00FE66E2">
        <w:rPr>
          <w:sz w:val="24"/>
          <w:szCs w:val="24"/>
        </w:rPr>
        <w:t>посредством записи в книге (журнале) учета посетителей экспозиции проекта, подлежащего рассмотрению на публичных слушаниях (общественных обсуждениях).</w:t>
      </w:r>
    </w:p>
    <w:p w:rsidR="009C16CF" w:rsidRPr="00FE66E2" w:rsidRDefault="009C16CF">
      <w:pPr>
        <w:pStyle w:val="21"/>
        <w:shd w:val="clear" w:color="auto" w:fill="auto"/>
        <w:tabs>
          <w:tab w:val="left" w:pos="7359"/>
          <w:tab w:val="left" w:pos="9116"/>
        </w:tabs>
        <w:spacing w:before="0" w:after="0" w:line="322" w:lineRule="exact"/>
        <w:ind w:left="500" w:right="400" w:firstLine="680"/>
        <w:rPr>
          <w:sz w:val="24"/>
          <w:szCs w:val="24"/>
        </w:rPr>
      </w:pPr>
      <w:r w:rsidRPr="00FE66E2">
        <w:rPr>
          <w:sz w:val="24"/>
          <w:szCs w:val="24"/>
        </w:rPr>
        <w:t>Участники публичных слушаний, общественных обсуждений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- для</w:t>
      </w:r>
      <w:r w:rsidRPr="00FE66E2">
        <w:rPr>
          <w:sz w:val="24"/>
          <w:szCs w:val="24"/>
        </w:rPr>
        <w:tab/>
        <w:t>физических</w:t>
      </w:r>
      <w:r w:rsidRPr="00FE66E2">
        <w:rPr>
          <w:sz w:val="24"/>
          <w:szCs w:val="24"/>
        </w:rPr>
        <w:tab/>
        <w:t>лиц;</w:t>
      </w:r>
    </w:p>
    <w:p w:rsidR="009C16CF" w:rsidRPr="00FE66E2" w:rsidRDefault="009C16CF">
      <w:pPr>
        <w:pStyle w:val="21"/>
        <w:shd w:val="clear" w:color="auto" w:fill="auto"/>
        <w:spacing w:before="0" w:after="0" w:line="322" w:lineRule="exact"/>
        <w:ind w:left="500" w:right="400" w:firstLine="0"/>
        <w:rPr>
          <w:sz w:val="24"/>
          <w:szCs w:val="24"/>
        </w:rPr>
      </w:pPr>
      <w:r w:rsidRPr="00FE66E2">
        <w:rPr>
          <w:sz w:val="24"/>
          <w:szCs w:val="24"/>
        </w:rPr>
        <w:t>наименование, основной государственный регистрационный номер, место нахождения и адрес - для юридических лиц) с приложением копий документов, подтверждающих такие сведения.</w:t>
      </w:r>
    </w:p>
    <w:p w:rsidR="009C16CF" w:rsidRPr="00FE66E2" w:rsidRDefault="009C16CF">
      <w:pPr>
        <w:pStyle w:val="21"/>
        <w:shd w:val="clear" w:color="auto" w:fill="auto"/>
        <w:spacing w:before="0" w:after="0" w:line="322" w:lineRule="exact"/>
        <w:ind w:left="500" w:right="400" w:firstLine="680"/>
        <w:rPr>
          <w:sz w:val="24"/>
          <w:szCs w:val="24"/>
        </w:rPr>
      </w:pPr>
      <w:r w:rsidRPr="00FE66E2">
        <w:rPr>
          <w:sz w:val="24"/>
          <w:szCs w:val="24"/>
        </w:rPr>
        <w:t>Участники публичных слушаний (общественных обсуждений),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9C16CF" w:rsidRPr="00FE66E2" w:rsidRDefault="009C16CF">
      <w:pPr>
        <w:pStyle w:val="21"/>
        <w:shd w:val="clear" w:color="auto" w:fill="auto"/>
        <w:spacing w:before="0" w:after="0" w:line="322" w:lineRule="exact"/>
        <w:ind w:left="500" w:firstLine="680"/>
        <w:rPr>
          <w:sz w:val="24"/>
          <w:szCs w:val="24"/>
        </w:rPr>
      </w:pPr>
      <w:r w:rsidRPr="00FE66E2">
        <w:rPr>
          <w:sz w:val="24"/>
          <w:szCs w:val="24"/>
        </w:rPr>
        <w:t>Порядок проведения публичных слушаний, общественных</w:t>
      </w:r>
    </w:p>
    <w:p w:rsidR="009C16CF" w:rsidRPr="00FE66E2" w:rsidRDefault="009C16CF">
      <w:pPr>
        <w:pStyle w:val="21"/>
        <w:shd w:val="clear" w:color="auto" w:fill="auto"/>
        <w:tabs>
          <w:tab w:val="left" w:leader="underscore" w:pos="8468"/>
          <w:tab w:val="left" w:leader="underscore" w:pos="9785"/>
        </w:tabs>
        <w:spacing w:before="0" w:after="0" w:line="322" w:lineRule="exact"/>
        <w:ind w:left="500" w:firstLine="0"/>
        <w:rPr>
          <w:sz w:val="24"/>
          <w:szCs w:val="24"/>
        </w:rPr>
      </w:pPr>
      <w:r w:rsidRPr="00FE66E2">
        <w:rPr>
          <w:sz w:val="24"/>
          <w:szCs w:val="24"/>
        </w:rPr>
        <w:t xml:space="preserve">обсуждений определен в решении </w:t>
      </w:r>
      <w:r w:rsidRPr="00FE66E2">
        <w:rPr>
          <w:sz w:val="24"/>
          <w:szCs w:val="24"/>
        </w:rPr>
        <w:tab/>
        <w:t xml:space="preserve"> от «</w:t>
      </w:r>
      <w:r w:rsidRPr="00FE66E2">
        <w:rPr>
          <w:sz w:val="24"/>
          <w:szCs w:val="24"/>
        </w:rPr>
        <w:tab/>
        <w:t>»</w:t>
      </w:r>
    </w:p>
    <w:p w:rsidR="009C16CF" w:rsidRPr="00FE66E2" w:rsidRDefault="009C16CF">
      <w:pPr>
        <w:pStyle w:val="21"/>
        <w:shd w:val="clear" w:color="auto" w:fill="auto"/>
        <w:tabs>
          <w:tab w:val="left" w:leader="underscore" w:pos="1825"/>
          <w:tab w:val="left" w:leader="underscore" w:pos="2828"/>
          <w:tab w:val="left" w:leader="underscore" w:pos="5127"/>
        </w:tabs>
        <w:spacing w:before="0" w:after="0" w:line="312" w:lineRule="exact"/>
        <w:ind w:left="500" w:firstLine="0"/>
        <w:rPr>
          <w:sz w:val="24"/>
          <w:szCs w:val="24"/>
        </w:rPr>
      </w:pPr>
      <w:r w:rsidRPr="00FE66E2">
        <w:rPr>
          <w:sz w:val="24"/>
          <w:szCs w:val="24"/>
        </w:rPr>
        <w:tab/>
        <w:t xml:space="preserve"> 20</w:t>
      </w:r>
      <w:r w:rsidRPr="00FE66E2">
        <w:rPr>
          <w:sz w:val="24"/>
          <w:szCs w:val="24"/>
        </w:rPr>
        <w:tab/>
        <w:t xml:space="preserve"> года № </w:t>
      </w:r>
      <w:r w:rsidRPr="00FE66E2">
        <w:rPr>
          <w:sz w:val="24"/>
          <w:szCs w:val="24"/>
        </w:rPr>
        <w:tab/>
        <w:t xml:space="preserve"> «Об утверждении Положения об</w:t>
      </w:r>
    </w:p>
    <w:p w:rsidR="009C16CF" w:rsidRPr="00FE66E2" w:rsidRDefault="009C16CF">
      <w:pPr>
        <w:pStyle w:val="21"/>
        <w:shd w:val="clear" w:color="auto" w:fill="auto"/>
        <w:tabs>
          <w:tab w:val="left" w:pos="6788"/>
        </w:tabs>
        <w:spacing w:before="0" w:after="0" w:line="312" w:lineRule="exact"/>
        <w:ind w:left="500" w:firstLine="0"/>
        <w:rPr>
          <w:sz w:val="24"/>
          <w:szCs w:val="24"/>
        </w:rPr>
      </w:pPr>
      <w:r w:rsidRPr="00FE66E2">
        <w:rPr>
          <w:sz w:val="24"/>
          <w:szCs w:val="24"/>
        </w:rPr>
        <w:t>организации и проведении общественных</w:t>
      </w:r>
      <w:r w:rsidRPr="00FE66E2">
        <w:rPr>
          <w:sz w:val="24"/>
          <w:szCs w:val="24"/>
        </w:rPr>
        <w:tab/>
        <w:t>обсуждений, публичных</w:t>
      </w:r>
    </w:p>
    <w:p w:rsidR="009C16CF" w:rsidRPr="00FE66E2" w:rsidRDefault="009C16CF">
      <w:pPr>
        <w:pStyle w:val="21"/>
        <w:shd w:val="clear" w:color="auto" w:fill="auto"/>
        <w:tabs>
          <w:tab w:val="left" w:leader="underscore" w:pos="3889"/>
        </w:tabs>
        <w:spacing w:before="0" w:after="0" w:line="312" w:lineRule="exact"/>
        <w:ind w:left="500" w:right="400" w:firstLine="0"/>
        <w:rPr>
          <w:sz w:val="24"/>
          <w:szCs w:val="24"/>
        </w:rPr>
      </w:pPr>
      <w:r w:rsidRPr="00FE66E2">
        <w:rPr>
          <w:sz w:val="24"/>
          <w:szCs w:val="24"/>
        </w:rPr>
        <w:t>слушаний по вопросам градостроительной деятельности в муниципальном образовании «</w:t>
      </w:r>
      <w:r w:rsidRPr="00FE66E2">
        <w:rPr>
          <w:sz w:val="24"/>
          <w:szCs w:val="24"/>
        </w:rPr>
        <w:tab/>
        <w:t>».</w:t>
      </w:r>
    </w:p>
    <w:p w:rsidR="009C16CF" w:rsidRPr="00FE66E2" w:rsidRDefault="009C16CF">
      <w:pPr>
        <w:pStyle w:val="21"/>
        <w:shd w:val="clear" w:color="auto" w:fill="auto"/>
        <w:spacing w:before="0" w:after="47" w:line="260" w:lineRule="exact"/>
        <w:ind w:left="4000" w:firstLine="0"/>
        <w:rPr>
          <w:sz w:val="24"/>
          <w:szCs w:val="24"/>
        </w:rPr>
      </w:pPr>
      <w:r w:rsidRPr="00FE66E2">
        <w:rPr>
          <w:sz w:val="24"/>
          <w:szCs w:val="24"/>
        </w:rPr>
        <w:t>Администрация муниципального образования</w:t>
      </w:r>
    </w:p>
    <w:p w:rsidR="009C16CF" w:rsidRPr="00FE66E2" w:rsidRDefault="009C16CF">
      <w:pPr>
        <w:pStyle w:val="42"/>
        <w:shd w:val="clear" w:color="auto" w:fill="auto"/>
        <w:tabs>
          <w:tab w:val="left" w:leader="underscore" w:pos="5968"/>
        </w:tabs>
        <w:spacing w:before="0" w:after="78" w:line="200" w:lineRule="exact"/>
        <w:ind w:left="4000"/>
        <w:rPr>
          <w:sz w:val="24"/>
          <w:szCs w:val="24"/>
        </w:rPr>
      </w:pPr>
      <w:r w:rsidRPr="00FE66E2">
        <w:rPr>
          <w:sz w:val="24"/>
          <w:szCs w:val="24"/>
        </w:rPr>
        <w:fldChar w:fldCharType="begin"/>
      </w:r>
      <w:r w:rsidRPr="00FE66E2">
        <w:rPr>
          <w:sz w:val="24"/>
          <w:szCs w:val="24"/>
        </w:rPr>
        <w:instrText xml:space="preserve"> TOC \o "1-5" \h \z </w:instrText>
      </w:r>
      <w:r w:rsidRPr="00FE66E2">
        <w:rPr>
          <w:sz w:val="24"/>
          <w:szCs w:val="24"/>
        </w:rPr>
        <w:fldChar w:fldCharType="separate"/>
      </w:r>
      <w:bookmarkStart w:id="3" w:name="bookmark3"/>
      <w:r w:rsidRPr="00FE66E2">
        <w:rPr>
          <w:sz w:val="24"/>
          <w:szCs w:val="24"/>
        </w:rPr>
        <w:t>«</w:t>
      </w:r>
      <w:r w:rsidRPr="00FE66E2">
        <w:rPr>
          <w:sz w:val="24"/>
          <w:szCs w:val="24"/>
        </w:rPr>
        <w:tab/>
        <w:t>»</w:t>
      </w:r>
      <w:bookmarkEnd w:id="3"/>
    </w:p>
    <w:p w:rsidR="009C16CF" w:rsidRPr="00FE66E2" w:rsidRDefault="009C16CF">
      <w:pPr>
        <w:pStyle w:val="a2"/>
        <w:shd w:val="clear" w:color="auto" w:fill="auto"/>
        <w:spacing w:line="260" w:lineRule="exact"/>
        <w:ind w:left="4000"/>
        <w:rPr>
          <w:sz w:val="24"/>
          <w:szCs w:val="24"/>
        </w:rPr>
      </w:pPr>
      <w:r w:rsidRPr="00FE66E2">
        <w:rPr>
          <w:sz w:val="24"/>
          <w:szCs w:val="24"/>
        </w:rPr>
        <w:t>(уполномоченный орган Администрации</w:t>
      </w:r>
    </w:p>
    <w:p w:rsidR="009C16CF" w:rsidRPr="00FE66E2" w:rsidRDefault="009C16CF">
      <w:pPr>
        <w:pStyle w:val="a2"/>
        <w:shd w:val="clear" w:color="auto" w:fill="auto"/>
        <w:tabs>
          <w:tab w:val="left" w:leader="underscore" w:pos="9606"/>
        </w:tabs>
        <w:spacing w:line="384" w:lineRule="exact"/>
        <w:ind w:left="4000"/>
        <w:rPr>
          <w:sz w:val="24"/>
          <w:szCs w:val="24"/>
        </w:rPr>
      </w:pPr>
      <w:r w:rsidRPr="00FE66E2">
        <w:rPr>
          <w:sz w:val="24"/>
          <w:szCs w:val="24"/>
        </w:rPr>
        <w:t>муниципального образования «</w:t>
      </w:r>
      <w:r w:rsidRPr="00FE66E2">
        <w:rPr>
          <w:sz w:val="24"/>
          <w:szCs w:val="24"/>
        </w:rPr>
        <w:tab/>
        <w:t>»</w:t>
      </w:r>
    </w:p>
    <w:p w:rsidR="009C16CF" w:rsidRPr="00FE66E2" w:rsidRDefault="009C16CF">
      <w:pPr>
        <w:pStyle w:val="a2"/>
        <w:shd w:val="clear" w:color="auto" w:fill="auto"/>
        <w:spacing w:line="384" w:lineRule="exact"/>
        <w:ind w:left="4000"/>
        <w:rPr>
          <w:sz w:val="24"/>
          <w:szCs w:val="24"/>
        </w:rPr>
      </w:pPr>
      <w:r w:rsidRPr="00FE66E2">
        <w:rPr>
          <w:sz w:val="24"/>
          <w:szCs w:val="24"/>
        </w:rPr>
        <w:t>или</w:t>
      </w:r>
    </w:p>
    <w:p w:rsidR="009C16CF" w:rsidRPr="00FE66E2" w:rsidRDefault="009C16CF">
      <w:pPr>
        <w:pStyle w:val="a2"/>
        <w:shd w:val="clear" w:color="auto" w:fill="auto"/>
        <w:tabs>
          <w:tab w:val="right" w:leader="underscore" w:pos="5344"/>
        </w:tabs>
        <w:spacing w:line="384" w:lineRule="exact"/>
        <w:ind w:left="4000"/>
        <w:jc w:val="left"/>
        <w:rPr>
          <w:sz w:val="24"/>
          <w:szCs w:val="24"/>
        </w:rPr>
        <w:sectPr w:rsidR="009C16CF" w:rsidRPr="00FE66E2">
          <w:headerReference w:type="even" r:id="rId14"/>
          <w:headerReference w:type="default" r:id="rId15"/>
          <w:pgSz w:w="11900" w:h="16840"/>
          <w:pgMar w:top="1066" w:right="448" w:bottom="1542" w:left="1205" w:header="0" w:footer="3" w:gutter="0"/>
          <w:pgNumType w:start="2"/>
          <w:cols w:space="720"/>
          <w:noEndnote/>
          <w:docGrid w:linePitch="360"/>
        </w:sectPr>
      </w:pPr>
      <w:r w:rsidRPr="00FE66E2">
        <w:rPr>
          <w:sz w:val="24"/>
          <w:szCs w:val="24"/>
        </w:rPr>
        <w:t xml:space="preserve">Комиссия по землепользованию и застройке </w:t>
      </w:r>
      <w:r w:rsidRPr="00FE66E2">
        <w:rPr>
          <w:sz w:val="24"/>
          <w:szCs w:val="24"/>
        </w:rPr>
        <w:tab/>
        <w:t>)</w:t>
      </w:r>
      <w:r w:rsidRPr="00FE66E2">
        <w:rPr>
          <w:sz w:val="24"/>
          <w:szCs w:val="24"/>
        </w:rPr>
        <w:fldChar w:fldCharType="end"/>
      </w:r>
    </w:p>
    <w:p w:rsidR="009C16CF" w:rsidRPr="00FE66E2" w:rsidRDefault="009C16CF">
      <w:pPr>
        <w:pStyle w:val="21"/>
        <w:shd w:val="clear" w:color="auto" w:fill="auto"/>
        <w:spacing w:before="0" w:after="0" w:line="317" w:lineRule="exact"/>
        <w:ind w:left="10160" w:firstLine="0"/>
        <w:jc w:val="left"/>
        <w:rPr>
          <w:sz w:val="24"/>
          <w:szCs w:val="24"/>
        </w:rPr>
      </w:pPr>
      <w:r w:rsidRPr="00FE66E2">
        <w:rPr>
          <w:sz w:val="24"/>
          <w:szCs w:val="24"/>
        </w:rPr>
        <w:t>Приложение 2</w:t>
      </w:r>
    </w:p>
    <w:p w:rsidR="009C16CF" w:rsidRPr="00FE66E2" w:rsidRDefault="009C16CF">
      <w:pPr>
        <w:pStyle w:val="21"/>
        <w:shd w:val="clear" w:color="auto" w:fill="auto"/>
        <w:spacing w:before="0" w:after="0" w:line="317" w:lineRule="exact"/>
        <w:ind w:left="8240" w:firstLine="0"/>
        <w:rPr>
          <w:sz w:val="24"/>
          <w:szCs w:val="24"/>
        </w:rPr>
      </w:pPr>
      <w:r w:rsidRPr="00FE66E2">
        <w:rPr>
          <w:sz w:val="24"/>
          <w:szCs w:val="24"/>
        </w:rPr>
        <w:t>к Положению об организации и проведению общественных обсуждений, публичных слушаний по вопросам градостроительной деятельности в муниципальном образовании</w:t>
      </w:r>
    </w:p>
    <w:p w:rsidR="009C16CF" w:rsidRPr="00FE66E2" w:rsidRDefault="009C16CF">
      <w:pPr>
        <w:pStyle w:val="21"/>
        <w:shd w:val="clear" w:color="auto" w:fill="auto"/>
        <w:spacing w:before="0" w:after="734" w:line="317" w:lineRule="exact"/>
        <w:ind w:left="8240" w:firstLine="0"/>
        <w:rPr>
          <w:sz w:val="24"/>
          <w:szCs w:val="24"/>
        </w:rPr>
      </w:pPr>
      <w:r w:rsidRPr="00FE66E2">
        <w:rPr>
          <w:sz w:val="24"/>
          <w:szCs w:val="24"/>
        </w:rPr>
        <w:t>«</w:t>
      </w:r>
      <w:r>
        <w:rPr>
          <w:sz w:val="24"/>
          <w:szCs w:val="24"/>
        </w:rPr>
        <w:t>Нышинское</w:t>
      </w:r>
      <w:r w:rsidRPr="00FE66E2">
        <w:rPr>
          <w:sz w:val="24"/>
          <w:szCs w:val="24"/>
        </w:rPr>
        <w:t>»</w:t>
      </w:r>
    </w:p>
    <w:p w:rsidR="009C16CF" w:rsidRPr="00FE66E2" w:rsidRDefault="009C16CF">
      <w:pPr>
        <w:pStyle w:val="70"/>
        <w:shd w:val="clear" w:color="auto" w:fill="auto"/>
        <w:spacing w:before="0" w:after="96" w:line="300" w:lineRule="exact"/>
        <w:ind w:left="6580"/>
        <w:rPr>
          <w:sz w:val="24"/>
          <w:szCs w:val="24"/>
        </w:rPr>
      </w:pPr>
      <w:r w:rsidRPr="00FE66E2">
        <w:rPr>
          <w:sz w:val="24"/>
          <w:szCs w:val="24"/>
        </w:rPr>
        <w:t>ЖУРНАЛ</w:t>
      </w:r>
    </w:p>
    <w:p w:rsidR="009C16CF" w:rsidRPr="00FE66E2" w:rsidRDefault="009C16CF">
      <w:pPr>
        <w:pStyle w:val="26"/>
        <w:keepNext/>
        <w:keepLines/>
        <w:shd w:val="clear" w:color="auto" w:fill="auto"/>
        <w:spacing w:before="0" w:after="345" w:line="300" w:lineRule="exact"/>
        <w:ind w:left="4580"/>
        <w:rPr>
          <w:sz w:val="24"/>
          <w:szCs w:val="24"/>
        </w:rPr>
      </w:pPr>
      <w:bookmarkStart w:id="4" w:name="bookmark4"/>
      <w:r w:rsidRPr="00FE66E2">
        <w:rPr>
          <w:sz w:val="24"/>
          <w:szCs w:val="24"/>
        </w:rPr>
        <w:t>учета посетителей экспозиции проекта</w:t>
      </w:r>
      <w:bookmarkEnd w:id="4"/>
    </w:p>
    <w:p w:rsidR="009C16CF" w:rsidRPr="00FE66E2" w:rsidRDefault="009C16CF">
      <w:pPr>
        <w:pStyle w:val="21"/>
        <w:shd w:val="clear" w:color="auto" w:fill="auto"/>
        <w:tabs>
          <w:tab w:val="left" w:leader="underscore" w:pos="2184"/>
          <w:tab w:val="left" w:leader="underscore" w:pos="9396"/>
        </w:tabs>
        <w:spacing w:before="0" w:after="0" w:line="562" w:lineRule="exact"/>
        <w:ind w:left="600" w:firstLine="0"/>
        <w:rPr>
          <w:sz w:val="24"/>
          <w:szCs w:val="24"/>
        </w:rPr>
      </w:pPr>
      <w:r w:rsidRPr="00FE66E2">
        <w:rPr>
          <w:sz w:val="24"/>
          <w:szCs w:val="24"/>
        </w:rPr>
        <w:t xml:space="preserve">по проекту </w:t>
      </w:r>
      <w:r w:rsidRPr="00FE66E2">
        <w:rPr>
          <w:sz w:val="24"/>
          <w:szCs w:val="24"/>
        </w:rPr>
        <w:tab/>
      </w:r>
      <w:r w:rsidRPr="00FE66E2">
        <w:rPr>
          <w:sz w:val="24"/>
          <w:szCs w:val="24"/>
        </w:rPr>
        <w:tab/>
      </w:r>
    </w:p>
    <w:p w:rsidR="009C16CF" w:rsidRPr="00FE66E2" w:rsidRDefault="009C16CF">
      <w:pPr>
        <w:pStyle w:val="21"/>
        <w:shd w:val="clear" w:color="auto" w:fill="auto"/>
        <w:tabs>
          <w:tab w:val="left" w:leader="underscore" w:pos="3590"/>
          <w:tab w:val="left" w:leader="underscore" w:pos="5496"/>
          <w:tab w:val="left" w:leader="underscore" w:pos="6139"/>
          <w:tab w:val="left" w:leader="underscore" w:pos="7253"/>
          <w:tab w:val="left" w:leader="underscore" w:pos="9396"/>
          <w:tab w:val="left" w:leader="underscore" w:pos="9941"/>
        </w:tabs>
        <w:spacing w:before="0" w:after="0" w:line="562" w:lineRule="exact"/>
        <w:ind w:left="600" w:firstLine="0"/>
        <w:rPr>
          <w:sz w:val="24"/>
          <w:szCs w:val="24"/>
        </w:rPr>
      </w:pPr>
      <w:r w:rsidRPr="00FE66E2">
        <w:rPr>
          <w:sz w:val="24"/>
          <w:szCs w:val="24"/>
        </w:rPr>
        <w:t>Время проведения: с «</w:t>
      </w:r>
      <w:r w:rsidRPr="00FE66E2">
        <w:rPr>
          <w:sz w:val="24"/>
          <w:szCs w:val="24"/>
        </w:rPr>
        <w:tab/>
        <w:t>»</w:t>
      </w:r>
      <w:r w:rsidRPr="00FE66E2">
        <w:rPr>
          <w:sz w:val="24"/>
          <w:szCs w:val="24"/>
        </w:rPr>
        <w:tab/>
        <w:t>20</w:t>
      </w:r>
      <w:r w:rsidRPr="00FE66E2">
        <w:rPr>
          <w:sz w:val="24"/>
          <w:szCs w:val="24"/>
        </w:rPr>
        <w:tab/>
        <w:t>г. до «</w:t>
      </w:r>
      <w:r w:rsidRPr="00FE66E2">
        <w:rPr>
          <w:sz w:val="24"/>
          <w:szCs w:val="24"/>
        </w:rPr>
        <w:tab/>
        <w:t>»</w:t>
      </w:r>
      <w:r w:rsidRPr="00FE66E2">
        <w:rPr>
          <w:sz w:val="24"/>
          <w:szCs w:val="24"/>
        </w:rPr>
        <w:tab/>
        <w:t>20</w:t>
      </w:r>
      <w:r w:rsidRPr="00FE66E2">
        <w:rPr>
          <w:sz w:val="24"/>
          <w:szCs w:val="24"/>
        </w:rPr>
        <w:tab/>
        <w:t>г.</w:t>
      </w:r>
    </w:p>
    <w:p w:rsidR="009C16CF" w:rsidRPr="00FE66E2" w:rsidRDefault="009C16CF">
      <w:pPr>
        <w:pStyle w:val="21"/>
        <w:shd w:val="clear" w:color="auto" w:fill="auto"/>
        <w:tabs>
          <w:tab w:val="left" w:leader="underscore" w:pos="6662"/>
        </w:tabs>
        <w:spacing w:before="0" w:after="0" w:line="562" w:lineRule="exact"/>
        <w:ind w:left="600" w:firstLine="0"/>
        <w:rPr>
          <w:sz w:val="24"/>
          <w:szCs w:val="24"/>
        </w:rPr>
      </w:pPr>
      <w:r w:rsidRPr="00FE66E2">
        <w:rPr>
          <w:sz w:val="24"/>
          <w:szCs w:val="24"/>
        </w:rPr>
        <w:t>Место проведения:</w:t>
      </w:r>
      <w:r w:rsidRPr="00FE66E2">
        <w:rPr>
          <w:sz w:val="24"/>
          <w:szCs w:val="24"/>
        </w:rPr>
        <w:tab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80"/>
        <w:gridCol w:w="1963"/>
        <w:gridCol w:w="1152"/>
        <w:gridCol w:w="2011"/>
        <w:gridCol w:w="1584"/>
        <w:gridCol w:w="720"/>
        <w:gridCol w:w="3014"/>
        <w:gridCol w:w="1747"/>
      </w:tblGrid>
      <w:tr w:rsidR="009C16CF" w:rsidRPr="00FE66E2">
        <w:trPr>
          <w:trHeight w:hRule="exact" w:val="44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CF" w:rsidRPr="00FE66E2" w:rsidRDefault="009C16CF">
            <w:pPr>
              <w:pStyle w:val="21"/>
              <w:framePr w:w="12672" w:wrap="notBeside" w:vAnchor="text" w:hAnchor="text" w:y="1"/>
              <w:shd w:val="clear" w:color="auto" w:fill="auto"/>
              <w:spacing w:before="0" w:after="0" w:line="220" w:lineRule="exact"/>
              <w:ind w:left="140" w:firstLine="0"/>
              <w:jc w:val="left"/>
              <w:rPr>
                <w:sz w:val="24"/>
                <w:szCs w:val="24"/>
              </w:rPr>
            </w:pPr>
            <w:r w:rsidRPr="00FE66E2">
              <w:rPr>
                <w:rStyle w:val="211pt"/>
                <w:sz w:val="24"/>
                <w:szCs w:val="24"/>
                <w:lang w:val="en-US" w:eastAsia="en-US"/>
              </w:rPr>
              <w:t>N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CF" w:rsidRPr="00FE66E2" w:rsidRDefault="009C16CF">
            <w:pPr>
              <w:pStyle w:val="21"/>
              <w:framePr w:w="12672" w:wrap="notBeside" w:vAnchor="text" w:hAnchor="text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FE66E2">
              <w:rPr>
                <w:rStyle w:val="211pt"/>
                <w:sz w:val="24"/>
                <w:szCs w:val="24"/>
              </w:rPr>
              <w:t>Ф.И.О.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CF" w:rsidRPr="00FE66E2" w:rsidRDefault="009C16CF">
            <w:pPr>
              <w:pStyle w:val="21"/>
              <w:framePr w:w="12672" w:wrap="notBeside" w:vAnchor="text" w:hAnchor="text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FE66E2">
              <w:rPr>
                <w:rStyle w:val="211pt"/>
                <w:sz w:val="24"/>
                <w:szCs w:val="24"/>
              </w:rPr>
              <w:t>Год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CF" w:rsidRPr="00FE66E2" w:rsidRDefault="009C16CF">
            <w:pPr>
              <w:pStyle w:val="21"/>
              <w:framePr w:w="12672" w:wrap="notBeside" w:vAnchor="text" w:hAnchor="text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FE66E2">
              <w:rPr>
                <w:rStyle w:val="211pt"/>
                <w:sz w:val="24"/>
                <w:szCs w:val="24"/>
              </w:rPr>
              <w:t>Паспортные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CF" w:rsidRPr="00FE66E2" w:rsidRDefault="009C16CF">
            <w:pPr>
              <w:pStyle w:val="21"/>
              <w:framePr w:w="12672" w:wrap="notBeside" w:vAnchor="text" w:hAnchor="text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FE66E2">
              <w:rPr>
                <w:rStyle w:val="211pt"/>
                <w:sz w:val="24"/>
                <w:szCs w:val="24"/>
              </w:rPr>
              <w:t>Место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CF" w:rsidRPr="00FE66E2" w:rsidRDefault="009C16CF">
            <w:pPr>
              <w:pStyle w:val="21"/>
              <w:framePr w:w="12672" w:wrap="notBeside" w:vAnchor="text" w:hAnchor="text" w:y="1"/>
              <w:shd w:val="clear" w:color="auto" w:fill="auto"/>
              <w:spacing w:before="0" w:after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FE66E2">
              <w:rPr>
                <w:rStyle w:val="211pt"/>
                <w:sz w:val="24"/>
                <w:szCs w:val="24"/>
              </w:rPr>
              <w:t>Дата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CF" w:rsidRPr="00FE66E2" w:rsidRDefault="009C16CF">
            <w:pPr>
              <w:pStyle w:val="21"/>
              <w:framePr w:w="12672" w:wrap="notBeside" w:vAnchor="text" w:hAnchor="text" w:y="1"/>
              <w:shd w:val="clear" w:color="auto" w:fill="auto"/>
              <w:spacing w:before="0" w:after="0" w:line="220" w:lineRule="exact"/>
              <w:ind w:left="140" w:firstLine="0"/>
              <w:jc w:val="left"/>
              <w:rPr>
                <w:sz w:val="24"/>
                <w:szCs w:val="24"/>
              </w:rPr>
            </w:pPr>
            <w:r w:rsidRPr="00FE66E2">
              <w:rPr>
                <w:rStyle w:val="211pt"/>
                <w:sz w:val="24"/>
                <w:szCs w:val="24"/>
              </w:rPr>
              <w:t>Предложения и замечания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6CF" w:rsidRPr="00FE66E2" w:rsidRDefault="009C16CF">
            <w:pPr>
              <w:pStyle w:val="21"/>
              <w:framePr w:w="12672" w:wrap="notBeside" w:vAnchor="text" w:hAnchor="text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FE66E2">
              <w:rPr>
                <w:rStyle w:val="211pt"/>
                <w:sz w:val="24"/>
                <w:szCs w:val="24"/>
              </w:rPr>
              <w:t>Подпись</w:t>
            </w:r>
          </w:p>
        </w:tc>
      </w:tr>
      <w:tr w:rsidR="009C16CF" w:rsidRPr="00FE66E2">
        <w:trPr>
          <w:trHeight w:hRule="exact" w:val="274"/>
        </w:trPr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</w:tcPr>
          <w:p w:rsidR="009C16CF" w:rsidRPr="00FE66E2" w:rsidRDefault="009C16CF">
            <w:pPr>
              <w:pStyle w:val="21"/>
              <w:framePr w:w="12672" w:wrap="notBeside" w:vAnchor="text" w:hAnchor="text" w:y="1"/>
              <w:shd w:val="clear" w:color="auto" w:fill="auto"/>
              <w:spacing w:before="0" w:after="0" w:line="220" w:lineRule="exact"/>
              <w:ind w:left="140" w:firstLine="0"/>
              <w:jc w:val="left"/>
              <w:rPr>
                <w:sz w:val="24"/>
                <w:szCs w:val="24"/>
              </w:rPr>
            </w:pPr>
            <w:r w:rsidRPr="00FE66E2">
              <w:rPr>
                <w:rStyle w:val="211pt"/>
                <w:sz w:val="24"/>
                <w:szCs w:val="24"/>
              </w:rPr>
              <w:t>п/п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</w:tcPr>
          <w:p w:rsidR="009C16CF" w:rsidRPr="00FE66E2" w:rsidRDefault="009C16CF">
            <w:pPr>
              <w:pStyle w:val="21"/>
              <w:framePr w:w="12672" w:wrap="notBeside" w:vAnchor="text" w:hAnchor="text" w:y="1"/>
              <w:shd w:val="clear" w:color="auto" w:fill="auto"/>
              <w:spacing w:before="0" w:after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FE66E2">
              <w:rPr>
                <w:rStyle w:val="211pt"/>
                <w:sz w:val="24"/>
                <w:szCs w:val="24"/>
              </w:rPr>
              <w:t>(последнее - при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</w:tcPr>
          <w:p w:rsidR="009C16CF" w:rsidRPr="00FE66E2" w:rsidRDefault="009C16CF">
            <w:pPr>
              <w:pStyle w:val="21"/>
              <w:framePr w:w="12672" w:wrap="notBeside" w:vAnchor="text" w:hAnchor="text" w:y="1"/>
              <w:shd w:val="clear" w:color="auto" w:fill="auto"/>
              <w:spacing w:before="0" w:after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FE66E2">
              <w:rPr>
                <w:rStyle w:val="211pt"/>
                <w:sz w:val="24"/>
                <w:szCs w:val="24"/>
              </w:rPr>
              <w:t>рождения</w:t>
            </w:r>
          </w:p>
        </w:tc>
        <w:tc>
          <w:tcPr>
            <w:tcW w:w="2011" w:type="dxa"/>
            <w:tcBorders>
              <w:left w:val="single" w:sz="4" w:space="0" w:color="auto"/>
            </w:tcBorders>
            <w:shd w:val="clear" w:color="auto" w:fill="FFFFFF"/>
          </w:tcPr>
          <w:p w:rsidR="009C16CF" w:rsidRPr="00FE66E2" w:rsidRDefault="009C16CF">
            <w:pPr>
              <w:pStyle w:val="21"/>
              <w:framePr w:w="12672" w:wrap="notBeside" w:vAnchor="text" w:hAnchor="text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FE66E2">
              <w:rPr>
                <w:rStyle w:val="211pt"/>
                <w:sz w:val="24"/>
                <w:szCs w:val="24"/>
              </w:rPr>
              <w:t>данные</w:t>
            </w:r>
          </w:p>
        </w:tc>
        <w:tc>
          <w:tcPr>
            <w:tcW w:w="1584" w:type="dxa"/>
            <w:tcBorders>
              <w:left w:val="single" w:sz="4" w:space="0" w:color="auto"/>
            </w:tcBorders>
            <w:shd w:val="clear" w:color="auto" w:fill="FFFFFF"/>
          </w:tcPr>
          <w:p w:rsidR="009C16CF" w:rsidRPr="00FE66E2" w:rsidRDefault="009C16CF">
            <w:pPr>
              <w:pStyle w:val="21"/>
              <w:framePr w:w="12672" w:wrap="notBeside" w:vAnchor="text" w:hAnchor="text" w:y="1"/>
              <w:shd w:val="clear" w:color="auto" w:fill="auto"/>
              <w:spacing w:before="0" w:after="0" w:line="220" w:lineRule="exact"/>
              <w:ind w:left="220" w:firstLine="0"/>
              <w:jc w:val="left"/>
              <w:rPr>
                <w:sz w:val="24"/>
                <w:szCs w:val="24"/>
              </w:rPr>
            </w:pPr>
            <w:r w:rsidRPr="00FE66E2">
              <w:rPr>
                <w:rStyle w:val="211pt"/>
                <w:sz w:val="24"/>
                <w:szCs w:val="24"/>
              </w:rPr>
              <w:t>жительства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9C16CF" w:rsidRPr="00FE66E2" w:rsidRDefault="009C16CF">
            <w:pPr>
              <w:framePr w:w="12672" w:wrap="notBeside" w:vAnchor="text" w:hAnchor="text" w:y="1"/>
            </w:pPr>
          </w:p>
        </w:tc>
        <w:tc>
          <w:tcPr>
            <w:tcW w:w="3014" w:type="dxa"/>
            <w:tcBorders>
              <w:left w:val="single" w:sz="4" w:space="0" w:color="auto"/>
            </w:tcBorders>
            <w:shd w:val="clear" w:color="auto" w:fill="FFFFFF"/>
          </w:tcPr>
          <w:p w:rsidR="009C16CF" w:rsidRPr="00FE66E2" w:rsidRDefault="009C16CF">
            <w:pPr>
              <w:pStyle w:val="21"/>
              <w:framePr w:w="12672" w:wrap="notBeside" w:vAnchor="text" w:hAnchor="text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FE66E2">
              <w:rPr>
                <w:rStyle w:val="211pt"/>
                <w:sz w:val="24"/>
                <w:szCs w:val="24"/>
              </w:rPr>
              <w:t>(с приложением</w:t>
            </w:r>
          </w:p>
        </w:tc>
        <w:tc>
          <w:tcPr>
            <w:tcW w:w="1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CF" w:rsidRPr="00FE66E2" w:rsidRDefault="009C16CF">
            <w:pPr>
              <w:pStyle w:val="21"/>
              <w:framePr w:w="12672" w:wrap="notBeside" w:vAnchor="text" w:hAnchor="text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FE66E2">
              <w:rPr>
                <w:rStyle w:val="211pt"/>
                <w:sz w:val="24"/>
                <w:szCs w:val="24"/>
              </w:rPr>
              <w:t>участника</w:t>
            </w:r>
          </w:p>
        </w:tc>
      </w:tr>
      <w:tr w:rsidR="009C16CF" w:rsidRPr="00FE66E2">
        <w:trPr>
          <w:trHeight w:hRule="exact" w:val="283"/>
        </w:trPr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</w:tcPr>
          <w:p w:rsidR="009C16CF" w:rsidRPr="00FE66E2" w:rsidRDefault="009C16CF">
            <w:pPr>
              <w:framePr w:w="12672" w:wrap="notBeside" w:vAnchor="text" w:hAnchor="text" w:y="1"/>
            </w:pP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16CF" w:rsidRPr="00FE66E2" w:rsidRDefault="009C16CF">
            <w:pPr>
              <w:pStyle w:val="21"/>
              <w:framePr w:w="12672" w:wrap="notBeside" w:vAnchor="text" w:hAnchor="text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FE66E2">
              <w:rPr>
                <w:rStyle w:val="211pt"/>
                <w:sz w:val="24"/>
                <w:szCs w:val="24"/>
              </w:rPr>
              <w:t>наличии)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</w:tcPr>
          <w:p w:rsidR="009C16CF" w:rsidRPr="00FE66E2" w:rsidRDefault="009C16CF">
            <w:pPr>
              <w:framePr w:w="12672" w:wrap="notBeside" w:vAnchor="text" w:hAnchor="text" w:y="1"/>
            </w:pPr>
          </w:p>
        </w:tc>
        <w:tc>
          <w:tcPr>
            <w:tcW w:w="2011" w:type="dxa"/>
            <w:tcBorders>
              <w:left w:val="single" w:sz="4" w:space="0" w:color="auto"/>
            </w:tcBorders>
            <w:shd w:val="clear" w:color="auto" w:fill="FFFFFF"/>
          </w:tcPr>
          <w:p w:rsidR="009C16CF" w:rsidRPr="00FE66E2" w:rsidRDefault="009C16CF">
            <w:pPr>
              <w:framePr w:w="12672" w:wrap="notBeside" w:vAnchor="text" w:hAnchor="text" w:y="1"/>
            </w:pPr>
          </w:p>
        </w:tc>
        <w:tc>
          <w:tcPr>
            <w:tcW w:w="1584" w:type="dxa"/>
            <w:tcBorders>
              <w:left w:val="single" w:sz="4" w:space="0" w:color="auto"/>
            </w:tcBorders>
            <w:shd w:val="clear" w:color="auto" w:fill="FFFFFF"/>
          </w:tcPr>
          <w:p w:rsidR="009C16CF" w:rsidRPr="00FE66E2" w:rsidRDefault="009C16CF">
            <w:pPr>
              <w:framePr w:w="12672" w:wrap="notBeside" w:vAnchor="text" w:hAnchor="text" w:y="1"/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9C16CF" w:rsidRPr="00FE66E2" w:rsidRDefault="009C16CF">
            <w:pPr>
              <w:framePr w:w="12672" w:wrap="notBeside" w:vAnchor="text" w:hAnchor="text" w:y="1"/>
            </w:pPr>
          </w:p>
        </w:tc>
        <w:tc>
          <w:tcPr>
            <w:tcW w:w="30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16CF" w:rsidRPr="00FE66E2" w:rsidRDefault="009C16CF">
            <w:pPr>
              <w:pStyle w:val="21"/>
              <w:framePr w:w="12672" w:wrap="notBeside" w:vAnchor="text" w:hAnchor="text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FE66E2">
              <w:rPr>
                <w:rStyle w:val="211pt"/>
                <w:sz w:val="24"/>
                <w:szCs w:val="24"/>
              </w:rPr>
              <w:t>документов,</w:t>
            </w:r>
          </w:p>
        </w:tc>
        <w:tc>
          <w:tcPr>
            <w:tcW w:w="1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6CF" w:rsidRPr="00FE66E2" w:rsidRDefault="009C16CF">
            <w:pPr>
              <w:pStyle w:val="21"/>
              <w:framePr w:w="12672" w:wrap="notBeside" w:vAnchor="text" w:hAnchor="text" w:y="1"/>
              <w:shd w:val="clear" w:color="auto" w:fill="auto"/>
              <w:spacing w:before="0" w:after="0" w:line="220" w:lineRule="exact"/>
              <w:ind w:left="320" w:firstLine="0"/>
              <w:jc w:val="left"/>
              <w:rPr>
                <w:sz w:val="24"/>
                <w:szCs w:val="24"/>
              </w:rPr>
            </w:pPr>
            <w:r w:rsidRPr="00FE66E2">
              <w:rPr>
                <w:rStyle w:val="211pt"/>
                <w:sz w:val="24"/>
                <w:szCs w:val="24"/>
              </w:rPr>
              <w:t>публичных</w:t>
            </w:r>
          </w:p>
        </w:tc>
      </w:tr>
      <w:tr w:rsidR="009C16CF" w:rsidRPr="00FE66E2">
        <w:trPr>
          <w:trHeight w:hRule="exact" w:val="509"/>
        </w:trPr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</w:tcPr>
          <w:p w:rsidR="009C16CF" w:rsidRPr="00FE66E2" w:rsidRDefault="009C16CF">
            <w:pPr>
              <w:framePr w:w="12672" w:wrap="notBeside" w:vAnchor="text" w:hAnchor="text" w:y="1"/>
            </w:pP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16CF" w:rsidRPr="00FE66E2" w:rsidRDefault="009C16CF">
            <w:pPr>
              <w:pStyle w:val="21"/>
              <w:framePr w:w="12672" w:wrap="notBeside" w:vAnchor="text" w:hAnchor="text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FE66E2">
              <w:rPr>
                <w:rStyle w:val="211pt"/>
                <w:sz w:val="24"/>
                <w:szCs w:val="24"/>
              </w:rPr>
              <w:t>В случае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</w:tcPr>
          <w:p w:rsidR="009C16CF" w:rsidRPr="00FE66E2" w:rsidRDefault="009C16CF">
            <w:pPr>
              <w:framePr w:w="12672" w:wrap="notBeside" w:vAnchor="text" w:hAnchor="text" w:y="1"/>
            </w:pPr>
          </w:p>
        </w:tc>
        <w:tc>
          <w:tcPr>
            <w:tcW w:w="201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16CF" w:rsidRPr="00FE66E2" w:rsidRDefault="009C16CF">
            <w:pPr>
              <w:pStyle w:val="21"/>
              <w:framePr w:w="12672" w:wrap="notBeside" w:vAnchor="text" w:hAnchor="text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FE66E2">
              <w:rPr>
                <w:rStyle w:val="211pt"/>
                <w:sz w:val="24"/>
                <w:szCs w:val="24"/>
              </w:rPr>
              <w:t>В случае</w:t>
            </w:r>
          </w:p>
        </w:tc>
        <w:tc>
          <w:tcPr>
            <w:tcW w:w="15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16CF" w:rsidRPr="00FE66E2" w:rsidRDefault="009C16CF">
            <w:pPr>
              <w:pStyle w:val="21"/>
              <w:framePr w:w="12672" w:wrap="notBeside" w:vAnchor="text" w:hAnchor="text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FE66E2">
              <w:rPr>
                <w:rStyle w:val="211pt"/>
                <w:sz w:val="24"/>
                <w:szCs w:val="24"/>
              </w:rPr>
              <w:t>В случае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9C16CF" w:rsidRPr="00FE66E2" w:rsidRDefault="009C16CF">
            <w:pPr>
              <w:framePr w:w="12672" w:wrap="notBeside" w:vAnchor="text" w:hAnchor="text" w:y="1"/>
            </w:pPr>
          </w:p>
        </w:tc>
        <w:tc>
          <w:tcPr>
            <w:tcW w:w="301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9C16CF" w:rsidRPr="00FE66E2" w:rsidRDefault="009C16CF">
            <w:pPr>
              <w:pStyle w:val="21"/>
              <w:framePr w:w="12672" w:wrap="notBeside" w:vAnchor="text" w:hAnchor="text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FE66E2">
              <w:rPr>
                <w:rStyle w:val="211pt"/>
                <w:sz w:val="24"/>
                <w:szCs w:val="24"/>
              </w:rPr>
              <w:t>идентифицирующих</w:t>
            </w:r>
          </w:p>
          <w:p w:rsidR="009C16CF" w:rsidRPr="00FE66E2" w:rsidRDefault="009C16CF">
            <w:pPr>
              <w:pStyle w:val="21"/>
              <w:framePr w:w="12672" w:wrap="notBeside" w:vAnchor="text" w:hAnchor="text" w:y="1"/>
              <w:shd w:val="clear" w:color="auto" w:fill="auto"/>
              <w:spacing w:before="6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FE66E2">
              <w:rPr>
                <w:rStyle w:val="211pt"/>
                <w:sz w:val="24"/>
                <w:szCs w:val="24"/>
              </w:rPr>
              <w:t>участника)</w:t>
            </w:r>
          </w:p>
        </w:tc>
        <w:tc>
          <w:tcPr>
            <w:tcW w:w="1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CF" w:rsidRPr="00FE66E2" w:rsidRDefault="009C16CF">
            <w:pPr>
              <w:pStyle w:val="21"/>
              <w:framePr w:w="12672" w:wrap="notBeside" w:vAnchor="text" w:hAnchor="text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FE66E2">
              <w:rPr>
                <w:rStyle w:val="211pt"/>
                <w:sz w:val="24"/>
                <w:szCs w:val="24"/>
              </w:rPr>
              <w:t>слушаний,</w:t>
            </w:r>
          </w:p>
          <w:p w:rsidR="009C16CF" w:rsidRPr="00FE66E2" w:rsidRDefault="009C16CF">
            <w:pPr>
              <w:pStyle w:val="21"/>
              <w:framePr w:w="12672" w:wrap="notBeside" w:vAnchor="text" w:hAnchor="text" w:y="1"/>
              <w:shd w:val="clear" w:color="auto" w:fill="auto"/>
              <w:spacing w:before="60" w:after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FE66E2">
              <w:rPr>
                <w:rStyle w:val="211pt"/>
                <w:sz w:val="24"/>
                <w:szCs w:val="24"/>
              </w:rPr>
              <w:t>общественных</w:t>
            </w:r>
          </w:p>
        </w:tc>
      </w:tr>
      <w:tr w:rsidR="009C16CF" w:rsidRPr="00FE66E2">
        <w:trPr>
          <w:trHeight w:hRule="exact" w:val="288"/>
        </w:trPr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</w:tcPr>
          <w:p w:rsidR="009C16CF" w:rsidRPr="00FE66E2" w:rsidRDefault="009C16CF">
            <w:pPr>
              <w:framePr w:w="12672" w:wrap="notBeside" w:vAnchor="text" w:hAnchor="text" w:y="1"/>
            </w:pP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</w:tcPr>
          <w:p w:rsidR="009C16CF" w:rsidRPr="00FE66E2" w:rsidRDefault="009C16CF">
            <w:pPr>
              <w:pStyle w:val="21"/>
              <w:framePr w:w="12672" w:wrap="notBeside" w:vAnchor="text" w:hAnchor="text" w:y="1"/>
              <w:shd w:val="clear" w:color="auto" w:fill="auto"/>
              <w:spacing w:before="0" w:after="0" w:line="220" w:lineRule="exact"/>
              <w:ind w:left="260" w:firstLine="0"/>
              <w:jc w:val="left"/>
              <w:rPr>
                <w:sz w:val="24"/>
                <w:szCs w:val="24"/>
              </w:rPr>
            </w:pPr>
            <w:r w:rsidRPr="00FE66E2">
              <w:rPr>
                <w:rStyle w:val="211pt"/>
                <w:sz w:val="24"/>
                <w:szCs w:val="24"/>
              </w:rPr>
              <w:t>обращения от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</w:tcPr>
          <w:p w:rsidR="009C16CF" w:rsidRPr="00FE66E2" w:rsidRDefault="009C16CF">
            <w:pPr>
              <w:framePr w:w="12672" w:wrap="notBeside" w:vAnchor="text" w:hAnchor="text" w:y="1"/>
            </w:pPr>
          </w:p>
        </w:tc>
        <w:tc>
          <w:tcPr>
            <w:tcW w:w="2011" w:type="dxa"/>
            <w:tcBorders>
              <w:left w:val="single" w:sz="4" w:space="0" w:color="auto"/>
            </w:tcBorders>
            <w:shd w:val="clear" w:color="auto" w:fill="FFFFFF"/>
          </w:tcPr>
          <w:p w:rsidR="009C16CF" w:rsidRPr="00FE66E2" w:rsidRDefault="009C16CF">
            <w:pPr>
              <w:pStyle w:val="21"/>
              <w:framePr w:w="12672" w:wrap="notBeside" w:vAnchor="text" w:hAnchor="text" w:y="1"/>
              <w:shd w:val="clear" w:color="auto" w:fill="auto"/>
              <w:spacing w:before="0" w:after="0" w:line="220" w:lineRule="exact"/>
              <w:ind w:left="280" w:firstLine="0"/>
              <w:jc w:val="left"/>
              <w:rPr>
                <w:sz w:val="24"/>
                <w:szCs w:val="24"/>
              </w:rPr>
            </w:pPr>
            <w:r w:rsidRPr="00FE66E2">
              <w:rPr>
                <w:rStyle w:val="211pt"/>
                <w:sz w:val="24"/>
                <w:szCs w:val="24"/>
              </w:rPr>
              <w:t>обращения от</w:t>
            </w:r>
          </w:p>
        </w:tc>
        <w:tc>
          <w:tcPr>
            <w:tcW w:w="1584" w:type="dxa"/>
            <w:tcBorders>
              <w:left w:val="single" w:sz="4" w:space="0" w:color="auto"/>
            </w:tcBorders>
            <w:shd w:val="clear" w:color="auto" w:fill="FFFFFF"/>
          </w:tcPr>
          <w:p w:rsidR="009C16CF" w:rsidRPr="00FE66E2" w:rsidRDefault="009C16CF">
            <w:pPr>
              <w:pStyle w:val="21"/>
              <w:framePr w:w="12672" w:wrap="notBeside" w:vAnchor="text" w:hAnchor="text" w:y="1"/>
              <w:shd w:val="clear" w:color="auto" w:fill="auto"/>
              <w:spacing w:before="0" w:after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FE66E2">
              <w:rPr>
                <w:rStyle w:val="211pt"/>
                <w:sz w:val="24"/>
                <w:szCs w:val="24"/>
              </w:rPr>
              <w:t>обращения от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9C16CF" w:rsidRPr="00FE66E2" w:rsidRDefault="009C16CF">
            <w:pPr>
              <w:framePr w:w="12672" w:wrap="notBeside" w:vAnchor="text" w:hAnchor="text" w:y="1"/>
            </w:pPr>
          </w:p>
        </w:tc>
        <w:tc>
          <w:tcPr>
            <w:tcW w:w="30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16CF" w:rsidRPr="00FE66E2" w:rsidRDefault="009C16CF">
            <w:pPr>
              <w:framePr w:w="12672" w:wrap="notBeside" w:vAnchor="text" w:hAnchor="text" w:y="1"/>
            </w:pPr>
          </w:p>
        </w:tc>
        <w:tc>
          <w:tcPr>
            <w:tcW w:w="17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CF" w:rsidRPr="00FE66E2" w:rsidRDefault="009C16CF">
            <w:pPr>
              <w:pStyle w:val="21"/>
              <w:framePr w:w="12672" w:wrap="notBeside" w:vAnchor="text" w:hAnchor="text" w:y="1"/>
              <w:shd w:val="clear" w:color="auto" w:fill="auto"/>
              <w:spacing w:before="0" w:after="0" w:line="220" w:lineRule="exact"/>
              <w:ind w:left="240" w:firstLine="0"/>
              <w:jc w:val="left"/>
              <w:rPr>
                <w:sz w:val="24"/>
                <w:szCs w:val="24"/>
              </w:rPr>
            </w:pPr>
            <w:r w:rsidRPr="00FE66E2">
              <w:rPr>
                <w:rStyle w:val="211pt"/>
                <w:sz w:val="24"/>
                <w:szCs w:val="24"/>
              </w:rPr>
              <w:t>обсуждений</w:t>
            </w:r>
          </w:p>
        </w:tc>
      </w:tr>
      <w:tr w:rsidR="009C16CF" w:rsidRPr="00FE66E2">
        <w:trPr>
          <w:trHeight w:hRule="exact" w:val="250"/>
        </w:trPr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</w:tcPr>
          <w:p w:rsidR="009C16CF" w:rsidRPr="00FE66E2" w:rsidRDefault="009C16CF">
            <w:pPr>
              <w:framePr w:w="12672" w:wrap="notBeside" w:vAnchor="text" w:hAnchor="text" w:y="1"/>
            </w:pP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</w:tcPr>
          <w:p w:rsidR="009C16CF" w:rsidRPr="00FE66E2" w:rsidRDefault="009C16CF">
            <w:pPr>
              <w:pStyle w:val="21"/>
              <w:framePr w:w="12672" w:wrap="notBeside" w:vAnchor="text" w:hAnchor="text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FE66E2">
              <w:rPr>
                <w:rStyle w:val="211pt"/>
                <w:sz w:val="24"/>
                <w:szCs w:val="24"/>
              </w:rPr>
              <w:t>имени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</w:tcPr>
          <w:p w:rsidR="009C16CF" w:rsidRPr="00FE66E2" w:rsidRDefault="009C16CF">
            <w:pPr>
              <w:framePr w:w="12672" w:wrap="notBeside" w:vAnchor="text" w:hAnchor="text" w:y="1"/>
            </w:pPr>
          </w:p>
        </w:tc>
        <w:tc>
          <w:tcPr>
            <w:tcW w:w="2011" w:type="dxa"/>
            <w:tcBorders>
              <w:left w:val="single" w:sz="4" w:space="0" w:color="auto"/>
            </w:tcBorders>
            <w:shd w:val="clear" w:color="auto" w:fill="FFFFFF"/>
          </w:tcPr>
          <w:p w:rsidR="009C16CF" w:rsidRPr="00FE66E2" w:rsidRDefault="009C16CF">
            <w:pPr>
              <w:pStyle w:val="21"/>
              <w:framePr w:w="12672" w:wrap="notBeside" w:vAnchor="text" w:hAnchor="text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FE66E2">
              <w:rPr>
                <w:rStyle w:val="211pt"/>
                <w:sz w:val="24"/>
                <w:szCs w:val="24"/>
              </w:rPr>
              <w:t>имени</w:t>
            </w:r>
          </w:p>
        </w:tc>
        <w:tc>
          <w:tcPr>
            <w:tcW w:w="1584" w:type="dxa"/>
            <w:tcBorders>
              <w:left w:val="single" w:sz="4" w:space="0" w:color="auto"/>
            </w:tcBorders>
            <w:shd w:val="clear" w:color="auto" w:fill="FFFFFF"/>
          </w:tcPr>
          <w:p w:rsidR="009C16CF" w:rsidRPr="00FE66E2" w:rsidRDefault="009C16CF">
            <w:pPr>
              <w:pStyle w:val="21"/>
              <w:framePr w:w="12672" w:wrap="notBeside" w:vAnchor="text" w:hAnchor="text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FE66E2">
              <w:rPr>
                <w:rStyle w:val="211pt"/>
                <w:sz w:val="24"/>
                <w:szCs w:val="24"/>
              </w:rPr>
              <w:t>имени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9C16CF" w:rsidRPr="00FE66E2" w:rsidRDefault="009C16CF">
            <w:pPr>
              <w:framePr w:w="12672" w:wrap="notBeside" w:vAnchor="text" w:hAnchor="text" w:y="1"/>
            </w:pPr>
          </w:p>
        </w:tc>
        <w:tc>
          <w:tcPr>
            <w:tcW w:w="3014" w:type="dxa"/>
            <w:tcBorders>
              <w:left w:val="single" w:sz="4" w:space="0" w:color="auto"/>
            </w:tcBorders>
            <w:shd w:val="clear" w:color="auto" w:fill="FFFFFF"/>
          </w:tcPr>
          <w:p w:rsidR="009C16CF" w:rsidRPr="00FE66E2" w:rsidRDefault="009C16CF">
            <w:pPr>
              <w:framePr w:w="12672" w:wrap="notBeside" w:vAnchor="text" w:hAnchor="text" w:y="1"/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CF" w:rsidRPr="00FE66E2" w:rsidRDefault="009C16CF">
            <w:pPr>
              <w:framePr w:w="12672" w:wrap="notBeside" w:vAnchor="text" w:hAnchor="text" w:y="1"/>
            </w:pPr>
          </w:p>
        </w:tc>
      </w:tr>
      <w:tr w:rsidR="009C16CF" w:rsidRPr="00FE66E2">
        <w:trPr>
          <w:trHeight w:hRule="exact" w:val="298"/>
        </w:trPr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</w:tcPr>
          <w:p w:rsidR="009C16CF" w:rsidRPr="00FE66E2" w:rsidRDefault="009C16CF">
            <w:pPr>
              <w:framePr w:w="12672" w:wrap="notBeside" w:vAnchor="text" w:hAnchor="text" w:y="1"/>
            </w:pP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16CF" w:rsidRPr="00FE66E2" w:rsidRDefault="009C16CF">
            <w:pPr>
              <w:pStyle w:val="21"/>
              <w:framePr w:w="12672" w:wrap="notBeside" w:vAnchor="text" w:hAnchor="text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FE66E2">
              <w:rPr>
                <w:rStyle w:val="211pt"/>
                <w:sz w:val="24"/>
                <w:szCs w:val="24"/>
              </w:rPr>
              <w:t>юридического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</w:tcPr>
          <w:p w:rsidR="009C16CF" w:rsidRPr="00FE66E2" w:rsidRDefault="009C16CF">
            <w:pPr>
              <w:framePr w:w="12672" w:wrap="notBeside" w:vAnchor="text" w:hAnchor="text" w:y="1"/>
            </w:pPr>
          </w:p>
        </w:tc>
        <w:tc>
          <w:tcPr>
            <w:tcW w:w="201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16CF" w:rsidRPr="00FE66E2" w:rsidRDefault="009C16CF">
            <w:pPr>
              <w:pStyle w:val="21"/>
              <w:framePr w:w="12672" w:wrap="notBeside" w:vAnchor="text" w:hAnchor="text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FE66E2">
              <w:rPr>
                <w:rStyle w:val="211pt"/>
                <w:sz w:val="24"/>
                <w:szCs w:val="24"/>
              </w:rPr>
              <w:t>юридического</w:t>
            </w:r>
          </w:p>
        </w:tc>
        <w:tc>
          <w:tcPr>
            <w:tcW w:w="15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16CF" w:rsidRPr="00FE66E2" w:rsidRDefault="009C16CF">
            <w:pPr>
              <w:pStyle w:val="21"/>
              <w:framePr w:w="12672" w:wrap="notBeside" w:vAnchor="text" w:hAnchor="text" w:y="1"/>
              <w:shd w:val="clear" w:color="auto" w:fill="auto"/>
              <w:spacing w:before="0" w:after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FE66E2">
              <w:rPr>
                <w:rStyle w:val="211pt"/>
                <w:sz w:val="24"/>
                <w:szCs w:val="24"/>
              </w:rPr>
              <w:t>юридическог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9C16CF" w:rsidRPr="00FE66E2" w:rsidRDefault="009C16CF">
            <w:pPr>
              <w:framePr w:w="12672" w:wrap="notBeside" w:vAnchor="text" w:hAnchor="text" w:y="1"/>
            </w:pPr>
          </w:p>
        </w:tc>
        <w:tc>
          <w:tcPr>
            <w:tcW w:w="3014" w:type="dxa"/>
            <w:tcBorders>
              <w:left w:val="single" w:sz="4" w:space="0" w:color="auto"/>
            </w:tcBorders>
            <w:shd w:val="clear" w:color="auto" w:fill="FFFFFF"/>
          </w:tcPr>
          <w:p w:rsidR="009C16CF" w:rsidRPr="00FE66E2" w:rsidRDefault="009C16CF">
            <w:pPr>
              <w:framePr w:w="12672" w:wrap="notBeside" w:vAnchor="text" w:hAnchor="text" w:y="1"/>
            </w:pPr>
          </w:p>
        </w:tc>
        <w:tc>
          <w:tcPr>
            <w:tcW w:w="1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CF" w:rsidRPr="00FE66E2" w:rsidRDefault="009C16CF">
            <w:pPr>
              <w:framePr w:w="12672" w:wrap="notBeside" w:vAnchor="text" w:hAnchor="text" w:y="1"/>
            </w:pPr>
          </w:p>
        </w:tc>
      </w:tr>
      <w:tr w:rsidR="009C16CF" w:rsidRPr="00FE66E2">
        <w:trPr>
          <w:trHeight w:hRule="exact" w:val="259"/>
        </w:trPr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</w:tcPr>
          <w:p w:rsidR="009C16CF" w:rsidRPr="00FE66E2" w:rsidRDefault="009C16CF">
            <w:pPr>
              <w:framePr w:w="12672" w:wrap="notBeside" w:vAnchor="text" w:hAnchor="text" w:y="1"/>
            </w:pP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</w:tcPr>
          <w:p w:rsidR="009C16CF" w:rsidRPr="00FE66E2" w:rsidRDefault="009C16CF">
            <w:pPr>
              <w:pStyle w:val="21"/>
              <w:framePr w:w="12672" w:wrap="notBeside" w:vAnchor="text" w:hAnchor="text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FE66E2">
              <w:rPr>
                <w:rStyle w:val="211pt"/>
                <w:sz w:val="24"/>
                <w:szCs w:val="24"/>
              </w:rPr>
              <w:t>лица -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</w:tcPr>
          <w:p w:rsidR="009C16CF" w:rsidRPr="00FE66E2" w:rsidRDefault="009C16CF">
            <w:pPr>
              <w:framePr w:w="12672" w:wrap="notBeside" w:vAnchor="text" w:hAnchor="text" w:y="1"/>
            </w:pPr>
          </w:p>
        </w:tc>
        <w:tc>
          <w:tcPr>
            <w:tcW w:w="2011" w:type="dxa"/>
            <w:tcBorders>
              <w:left w:val="single" w:sz="4" w:space="0" w:color="auto"/>
            </w:tcBorders>
            <w:shd w:val="clear" w:color="auto" w:fill="FFFFFF"/>
          </w:tcPr>
          <w:p w:rsidR="009C16CF" w:rsidRPr="00FE66E2" w:rsidRDefault="009C16CF">
            <w:pPr>
              <w:pStyle w:val="21"/>
              <w:framePr w:w="12672" w:wrap="notBeside" w:vAnchor="text" w:hAnchor="text" w:y="1"/>
              <w:shd w:val="clear" w:color="auto" w:fill="auto"/>
              <w:spacing w:before="0" w:after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FE66E2">
              <w:rPr>
                <w:rStyle w:val="211pt"/>
                <w:sz w:val="24"/>
                <w:szCs w:val="24"/>
              </w:rPr>
              <w:t>лица - основной</w:t>
            </w:r>
          </w:p>
        </w:tc>
        <w:tc>
          <w:tcPr>
            <w:tcW w:w="1584" w:type="dxa"/>
            <w:tcBorders>
              <w:left w:val="single" w:sz="4" w:space="0" w:color="auto"/>
            </w:tcBorders>
            <w:shd w:val="clear" w:color="auto" w:fill="FFFFFF"/>
          </w:tcPr>
          <w:p w:rsidR="009C16CF" w:rsidRPr="00FE66E2" w:rsidRDefault="009C16CF">
            <w:pPr>
              <w:pStyle w:val="21"/>
              <w:framePr w:w="12672" w:wrap="notBeside" w:vAnchor="text" w:hAnchor="text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FE66E2">
              <w:rPr>
                <w:rStyle w:val="211pt"/>
                <w:sz w:val="24"/>
                <w:szCs w:val="24"/>
              </w:rPr>
              <w:t>о лица -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9C16CF" w:rsidRPr="00FE66E2" w:rsidRDefault="009C16CF">
            <w:pPr>
              <w:framePr w:w="12672" w:wrap="notBeside" w:vAnchor="text" w:hAnchor="text" w:y="1"/>
            </w:pPr>
          </w:p>
        </w:tc>
        <w:tc>
          <w:tcPr>
            <w:tcW w:w="3014" w:type="dxa"/>
            <w:tcBorders>
              <w:left w:val="single" w:sz="4" w:space="0" w:color="auto"/>
            </w:tcBorders>
            <w:shd w:val="clear" w:color="auto" w:fill="FFFFFF"/>
          </w:tcPr>
          <w:p w:rsidR="009C16CF" w:rsidRPr="00FE66E2" w:rsidRDefault="009C16CF">
            <w:pPr>
              <w:framePr w:w="12672" w:wrap="notBeside" w:vAnchor="text" w:hAnchor="text" w:y="1"/>
            </w:pPr>
          </w:p>
        </w:tc>
        <w:tc>
          <w:tcPr>
            <w:tcW w:w="1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CF" w:rsidRPr="00FE66E2" w:rsidRDefault="009C16CF">
            <w:pPr>
              <w:framePr w:w="12672" w:wrap="notBeside" w:vAnchor="text" w:hAnchor="text" w:y="1"/>
            </w:pPr>
          </w:p>
        </w:tc>
      </w:tr>
      <w:tr w:rsidR="009C16CF" w:rsidRPr="00FE66E2">
        <w:trPr>
          <w:trHeight w:hRule="exact" w:val="288"/>
        </w:trPr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</w:tcPr>
          <w:p w:rsidR="009C16CF" w:rsidRPr="00FE66E2" w:rsidRDefault="009C16CF">
            <w:pPr>
              <w:framePr w:w="12672" w:wrap="notBeside" w:vAnchor="text" w:hAnchor="text" w:y="1"/>
            </w:pP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</w:tcPr>
          <w:p w:rsidR="009C16CF" w:rsidRPr="00FE66E2" w:rsidRDefault="009C16CF">
            <w:pPr>
              <w:pStyle w:val="21"/>
              <w:framePr w:w="12672" w:wrap="notBeside" w:vAnchor="text" w:hAnchor="text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FE66E2">
              <w:rPr>
                <w:rStyle w:val="211pt"/>
                <w:sz w:val="24"/>
                <w:szCs w:val="24"/>
              </w:rPr>
              <w:t>наименование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</w:tcPr>
          <w:p w:rsidR="009C16CF" w:rsidRPr="00FE66E2" w:rsidRDefault="009C16CF">
            <w:pPr>
              <w:framePr w:w="12672" w:wrap="notBeside" w:vAnchor="text" w:hAnchor="text" w:y="1"/>
            </w:pPr>
          </w:p>
        </w:tc>
        <w:tc>
          <w:tcPr>
            <w:tcW w:w="2011" w:type="dxa"/>
            <w:tcBorders>
              <w:left w:val="single" w:sz="4" w:space="0" w:color="auto"/>
            </w:tcBorders>
            <w:shd w:val="clear" w:color="auto" w:fill="FFFFFF"/>
          </w:tcPr>
          <w:p w:rsidR="009C16CF" w:rsidRPr="00FE66E2" w:rsidRDefault="009C16CF">
            <w:pPr>
              <w:pStyle w:val="21"/>
              <w:framePr w:w="12672" w:wrap="notBeside" w:vAnchor="text" w:hAnchor="text" w:y="1"/>
              <w:shd w:val="clear" w:color="auto" w:fill="auto"/>
              <w:spacing w:before="0" w:after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FE66E2">
              <w:rPr>
                <w:rStyle w:val="211pt"/>
                <w:sz w:val="24"/>
                <w:szCs w:val="24"/>
              </w:rPr>
              <w:t>государственный</w:t>
            </w:r>
          </w:p>
        </w:tc>
        <w:tc>
          <w:tcPr>
            <w:tcW w:w="1584" w:type="dxa"/>
            <w:tcBorders>
              <w:left w:val="single" w:sz="4" w:space="0" w:color="auto"/>
            </w:tcBorders>
            <w:shd w:val="clear" w:color="auto" w:fill="FFFFFF"/>
          </w:tcPr>
          <w:p w:rsidR="009C16CF" w:rsidRPr="00FE66E2" w:rsidRDefault="009C16CF">
            <w:pPr>
              <w:pStyle w:val="21"/>
              <w:framePr w:w="12672" w:wrap="notBeside" w:vAnchor="text" w:hAnchor="text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FE66E2">
              <w:rPr>
                <w:rStyle w:val="211pt"/>
                <w:sz w:val="24"/>
                <w:szCs w:val="24"/>
              </w:rPr>
              <w:t>место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9C16CF" w:rsidRPr="00FE66E2" w:rsidRDefault="009C16CF">
            <w:pPr>
              <w:framePr w:w="12672" w:wrap="notBeside" w:vAnchor="text" w:hAnchor="text" w:y="1"/>
            </w:pPr>
          </w:p>
        </w:tc>
        <w:tc>
          <w:tcPr>
            <w:tcW w:w="3014" w:type="dxa"/>
            <w:tcBorders>
              <w:left w:val="single" w:sz="4" w:space="0" w:color="auto"/>
            </w:tcBorders>
            <w:shd w:val="clear" w:color="auto" w:fill="FFFFFF"/>
          </w:tcPr>
          <w:p w:rsidR="009C16CF" w:rsidRPr="00FE66E2" w:rsidRDefault="009C16CF">
            <w:pPr>
              <w:framePr w:w="12672" w:wrap="notBeside" w:vAnchor="text" w:hAnchor="text" w:y="1"/>
            </w:pPr>
          </w:p>
        </w:tc>
        <w:tc>
          <w:tcPr>
            <w:tcW w:w="1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CF" w:rsidRPr="00FE66E2" w:rsidRDefault="009C16CF">
            <w:pPr>
              <w:framePr w:w="12672" w:wrap="notBeside" w:vAnchor="text" w:hAnchor="text" w:y="1"/>
            </w:pPr>
          </w:p>
        </w:tc>
      </w:tr>
      <w:tr w:rsidR="009C16CF" w:rsidRPr="00FE66E2">
        <w:trPr>
          <w:trHeight w:hRule="exact" w:val="250"/>
        </w:trPr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</w:tcPr>
          <w:p w:rsidR="009C16CF" w:rsidRPr="00FE66E2" w:rsidRDefault="009C16CF">
            <w:pPr>
              <w:framePr w:w="12672" w:wrap="notBeside" w:vAnchor="text" w:hAnchor="text" w:y="1"/>
            </w:pP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</w:tcPr>
          <w:p w:rsidR="009C16CF" w:rsidRPr="00FE66E2" w:rsidRDefault="009C16CF">
            <w:pPr>
              <w:pStyle w:val="21"/>
              <w:framePr w:w="12672" w:wrap="notBeside" w:vAnchor="text" w:hAnchor="text" w:y="1"/>
              <w:shd w:val="clear" w:color="auto" w:fill="auto"/>
              <w:spacing w:before="0" w:after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FE66E2">
              <w:rPr>
                <w:rStyle w:val="211pt"/>
                <w:sz w:val="24"/>
                <w:szCs w:val="24"/>
              </w:rPr>
              <w:t>юр. лица, Ф.И.О.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</w:tcPr>
          <w:p w:rsidR="009C16CF" w:rsidRPr="00FE66E2" w:rsidRDefault="009C16CF">
            <w:pPr>
              <w:framePr w:w="12672" w:wrap="notBeside" w:vAnchor="text" w:hAnchor="text" w:y="1"/>
            </w:pPr>
          </w:p>
        </w:tc>
        <w:tc>
          <w:tcPr>
            <w:tcW w:w="2011" w:type="dxa"/>
            <w:tcBorders>
              <w:left w:val="single" w:sz="4" w:space="0" w:color="auto"/>
            </w:tcBorders>
            <w:shd w:val="clear" w:color="auto" w:fill="FFFFFF"/>
          </w:tcPr>
          <w:p w:rsidR="009C16CF" w:rsidRPr="00FE66E2" w:rsidRDefault="009C16CF">
            <w:pPr>
              <w:pStyle w:val="21"/>
              <w:framePr w:w="12672" w:wrap="notBeside" w:vAnchor="text" w:hAnchor="text" w:y="1"/>
              <w:shd w:val="clear" w:color="auto" w:fill="auto"/>
              <w:spacing w:before="0" w:after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FE66E2">
              <w:rPr>
                <w:rStyle w:val="211pt"/>
                <w:sz w:val="24"/>
                <w:szCs w:val="24"/>
              </w:rPr>
              <w:t>регистрационный</w:t>
            </w:r>
          </w:p>
        </w:tc>
        <w:tc>
          <w:tcPr>
            <w:tcW w:w="1584" w:type="dxa"/>
            <w:tcBorders>
              <w:left w:val="single" w:sz="4" w:space="0" w:color="auto"/>
            </w:tcBorders>
            <w:shd w:val="clear" w:color="auto" w:fill="FFFFFF"/>
          </w:tcPr>
          <w:p w:rsidR="009C16CF" w:rsidRPr="00FE66E2" w:rsidRDefault="009C16CF">
            <w:pPr>
              <w:pStyle w:val="21"/>
              <w:framePr w:w="12672" w:wrap="notBeside" w:vAnchor="text" w:hAnchor="text" w:y="1"/>
              <w:shd w:val="clear" w:color="auto" w:fill="auto"/>
              <w:spacing w:before="0" w:after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FE66E2">
              <w:rPr>
                <w:rStyle w:val="211pt"/>
                <w:sz w:val="24"/>
                <w:szCs w:val="24"/>
              </w:rPr>
              <w:t>нахождения и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9C16CF" w:rsidRPr="00FE66E2" w:rsidRDefault="009C16CF">
            <w:pPr>
              <w:framePr w:w="12672" w:wrap="notBeside" w:vAnchor="text" w:hAnchor="text" w:y="1"/>
            </w:pPr>
          </w:p>
        </w:tc>
        <w:tc>
          <w:tcPr>
            <w:tcW w:w="3014" w:type="dxa"/>
            <w:tcBorders>
              <w:left w:val="single" w:sz="4" w:space="0" w:color="auto"/>
            </w:tcBorders>
            <w:shd w:val="clear" w:color="auto" w:fill="FFFFFF"/>
          </w:tcPr>
          <w:p w:rsidR="009C16CF" w:rsidRPr="00FE66E2" w:rsidRDefault="009C16CF">
            <w:pPr>
              <w:framePr w:w="12672" w:wrap="notBeside" w:vAnchor="text" w:hAnchor="text" w:y="1"/>
            </w:pPr>
          </w:p>
        </w:tc>
        <w:tc>
          <w:tcPr>
            <w:tcW w:w="1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CF" w:rsidRPr="00FE66E2" w:rsidRDefault="009C16CF">
            <w:pPr>
              <w:framePr w:w="12672" w:wrap="notBeside" w:vAnchor="text" w:hAnchor="text" w:y="1"/>
            </w:pPr>
          </w:p>
        </w:tc>
      </w:tr>
      <w:tr w:rsidR="009C16CF" w:rsidRPr="00FE66E2">
        <w:trPr>
          <w:trHeight w:hRule="exact" w:val="274"/>
        </w:trPr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</w:tcPr>
          <w:p w:rsidR="009C16CF" w:rsidRPr="00FE66E2" w:rsidRDefault="009C16CF">
            <w:pPr>
              <w:framePr w:w="12672" w:wrap="notBeside" w:vAnchor="text" w:hAnchor="text" w:y="1"/>
            </w:pP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16CF" w:rsidRPr="00FE66E2" w:rsidRDefault="009C16CF">
            <w:pPr>
              <w:pStyle w:val="21"/>
              <w:framePr w:w="12672" w:wrap="notBeside" w:vAnchor="text" w:hAnchor="text" w:y="1"/>
              <w:shd w:val="clear" w:color="auto" w:fill="auto"/>
              <w:spacing w:before="0" w:after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FE66E2">
              <w:rPr>
                <w:rStyle w:val="211pt"/>
                <w:sz w:val="24"/>
                <w:szCs w:val="24"/>
              </w:rPr>
              <w:t>(последнее - при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</w:tcPr>
          <w:p w:rsidR="009C16CF" w:rsidRPr="00FE66E2" w:rsidRDefault="009C16CF">
            <w:pPr>
              <w:framePr w:w="12672" w:wrap="notBeside" w:vAnchor="text" w:hAnchor="text" w:y="1"/>
            </w:pPr>
          </w:p>
        </w:tc>
        <w:tc>
          <w:tcPr>
            <w:tcW w:w="201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16CF" w:rsidRPr="00FE66E2" w:rsidRDefault="009C16CF">
            <w:pPr>
              <w:pStyle w:val="21"/>
              <w:framePr w:w="12672" w:wrap="notBeside" w:vAnchor="text" w:hAnchor="text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FE66E2">
              <w:rPr>
                <w:rStyle w:val="211pt"/>
                <w:sz w:val="24"/>
                <w:szCs w:val="24"/>
              </w:rPr>
              <w:t>номер</w:t>
            </w:r>
          </w:p>
        </w:tc>
        <w:tc>
          <w:tcPr>
            <w:tcW w:w="15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16CF" w:rsidRPr="00FE66E2" w:rsidRDefault="009C16CF">
            <w:pPr>
              <w:pStyle w:val="21"/>
              <w:framePr w:w="12672" w:wrap="notBeside" w:vAnchor="text" w:hAnchor="text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FE66E2">
              <w:rPr>
                <w:rStyle w:val="211pt"/>
                <w:sz w:val="24"/>
                <w:szCs w:val="24"/>
              </w:rPr>
              <w:t>адрес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9C16CF" w:rsidRPr="00FE66E2" w:rsidRDefault="009C16CF">
            <w:pPr>
              <w:framePr w:w="12672" w:wrap="notBeside" w:vAnchor="text" w:hAnchor="text" w:y="1"/>
            </w:pPr>
          </w:p>
        </w:tc>
        <w:tc>
          <w:tcPr>
            <w:tcW w:w="3014" w:type="dxa"/>
            <w:tcBorders>
              <w:left w:val="single" w:sz="4" w:space="0" w:color="auto"/>
            </w:tcBorders>
            <w:shd w:val="clear" w:color="auto" w:fill="FFFFFF"/>
          </w:tcPr>
          <w:p w:rsidR="009C16CF" w:rsidRPr="00FE66E2" w:rsidRDefault="009C16CF">
            <w:pPr>
              <w:framePr w:w="12672" w:wrap="notBeside" w:vAnchor="text" w:hAnchor="text" w:y="1"/>
            </w:pPr>
          </w:p>
        </w:tc>
        <w:tc>
          <w:tcPr>
            <w:tcW w:w="1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CF" w:rsidRPr="00FE66E2" w:rsidRDefault="009C16CF">
            <w:pPr>
              <w:framePr w:w="12672" w:wrap="notBeside" w:vAnchor="text" w:hAnchor="text" w:y="1"/>
            </w:pPr>
          </w:p>
        </w:tc>
      </w:tr>
      <w:tr w:rsidR="009C16CF" w:rsidRPr="00FE66E2">
        <w:trPr>
          <w:trHeight w:hRule="exact" w:val="293"/>
        </w:trPr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</w:tcPr>
          <w:p w:rsidR="009C16CF" w:rsidRPr="00FE66E2" w:rsidRDefault="009C16CF">
            <w:pPr>
              <w:framePr w:w="12672" w:wrap="notBeside" w:vAnchor="text" w:hAnchor="text" w:y="1"/>
            </w:pP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</w:tcPr>
          <w:p w:rsidR="009C16CF" w:rsidRPr="00FE66E2" w:rsidRDefault="009C16CF">
            <w:pPr>
              <w:pStyle w:val="21"/>
              <w:framePr w:w="12672" w:wrap="notBeside" w:vAnchor="text" w:hAnchor="text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FE66E2">
              <w:rPr>
                <w:rStyle w:val="211pt"/>
                <w:sz w:val="24"/>
                <w:szCs w:val="24"/>
              </w:rPr>
              <w:t>наличии)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</w:tcPr>
          <w:p w:rsidR="009C16CF" w:rsidRPr="00FE66E2" w:rsidRDefault="009C16CF">
            <w:pPr>
              <w:framePr w:w="12672" w:wrap="notBeside" w:vAnchor="text" w:hAnchor="text" w:y="1"/>
            </w:pPr>
          </w:p>
        </w:tc>
        <w:tc>
          <w:tcPr>
            <w:tcW w:w="2011" w:type="dxa"/>
            <w:tcBorders>
              <w:left w:val="single" w:sz="4" w:space="0" w:color="auto"/>
            </w:tcBorders>
            <w:shd w:val="clear" w:color="auto" w:fill="FFFFFF"/>
          </w:tcPr>
          <w:p w:rsidR="009C16CF" w:rsidRPr="00FE66E2" w:rsidRDefault="009C16CF">
            <w:pPr>
              <w:framePr w:w="12672" w:wrap="notBeside" w:vAnchor="text" w:hAnchor="text" w:y="1"/>
            </w:pPr>
          </w:p>
        </w:tc>
        <w:tc>
          <w:tcPr>
            <w:tcW w:w="1584" w:type="dxa"/>
            <w:tcBorders>
              <w:left w:val="single" w:sz="4" w:space="0" w:color="auto"/>
            </w:tcBorders>
            <w:shd w:val="clear" w:color="auto" w:fill="FFFFFF"/>
          </w:tcPr>
          <w:p w:rsidR="009C16CF" w:rsidRPr="00FE66E2" w:rsidRDefault="009C16CF">
            <w:pPr>
              <w:framePr w:w="12672" w:wrap="notBeside" w:vAnchor="text" w:hAnchor="text" w:y="1"/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9C16CF" w:rsidRPr="00FE66E2" w:rsidRDefault="009C16CF">
            <w:pPr>
              <w:framePr w:w="12672" w:wrap="notBeside" w:vAnchor="text" w:hAnchor="text" w:y="1"/>
            </w:pPr>
          </w:p>
        </w:tc>
        <w:tc>
          <w:tcPr>
            <w:tcW w:w="3014" w:type="dxa"/>
            <w:tcBorders>
              <w:left w:val="single" w:sz="4" w:space="0" w:color="auto"/>
            </w:tcBorders>
            <w:shd w:val="clear" w:color="auto" w:fill="FFFFFF"/>
          </w:tcPr>
          <w:p w:rsidR="009C16CF" w:rsidRPr="00FE66E2" w:rsidRDefault="009C16CF">
            <w:pPr>
              <w:framePr w:w="12672" w:wrap="notBeside" w:vAnchor="text" w:hAnchor="text" w:y="1"/>
            </w:pPr>
          </w:p>
        </w:tc>
        <w:tc>
          <w:tcPr>
            <w:tcW w:w="1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CF" w:rsidRPr="00FE66E2" w:rsidRDefault="009C16CF">
            <w:pPr>
              <w:framePr w:w="12672" w:wrap="notBeside" w:vAnchor="text" w:hAnchor="text" w:y="1"/>
            </w:pPr>
          </w:p>
        </w:tc>
      </w:tr>
      <w:tr w:rsidR="009C16CF" w:rsidRPr="00FE66E2">
        <w:trPr>
          <w:trHeight w:hRule="exact" w:val="370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6CF" w:rsidRPr="00FE66E2" w:rsidRDefault="009C16CF">
            <w:pPr>
              <w:framePr w:w="12672" w:wrap="notBeside" w:vAnchor="text" w:hAnchor="text" w:y="1"/>
            </w:pPr>
          </w:p>
        </w:tc>
        <w:tc>
          <w:tcPr>
            <w:tcW w:w="19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6CF" w:rsidRPr="00FE66E2" w:rsidRDefault="009C16CF">
            <w:pPr>
              <w:pStyle w:val="21"/>
              <w:framePr w:w="12672" w:wrap="notBeside" w:vAnchor="text" w:hAnchor="text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FE66E2">
              <w:rPr>
                <w:rStyle w:val="211pt"/>
                <w:sz w:val="24"/>
                <w:szCs w:val="24"/>
              </w:rPr>
              <w:t>представителя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6CF" w:rsidRPr="00FE66E2" w:rsidRDefault="009C16CF">
            <w:pPr>
              <w:framePr w:w="12672" w:wrap="notBeside" w:vAnchor="text" w:hAnchor="text" w:y="1"/>
            </w:pPr>
          </w:p>
        </w:tc>
        <w:tc>
          <w:tcPr>
            <w:tcW w:w="20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6CF" w:rsidRPr="00FE66E2" w:rsidRDefault="009C16CF">
            <w:pPr>
              <w:framePr w:w="12672" w:wrap="notBeside" w:vAnchor="text" w:hAnchor="text" w:y="1"/>
            </w:pP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6CF" w:rsidRPr="00FE66E2" w:rsidRDefault="009C16CF">
            <w:pPr>
              <w:framePr w:w="12672" w:wrap="notBeside" w:vAnchor="text" w:hAnchor="text" w:y="1"/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6CF" w:rsidRPr="00FE66E2" w:rsidRDefault="009C16CF">
            <w:pPr>
              <w:framePr w:w="12672" w:wrap="notBeside" w:vAnchor="text" w:hAnchor="text" w:y="1"/>
            </w:pPr>
          </w:p>
        </w:tc>
        <w:tc>
          <w:tcPr>
            <w:tcW w:w="30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6CF" w:rsidRPr="00FE66E2" w:rsidRDefault="009C16CF">
            <w:pPr>
              <w:framePr w:w="12672" w:wrap="notBeside" w:vAnchor="text" w:hAnchor="text" w:y="1"/>
            </w:pPr>
          </w:p>
        </w:tc>
        <w:tc>
          <w:tcPr>
            <w:tcW w:w="1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6CF" w:rsidRPr="00FE66E2" w:rsidRDefault="009C16CF">
            <w:pPr>
              <w:framePr w:w="12672" w:wrap="notBeside" w:vAnchor="text" w:hAnchor="text" w:y="1"/>
            </w:pPr>
          </w:p>
        </w:tc>
      </w:tr>
    </w:tbl>
    <w:p w:rsidR="009C16CF" w:rsidRPr="00FE66E2" w:rsidRDefault="009C16CF">
      <w:pPr>
        <w:framePr w:w="12672" w:wrap="notBeside" w:vAnchor="text" w:hAnchor="text" w:y="1"/>
      </w:pPr>
    </w:p>
    <w:p w:rsidR="009C16CF" w:rsidRPr="00FE66E2" w:rsidRDefault="009C16CF"/>
    <w:p w:rsidR="009C16CF" w:rsidRPr="00FE66E2" w:rsidRDefault="009C16CF">
      <w:pPr>
        <w:sectPr w:rsidR="009C16CF" w:rsidRPr="00FE66E2">
          <w:headerReference w:type="even" r:id="rId16"/>
          <w:headerReference w:type="default" r:id="rId17"/>
          <w:footerReference w:type="even" r:id="rId18"/>
          <w:footerReference w:type="default" r:id="rId19"/>
          <w:pgSz w:w="16840" w:h="11900" w:orient="landscape"/>
          <w:pgMar w:top="1179" w:right="1368" w:bottom="838" w:left="1624" w:header="0" w:footer="3" w:gutter="0"/>
          <w:pgNumType w:start="19"/>
          <w:cols w:space="720"/>
          <w:noEndnote/>
          <w:titlePg/>
          <w:docGrid w:linePitch="360"/>
        </w:sectPr>
      </w:pPr>
    </w:p>
    <w:p w:rsidR="009C16CF" w:rsidRPr="00FE66E2" w:rsidRDefault="009C16CF">
      <w:pPr>
        <w:pStyle w:val="21"/>
        <w:shd w:val="clear" w:color="auto" w:fill="auto"/>
        <w:spacing w:before="0" w:after="0" w:line="317" w:lineRule="exact"/>
        <w:ind w:right="7740" w:firstLine="0"/>
        <w:jc w:val="left"/>
        <w:rPr>
          <w:sz w:val="24"/>
          <w:szCs w:val="24"/>
        </w:rPr>
        <w:sectPr w:rsidR="009C16CF" w:rsidRPr="00FE66E2">
          <w:pgSz w:w="16840" w:h="11900" w:orient="landscape"/>
          <w:pgMar w:top="2494" w:right="1388" w:bottom="2494" w:left="1604" w:header="0" w:footer="3" w:gutter="0"/>
          <w:cols w:space="720"/>
          <w:noEndnote/>
          <w:docGrid w:linePitch="360"/>
        </w:sectPr>
      </w:pPr>
      <w:r w:rsidRPr="00FE66E2">
        <w:rPr>
          <w:sz w:val="24"/>
          <w:szCs w:val="24"/>
        </w:rPr>
        <w:t>Подпись представителя организатора проведения публичных слушаний, общественных обсуждений</w:t>
      </w:r>
    </w:p>
    <w:p w:rsidR="009C16CF" w:rsidRPr="00FE66E2" w:rsidRDefault="009C16CF">
      <w:pPr>
        <w:pStyle w:val="21"/>
        <w:shd w:val="clear" w:color="auto" w:fill="auto"/>
        <w:spacing w:before="0" w:after="0" w:line="317" w:lineRule="exact"/>
        <w:ind w:left="10160" w:firstLine="0"/>
        <w:jc w:val="left"/>
        <w:rPr>
          <w:sz w:val="24"/>
          <w:szCs w:val="24"/>
        </w:rPr>
      </w:pPr>
      <w:r w:rsidRPr="00FE66E2">
        <w:rPr>
          <w:sz w:val="24"/>
          <w:szCs w:val="24"/>
        </w:rPr>
        <w:t>Приложение 3</w:t>
      </w:r>
    </w:p>
    <w:p w:rsidR="009C16CF" w:rsidRPr="00FE66E2" w:rsidRDefault="009C16CF">
      <w:pPr>
        <w:pStyle w:val="21"/>
        <w:shd w:val="clear" w:color="auto" w:fill="auto"/>
        <w:spacing w:before="0" w:after="0" w:line="317" w:lineRule="exact"/>
        <w:ind w:left="8240" w:right="160" w:firstLine="0"/>
        <w:rPr>
          <w:sz w:val="24"/>
          <w:szCs w:val="24"/>
        </w:rPr>
      </w:pPr>
      <w:r w:rsidRPr="00FE66E2">
        <w:rPr>
          <w:sz w:val="24"/>
          <w:szCs w:val="24"/>
        </w:rPr>
        <w:t>к Положению об организации и проведению общественных обсуждений, публичных слушаний по вопросам градостроительной деятельности в муниципальном образовании</w:t>
      </w:r>
    </w:p>
    <w:p w:rsidR="009C16CF" w:rsidRPr="00FE66E2" w:rsidRDefault="009C16CF">
      <w:pPr>
        <w:pStyle w:val="21"/>
        <w:shd w:val="clear" w:color="auto" w:fill="auto"/>
        <w:spacing w:before="0" w:after="628" w:line="317" w:lineRule="exact"/>
        <w:ind w:left="8240" w:firstLine="0"/>
        <w:rPr>
          <w:sz w:val="24"/>
          <w:szCs w:val="24"/>
        </w:rPr>
      </w:pPr>
      <w:r>
        <w:rPr>
          <w:sz w:val="24"/>
          <w:szCs w:val="24"/>
        </w:rPr>
        <w:t>«Нышинское</w:t>
      </w:r>
      <w:r w:rsidRPr="00FE66E2">
        <w:rPr>
          <w:sz w:val="24"/>
          <w:szCs w:val="24"/>
        </w:rPr>
        <w:t>»</w:t>
      </w:r>
    </w:p>
    <w:p w:rsidR="009C16CF" w:rsidRPr="00FE66E2" w:rsidRDefault="009C16CF">
      <w:pPr>
        <w:pStyle w:val="26"/>
        <w:keepNext/>
        <w:keepLines/>
        <w:shd w:val="clear" w:color="auto" w:fill="auto"/>
        <w:spacing w:before="0" w:after="558" w:line="432" w:lineRule="exact"/>
        <w:ind w:right="580"/>
        <w:jc w:val="center"/>
        <w:rPr>
          <w:sz w:val="24"/>
          <w:szCs w:val="24"/>
        </w:rPr>
      </w:pPr>
      <w:bookmarkStart w:id="5" w:name="bookmark5"/>
      <w:r w:rsidRPr="00FE66E2">
        <w:rPr>
          <w:rStyle w:val="27"/>
          <w:sz w:val="24"/>
          <w:szCs w:val="24"/>
        </w:rPr>
        <w:t>РЕГИСТРАЦИОННЫЙ ЛИСТ</w:t>
      </w:r>
      <w:r w:rsidRPr="00FE66E2">
        <w:rPr>
          <w:rStyle w:val="27"/>
          <w:sz w:val="24"/>
          <w:szCs w:val="24"/>
        </w:rPr>
        <w:br/>
      </w:r>
      <w:r w:rsidRPr="00FE66E2">
        <w:rPr>
          <w:sz w:val="24"/>
          <w:szCs w:val="24"/>
        </w:rPr>
        <w:t>собрания участников публичных слушаний</w:t>
      </w:r>
      <w:bookmarkEnd w:id="5"/>
    </w:p>
    <w:p w:rsidR="009C16CF" w:rsidRPr="00FE66E2" w:rsidRDefault="009C16CF">
      <w:pPr>
        <w:pStyle w:val="21"/>
        <w:shd w:val="clear" w:color="auto" w:fill="auto"/>
        <w:tabs>
          <w:tab w:val="left" w:leader="underscore" w:pos="9499"/>
        </w:tabs>
        <w:spacing w:before="0" w:after="237" w:line="260" w:lineRule="exact"/>
        <w:ind w:left="600" w:firstLine="0"/>
        <w:rPr>
          <w:sz w:val="24"/>
          <w:szCs w:val="24"/>
        </w:rPr>
      </w:pPr>
      <w:r w:rsidRPr="00FE66E2">
        <w:rPr>
          <w:sz w:val="24"/>
          <w:szCs w:val="24"/>
        </w:rPr>
        <w:t>по проекту</w:t>
      </w:r>
      <w:r w:rsidRPr="00FE66E2">
        <w:rPr>
          <w:sz w:val="24"/>
          <w:szCs w:val="24"/>
        </w:rPr>
        <w:tab/>
      </w:r>
    </w:p>
    <w:p w:rsidR="009C16CF" w:rsidRPr="00FE66E2" w:rsidRDefault="009C16CF">
      <w:pPr>
        <w:pStyle w:val="21"/>
        <w:shd w:val="clear" w:color="auto" w:fill="auto"/>
        <w:tabs>
          <w:tab w:val="left" w:leader="underscore" w:pos="3269"/>
          <w:tab w:val="left" w:leader="underscore" w:pos="5189"/>
          <w:tab w:val="left" w:leader="underscore" w:pos="5832"/>
          <w:tab w:val="left" w:pos="7709"/>
        </w:tabs>
        <w:spacing w:before="0" w:after="488" w:line="260" w:lineRule="exact"/>
        <w:ind w:left="600" w:firstLine="0"/>
        <w:rPr>
          <w:sz w:val="24"/>
          <w:szCs w:val="24"/>
        </w:rPr>
      </w:pPr>
      <w:r w:rsidRPr="00FE66E2">
        <w:rPr>
          <w:sz w:val="24"/>
          <w:szCs w:val="24"/>
        </w:rPr>
        <w:t>Дата проведения: «</w:t>
      </w:r>
      <w:r w:rsidRPr="00FE66E2">
        <w:rPr>
          <w:sz w:val="24"/>
          <w:szCs w:val="24"/>
        </w:rPr>
        <w:tab/>
        <w:t>»</w:t>
      </w:r>
      <w:r w:rsidRPr="00FE66E2">
        <w:rPr>
          <w:sz w:val="24"/>
          <w:szCs w:val="24"/>
        </w:rPr>
        <w:tab/>
        <w:t>20</w:t>
      </w:r>
      <w:r w:rsidRPr="00FE66E2">
        <w:rPr>
          <w:sz w:val="24"/>
          <w:szCs w:val="24"/>
        </w:rPr>
        <w:tab/>
        <w:t>г.</w:t>
      </w:r>
      <w:r w:rsidRPr="00FE66E2">
        <w:rPr>
          <w:sz w:val="24"/>
          <w:szCs w:val="24"/>
        </w:rPr>
        <w:tab/>
        <w:t>Место проведения: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95"/>
        <w:gridCol w:w="1714"/>
        <w:gridCol w:w="1723"/>
        <w:gridCol w:w="1445"/>
        <w:gridCol w:w="1430"/>
        <w:gridCol w:w="5803"/>
        <w:gridCol w:w="1267"/>
      </w:tblGrid>
      <w:tr w:rsidR="009C16CF" w:rsidRPr="00FE66E2">
        <w:trPr>
          <w:trHeight w:hRule="exact" w:val="246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6CF" w:rsidRPr="00FE66E2" w:rsidRDefault="009C16CF">
            <w:pPr>
              <w:pStyle w:val="21"/>
              <w:framePr w:w="13978" w:wrap="notBeside" w:vAnchor="text" w:hAnchor="text" w:xAlign="center" w:y="1"/>
              <w:shd w:val="clear" w:color="auto" w:fill="auto"/>
              <w:spacing w:before="0" w:line="220" w:lineRule="exact"/>
              <w:ind w:left="200" w:firstLine="0"/>
              <w:jc w:val="left"/>
              <w:rPr>
                <w:sz w:val="24"/>
                <w:szCs w:val="24"/>
              </w:rPr>
            </w:pPr>
            <w:r w:rsidRPr="00FE66E2">
              <w:rPr>
                <w:rStyle w:val="211pt"/>
                <w:sz w:val="24"/>
                <w:szCs w:val="24"/>
                <w:lang w:val="en-US" w:eastAsia="en-US"/>
              </w:rPr>
              <w:t>N</w:t>
            </w:r>
          </w:p>
          <w:p w:rsidR="009C16CF" w:rsidRPr="00FE66E2" w:rsidRDefault="009C16CF">
            <w:pPr>
              <w:pStyle w:val="21"/>
              <w:framePr w:w="13978" w:wrap="notBeside" w:vAnchor="text" w:hAnchor="text" w:xAlign="center" w:y="1"/>
              <w:shd w:val="clear" w:color="auto" w:fill="auto"/>
              <w:spacing w:before="60" w:after="0" w:line="220" w:lineRule="exact"/>
              <w:ind w:left="200" w:firstLine="0"/>
              <w:jc w:val="left"/>
              <w:rPr>
                <w:sz w:val="24"/>
                <w:szCs w:val="24"/>
              </w:rPr>
            </w:pPr>
            <w:r w:rsidRPr="00FE66E2">
              <w:rPr>
                <w:rStyle w:val="211pt"/>
                <w:sz w:val="24"/>
                <w:szCs w:val="24"/>
              </w:rPr>
              <w:t>п/п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16CF" w:rsidRPr="00FE66E2" w:rsidRDefault="009C16CF">
            <w:pPr>
              <w:pStyle w:val="21"/>
              <w:framePr w:w="13978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center"/>
              <w:rPr>
                <w:sz w:val="24"/>
                <w:szCs w:val="24"/>
              </w:rPr>
            </w:pPr>
            <w:r w:rsidRPr="00FE66E2">
              <w:rPr>
                <w:rStyle w:val="211pt"/>
                <w:sz w:val="24"/>
                <w:szCs w:val="24"/>
              </w:rPr>
              <w:t>Фамилия, имя, отчество (последнее - при наличии) (наименование юридического лица)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16CF" w:rsidRPr="00FE66E2" w:rsidRDefault="009C16CF">
            <w:pPr>
              <w:pStyle w:val="21"/>
              <w:framePr w:w="13978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center"/>
              <w:rPr>
                <w:sz w:val="24"/>
                <w:szCs w:val="24"/>
              </w:rPr>
            </w:pPr>
            <w:r w:rsidRPr="00FE66E2">
              <w:rPr>
                <w:rStyle w:val="211pt"/>
                <w:sz w:val="24"/>
                <w:szCs w:val="24"/>
              </w:rPr>
              <w:t>Г од рождения (основной государственн ый</w:t>
            </w:r>
          </w:p>
          <w:p w:rsidR="009C16CF" w:rsidRPr="00FE66E2" w:rsidRDefault="009C16CF">
            <w:pPr>
              <w:pStyle w:val="21"/>
              <w:framePr w:w="13978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center"/>
              <w:rPr>
                <w:sz w:val="24"/>
                <w:szCs w:val="24"/>
              </w:rPr>
            </w:pPr>
            <w:r w:rsidRPr="00FE66E2">
              <w:rPr>
                <w:rStyle w:val="211pt"/>
                <w:sz w:val="24"/>
                <w:szCs w:val="24"/>
              </w:rPr>
              <w:t>регистрационн ый номер для юридического лица)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6CF" w:rsidRPr="00FE66E2" w:rsidRDefault="009C16CF">
            <w:pPr>
              <w:pStyle w:val="21"/>
              <w:framePr w:w="13978" w:wrap="notBeside" w:vAnchor="text" w:hAnchor="text" w:xAlign="center" w:y="1"/>
              <w:shd w:val="clear" w:color="auto" w:fill="auto"/>
              <w:spacing w:before="0" w:after="120" w:line="220" w:lineRule="exact"/>
              <w:ind w:firstLine="0"/>
              <w:jc w:val="left"/>
              <w:rPr>
                <w:sz w:val="24"/>
                <w:szCs w:val="24"/>
              </w:rPr>
            </w:pPr>
            <w:r w:rsidRPr="00FE66E2">
              <w:rPr>
                <w:rStyle w:val="211pt"/>
                <w:sz w:val="24"/>
                <w:szCs w:val="24"/>
              </w:rPr>
              <w:t>Паспортные</w:t>
            </w:r>
          </w:p>
          <w:p w:rsidR="009C16CF" w:rsidRPr="00FE66E2" w:rsidRDefault="009C16CF">
            <w:pPr>
              <w:pStyle w:val="21"/>
              <w:framePr w:w="13978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FE66E2">
              <w:rPr>
                <w:rStyle w:val="211pt"/>
                <w:sz w:val="24"/>
                <w:szCs w:val="24"/>
              </w:rPr>
              <w:t>данные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16CF" w:rsidRPr="00FE66E2" w:rsidRDefault="009C16CF">
            <w:pPr>
              <w:pStyle w:val="21"/>
              <w:framePr w:w="13978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center"/>
              <w:rPr>
                <w:sz w:val="24"/>
                <w:szCs w:val="24"/>
              </w:rPr>
            </w:pPr>
            <w:r w:rsidRPr="00FE66E2">
              <w:rPr>
                <w:rStyle w:val="211pt"/>
                <w:sz w:val="24"/>
                <w:szCs w:val="24"/>
              </w:rPr>
              <w:t>Место жительства (место нахождения и адрес для юридическо го лица)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6CF" w:rsidRPr="00FE66E2" w:rsidRDefault="009C16CF">
            <w:pPr>
              <w:pStyle w:val="21"/>
              <w:framePr w:w="1397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FE66E2">
              <w:rPr>
                <w:rStyle w:val="211pt"/>
                <w:sz w:val="24"/>
                <w:szCs w:val="24"/>
              </w:rPr>
              <w:t>Согласие на обработку персональных данных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CF" w:rsidRPr="00FE66E2" w:rsidRDefault="009C16CF">
            <w:pPr>
              <w:pStyle w:val="21"/>
              <w:framePr w:w="13978" w:wrap="notBeside" w:vAnchor="text" w:hAnchor="text" w:xAlign="center" w:y="1"/>
              <w:shd w:val="clear" w:color="auto" w:fill="auto"/>
              <w:spacing w:before="0" w:after="0" w:line="220" w:lineRule="exact"/>
              <w:ind w:left="180" w:firstLine="0"/>
              <w:jc w:val="left"/>
              <w:rPr>
                <w:sz w:val="24"/>
                <w:szCs w:val="24"/>
              </w:rPr>
            </w:pPr>
            <w:r w:rsidRPr="00FE66E2">
              <w:rPr>
                <w:rStyle w:val="211pt"/>
                <w:sz w:val="24"/>
                <w:szCs w:val="24"/>
              </w:rPr>
              <w:t>Подпись</w:t>
            </w:r>
          </w:p>
        </w:tc>
      </w:tr>
      <w:tr w:rsidR="009C16CF" w:rsidRPr="00FE66E2">
        <w:trPr>
          <w:trHeight w:hRule="exact" w:val="188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6CF" w:rsidRPr="00FE66E2" w:rsidRDefault="009C16CF">
            <w:pPr>
              <w:framePr w:w="13978" w:wrap="notBeside" w:vAnchor="text" w:hAnchor="text" w:xAlign="center" w:y="1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6CF" w:rsidRPr="00FE66E2" w:rsidRDefault="009C16CF">
            <w:pPr>
              <w:framePr w:w="13978" w:wrap="notBeside" w:vAnchor="text" w:hAnchor="text" w:xAlign="center" w:y="1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6CF" w:rsidRPr="00FE66E2" w:rsidRDefault="009C16CF">
            <w:pPr>
              <w:framePr w:w="13978" w:wrap="notBeside" w:vAnchor="text" w:hAnchor="text" w:xAlign="center" w:y="1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6CF" w:rsidRPr="00FE66E2" w:rsidRDefault="009C16CF">
            <w:pPr>
              <w:framePr w:w="13978" w:wrap="notBeside" w:vAnchor="text" w:hAnchor="text" w:xAlign="center" w:y="1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6CF" w:rsidRPr="00FE66E2" w:rsidRDefault="009C16CF">
            <w:pPr>
              <w:framePr w:w="13978" w:wrap="notBeside" w:vAnchor="text" w:hAnchor="text" w:xAlign="center" w:y="1"/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16CF" w:rsidRPr="00FE66E2" w:rsidRDefault="009C16CF">
            <w:pPr>
              <w:pStyle w:val="21"/>
              <w:framePr w:w="13978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rPr>
                <w:sz w:val="24"/>
                <w:szCs w:val="24"/>
              </w:rPr>
            </w:pPr>
            <w:r w:rsidRPr="00FE66E2">
              <w:rPr>
                <w:rStyle w:val="211pt"/>
                <w:sz w:val="24"/>
                <w:szCs w:val="24"/>
              </w:rPr>
              <w:t>Даю согласие организатору, ответственному за организацию и проведение публичных слушаний (адрес места проведения собрания участников публичных слушаний: ), на обработку своих персональных данных - любые действия (операции) или совокупность действий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6CF" w:rsidRPr="00FE66E2" w:rsidRDefault="009C16CF">
            <w:pPr>
              <w:framePr w:w="13978" w:wrap="notBeside" w:vAnchor="text" w:hAnchor="text" w:xAlign="center" w:y="1"/>
            </w:pPr>
          </w:p>
        </w:tc>
      </w:tr>
    </w:tbl>
    <w:p w:rsidR="009C16CF" w:rsidRPr="00FE66E2" w:rsidRDefault="009C16CF">
      <w:pPr>
        <w:framePr w:w="13978" w:wrap="notBeside" w:vAnchor="text" w:hAnchor="text" w:xAlign="center" w:y="1"/>
      </w:pPr>
    </w:p>
    <w:p w:rsidR="009C16CF" w:rsidRPr="00FE66E2" w:rsidRDefault="009C16CF">
      <w:r w:rsidRPr="00FE66E2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05"/>
        <w:gridCol w:w="1704"/>
        <w:gridCol w:w="1723"/>
        <w:gridCol w:w="1435"/>
        <w:gridCol w:w="1430"/>
        <w:gridCol w:w="5794"/>
        <w:gridCol w:w="1262"/>
      </w:tblGrid>
      <w:tr w:rsidR="009C16CF" w:rsidRPr="00FE66E2">
        <w:trPr>
          <w:trHeight w:hRule="exact" w:val="5467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6CF" w:rsidRPr="00FE66E2" w:rsidRDefault="009C16CF">
            <w:pPr>
              <w:framePr w:w="13954" w:wrap="notBeside" w:vAnchor="text" w:hAnchor="text" w:xAlign="center" w:y="1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6CF" w:rsidRPr="00FE66E2" w:rsidRDefault="009C16CF">
            <w:pPr>
              <w:framePr w:w="13954" w:wrap="notBeside" w:vAnchor="text" w:hAnchor="text" w:xAlign="center" w:y="1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6CF" w:rsidRPr="00FE66E2" w:rsidRDefault="009C16CF">
            <w:pPr>
              <w:framePr w:w="13954" w:wrap="notBeside" w:vAnchor="text" w:hAnchor="text" w:xAlign="center" w:y="1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6CF" w:rsidRPr="00FE66E2" w:rsidRDefault="009C16CF">
            <w:pPr>
              <w:framePr w:w="13954" w:wrap="notBeside" w:vAnchor="text" w:hAnchor="text" w:xAlign="center" w:y="1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6CF" w:rsidRPr="00FE66E2" w:rsidRDefault="009C16CF">
            <w:pPr>
              <w:framePr w:w="13954" w:wrap="notBeside" w:vAnchor="text" w:hAnchor="text" w:xAlign="center" w:y="1"/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CF" w:rsidRPr="00FE66E2" w:rsidRDefault="009C16CF">
            <w:pPr>
              <w:pStyle w:val="21"/>
              <w:framePr w:w="1395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rPr>
                <w:sz w:val="24"/>
                <w:szCs w:val="24"/>
              </w:rPr>
            </w:pPr>
            <w:r w:rsidRPr="00FE66E2">
              <w:rPr>
                <w:rStyle w:val="211pt"/>
                <w:sz w:val="24"/>
                <w:szCs w:val="24"/>
              </w:rPr>
              <w:t>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в целях участия в публичных слушаниях по проекту муниципального правового акта</w:t>
            </w:r>
          </w:p>
          <w:p w:rsidR="009C16CF" w:rsidRPr="00FE66E2" w:rsidRDefault="009C16CF">
            <w:pPr>
              <w:pStyle w:val="21"/>
              <w:framePr w:w="1395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rPr>
                <w:sz w:val="24"/>
                <w:szCs w:val="24"/>
              </w:rPr>
            </w:pPr>
            <w:r w:rsidRPr="00FE66E2">
              <w:rPr>
                <w:rStyle w:val="211pt"/>
                <w:sz w:val="24"/>
                <w:szCs w:val="24"/>
              </w:rPr>
              <w:t>Перечень персональных данных, на обработку которых дается согласие: фамилия, имя, отчество; дата рождения; адрес места жительства, данные паспорта. Согласие на обработку персональных данных действует в течение одного года со дня его подписания и может быть отозвано мной в любое время на основании моего письменного заявления в комиссию, ответственную за организацию и проведение публичных слушаний.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CF" w:rsidRPr="00FE66E2" w:rsidRDefault="009C16CF">
            <w:pPr>
              <w:framePr w:w="13954" w:wrap="notBeside" w:vAnchor="text" w:hAnchor="text" w:xAlign="center" w:y="1"/>
            </w:pPr>
          </w:p>
        </w:tc>
      </w:tr>
      <w:tr w:rsidR="009C16CF" w:rsidRPr="00FE66E2">
        <w:trPr>
          <w:trHeight w:hRule="exact" w:val="523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6CF" w:rsidRPr="00FE66E2" w:rsidRDefault="009C16CF">
            <w:pPr>
              <w:framePr w:w="13954" w:wrap="notBeside" w:vAnchor="text" w:hAnchor="text" w:xAlign="center" w:y="1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6CF" w:rsidRPr="00FE66E2" w:rsidRDefault="009C16CF">
            <w:pPr>
              <w:framePr w:w="13954" w:wrap="notBeside" w:vAnchor="text" w:hAnchor="text" w:xAlign="center" w:y="1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6CF" w:rsidRPr="00FE66E2" w:rsidRDefault="009C16CF">
            <w:pPr>
              <w:framePr w:w="13954" w:wrap="notBeside" w:vAnchor="text" w:hAnchor="text" w:xAlign="center" w:y="1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6CF" w:rsidRPr="00FE66E2" w:rsidRDefault="009C16CF">
            <w:pPr>
              <w:framePr w:w="13954" w:wrap="notBeside" w:vAnchor="text" w:hAnchor="text" w:xAlign="center" w:y="1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6CF" w:rsidRPr="00FE66E2" w:rsidRDefault="009C16CF">
            <w:pPr>
              <w:framePr w:w="13954" w:wrap="notBeside" w:vAnchor="text" w:hAnchor="text" w:xAlign="center" w:y="1"/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6CF" w:rsidRPr="00FE66E2" w:rsidRDefault="009C16CF">
            <w:pPr>
              <w:framePr w:w="13954" w:wrap="notBeside" w:vAnchor="text" w:hAnchor="text" w:xAlign="center" w:y="1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6CF" w:rsidRPr="00FE66E2" w:rsidRDefault="009C16CF">
            <w:pPr>
              <w:framePr w:w="13954" w:wrap="notBeside" w:vAnchor="text" w:hAnchor="text" w:xAlign="center" w:y="1"/>
            </w:pPr>
          </w:p>
        </w:tc>
      </w:tr>
    </w:tbl>
    <w:p w:rsidR="009C16CF" w:rsidRPr="00FE66E2" w:rsidRDefault="009C16CF">
      <w:pPr>
        <w:framePr w:w="13954" w:wrap="notBeside" w:vAnchor="text" w:hAnchor="text" w:xAlign="center" w:y="1"/>
      </w:pPr>
    </w:p>
    <w:p w:rsidR="009C16CF" w:rsidRPr="00FE66E2" w:rsidRDefault="009C16CF"/>
    <w:p w:rsidR="009C16CF" w:rsidRPr="00FE66E2" w:rsidRDefault="009C16CF">
      <w:pPr>
        <w:pStyle w:val="21"/>
        <w:shd w:val="clear" w:color="auto" w:fill="auto"/>
        <w:spacing w:before="489" w:after="0" w:line="322" w:lineRule="exact"/>
        <w:ind w:right="7960" w:firstLine="0"/>
        <w:jc w:val="left"/>
        <w:rPr>
          <w:sz w:val="24"/>
          <w:szCs w:val="24"/>
        </w:rPr>
        <w:sectPr w:rsidR="009C16CF" w:rsidRPr="00FE66E2">
          <w:footerReference w:type="even" r:id="rId20"/>
          <w:footerReference w:type="default" r:id="rId21"/>
          <w:pgSz w:w="16840" w:h="11900" w:orient="landscape"/>
          <w:pgMar w:top="1142" w:right="1238" w:bottom="890" w:left="1624" w:header="0" w:footer="3" w:gutter="0"/>
          <w:cols w:space="720"/>
          <w:noEndnote/>
          <w:docGrid w:linePitch="360"/>
        </w:sectPr>
      </w:pPr>
      <w:r w:rsidRPr="00FE66E2">
        <w:rPr>
          <w:sz w:val="24"/>
          <w:szCs w:val="24"/>
        </w:rPr>
        <w:t>Подпись представителя организатора проведения публичных слушаний</w:t>
      </w:r>
    </w:p>
    <w:p w:rsidR="009C16CF" w:rsidRPr="00FE66E2" w:rsidRDefault="009C16CF">
      <w:pPr>
        <w:spacing w:line="240" w:lineRule="exact"/>
      </w:pPr>
    </w:p>
    <w:p w:rsidR="009C16CF" w:rsidRPr="00FE66E2" w:rsidRDefault="009C16CF">
      <w:pPr>
        <w:spacing w:before="92" w:after="92" w:line="240" w:lineRule="exact"/>
      </w:pPr>
    </w:p>
    <w:p w:rsidR="009C16CF" w:rsidRPr="00FE66E2" w:rsidRDefault="009C16CF">
      <w:pPr>
        <w:sectPr w:rsidR="009C16CF" w:rsidRPr="00FE66E2">
          <w:type w:val="continuous"/>
          <w:pgSz w:w="16840" w:h="11900" w:orient="landscape"/>
          <w:pgMar w:top="1169" w:right="0" w:bottom="1169" w:left="0" w:header="0" w:footer="3" w:gutter="0"/>
          <w:cols w:space="720"/>
          <w:noEndnote/>
          <w:docGrid w:linePitch="360"/>
        </w:sectPr>
      </w:pPr>
    </w:p>
    <w:p w:rsidR="009C16CF" w:rsidRPr="00FE66E2" w:rsidRDefault="009C16CF">
      <w:pPr>
        <w:spacing w:line="597" w:lineRule="exac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5" o:spid="_x0000_s1034" type="#_x0000_t202" style="position:absolute;margin-left:34.65pt;margin-top:.1pt;width:57.85pt;height:11pt;z-index:251658240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" filled="f" stroked="f">
            <v:textbox style="mso-fit-shape-to-text:t" inset="0,0,0,0">
              <w:txbxContent>
                <w:p w:rsidR="009C16CF" w:rsidRDefault="009C16CF">
                  <w:pPr>
                    <w:pStyle w:val="50"/>
                    <w:shd w:val="clear" w:color="auto" w:fill="auto"/>
                    <w:spacing w:before="0" w:line="220" w:lineRule="exact"/>
                  </w:pPr>
                  <w:r>
                    <w:rPr>
                      <w:rStyle w:val="5Exact"/>
                      <w:b/>
                      <w:bCs/>
                    </w:rPr>
                    <w:t>должность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Text Box 16" o:spid="_x0000_s1035" type="#_x0000_t202" style="position:absolute;margin-left:196.4pt;margin-top:.1pt;width:45.35pt;height:11pt;z-index:251659264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" filled="f" stroked="f">
            <v:textbox style="mso-fit-shape-to-text:t" inset="0,0,0,0">
              <w:txbxContent>
                <w:p w:rsidR="009C16CF" w:rsidRDefault="009C16CF">
                  <w:pPr>
                    <w:pStyle w:val="50"/>
                    <w:shd w:val="clear" w:color="auto" w:fill="auto"/>
                    <w:spacing w:before="0" w:line="220" w:lineRule="exact"/>
                  </w:pPr>
                  <w:r>
                    <w:rPr>
                      <w:rStyle w:val="5Exact"/>
                      <w:b/>
                      <w:bCs/>
                    </w:rPr>
                    <w:t>подпись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Text Box 17" o:spid="_x0000_s1036" type="#_x0000_t202" style="position:absolute;margin-left:342.35pt;margin-top:.1pt;width:37.9pt;height:11pt;z-index:251660288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" filled="f" stroked="f">
            <v:textbox style="mso-fit-shape-to-text:t" inset="0,0,0,0">
              <w:txbxContent>
                <w:p w:rsidR="009C16CF" w:rsidRDefault="009C16CF">
                  <w:pPr>
                    <w:pStyle w:val="50"/>
                    <w:shd w:val="clear" w:color="auto" w:fill="auto"/>
                    <w:spacing w:before="0" w:line="220" w:lineRule="exact"/>
                  </w:pPr>
                  <w:r>
                    <w:rPr>
                      <w:rStyle w:val="5Exact"/>
                      <w:b/>
                      <w:bCs/>
                    </w:rPr>
                    <w:t>Ф.И.О.</w:t>
                  </w:r>
                </w:p>
              </w:txbxContent>
            </v:textbox>
            <w10:wrap anchorx="margin"/>
          </v:shape>
        </w:pict>
      </w:r>
    </w:p>
    <w:p w:rsidR="009C16CF" w:rsidRPr="00FE66E2" w:rsidRDefault="009C16CF">
      <w:pPr>
        <w:sectPr w:rsidR="009C16CF" w:rsidRPr="00FE66E2">
          <w:type w:val="continuous"/>
          <w:pgSz w:w="16840" w:h="11900" w:orient="landscape"/>
          <w:pgMar w:top="1169" w:right="1228" w:bottom="1169" w:left="1639" w:header="0" w:footer="3" w:gutter="0"/>
          <w:cols w:space="720"/>
          <w:noEndnote/>
          <w:docGrid w:linePitch="360"/>
        </w:sectPr>
      </w:pPr>
    </w:p>
    <w:p w:rsidR="009C16CF" w:rsidRPr="00FE66E2" w:rsidRDefault="009C16CF">
      <w:pPr>
        <w:pStyle w:val="21"/>
        <w:shd w:val="clear" w:color="auto" w:fill="auto"/>
        <w:spacing w:before="0" w:after="0" w:line="326" w:lineRule="exact"/>
        <w:ind w:left="6180" w:firstLine="0"/>
        <w:jc w:val="left"/>
        <w:rPr>
          <w:sz w:val="24"/>
          <w:szCs w:val="24"/>
        </w:rPr>
      </w:pPr>
      <w:r w:rsidRPr="00FE66E2">
        <w:rPr>
          <w:sz w:val="24"/>
          <w:szCs w:val="24"/>
        </w:rPr>
        <w:t>Приложение 4</w:t>
      </w:r>
    </w:p>
    <w:p w:rsidR="009C16CF" w:rsidRPr="00FE66E2" w:rsidRDefault="009C16CF">
      <w:pPr>
        <w:pStyle w:val="21"/>
        <w:shd w:val="clear" w:color="auto" w:fill="auto"/>
        <w:tabs>
          <w:tab w:val="left" w:pos="7642"/>
        </w:tabs>
        <w:spacing w:before="0" w:after="0" w:line="326" w:lineRule="exact"/>
        <w:ind w:left="4700" w:firstLine="0"/>
        <w:rPr>
          <w:sz w:val="24"/>
          <w:szCs w:val="24"/>
        </w:rPr>
      </w:pPr>
      <w:r w:rsidRPr="00FE66E2">
        <w:rPr>
          <w:sz w:val="24"/>
          <w:szCs w:val="24"/>
        </w:rPr>
        <w:t>к Положению об организации и проведению</w:t>
      </w:r>
      <w:r w:rsidRPr="00FE66E2">
        <w:rPr>
          <w:sz w:val="24"/>
          <w:szCs w:val="24"/>
        </w:rPr>
        <w:tab/>
        <w:t>общественных</w:t>
      </w:r>
    </w:p>
    <w:p w:rsidR="009C16CF" w:rsidRPr="00FE66E2" w:rsidRDefault="009C16CF">
      <w:pPr>
        <w:pStyle w:val="21"/>
        <w:shd w:val="clear" w:color="auto" w:fill="auto"/>
        <w:tabs>
          <w:tab w:val="left" w:pos="7028"/>
        </w:tabs>
        <w:spacing w:before="0" w:after="0" w:line="326" w:lineRule="exact"/>
        <w:ind w:left="4700" w:firstLine="0"/>
        <w:rPr>
          <w:sz w:val="24"/>
          <w:szCs w:val="24"/>
        </w:rPr>
      </w:pPr>
      <w:r w:rsidRPr="00FE66E2">
        <w:rPr>
          <w:sz w:val="24"/>
          <w:szCs w:val="24"/>
        </w:rPr>
        <w:t>обсуждений, публичных слушаний по вопросам</w:t>
      </w:r>
      <w:r w:rsidRPr="00FE66E2">
        <w:rPr>
          <w:sz w:val="24"/>
          <w:szCs w:val="24"/>
        </w:rPr>
        <w:tab/>
        <w:t>градостроительной</w:t>
      </w:r>
    </w:p>
    <w:p w:rsidR="009C16CF" w:rsidRPr="00FE66E2" w:rsidRDefault="009C16CF">
      <w:pPr>
        <w:pStyle w:val="21"/>
        <w:shd w:val="clear" w:color="auto" w:fill="auto"/>
        <w:tabs>
          <w:tab w:val="left" w:pos="6788"/>
        </w:tabs>
        <w:spacing w:before="0" w:after="0" w:line="326" w:lineRule="exact"/>
        <w:ind w:left="4700" w:firstLine="0"/>
        <w:rPr>
          <w:sz w:val="24"/>
          <w:szCs w:val="24"/>
        </w:rPr>
      </w:pPr>
      <w:r w:rsidRPr="00FE66E2">
        <w:rPr>
          <w:sz w:val="24"/>
          <w:szCs w:val="24"/>
        </w:rPr>
        <w:t>деятельности</w:t>
      </w:r>
      <w:r w:rsidRPr="00FE66E2">
        <w:rPr>
          <w:sz w:val="24"/>
          <w:szCs w:val="24"/>
        </w:rPr>
        <w:tab/>
        <w:t>в муниципальном</w:t>
      </w:r>
    </w:p>
    <w:p w:rsidR="009C16CF" w:rsidRPr="00FE66E2" w:rsidRDefault="009C16CF">
      <w:pPr>
        <w:pStyle w:val="21"/>
        <w:shd w:val="clear" w:color="auto" w:fill="auto"/>
        <w:tabs>
          <w:tab w:val="left" w:leader="underscore" w:pos="8113"/>
        </w:tabs>
        <w:spacing w:before="0" w:after="773" w:line="326" w:lineRule="exact"/>
        <w:ind w:left="4700" w:firstLine="0"/>
        <w:rPr>
          <w:sz w:val="24"/>
          <w:szCs w:val="24"/>
        </w:rPr>
      </w:pPr>
      <w:r>
        <w:rPr>
          <w:sz w:val="24"/>
          <w:szCs w:val="24"/>
        </w:rPr>
        <w:t>образовании «Нышинское</w:t>
      </w:r>
      <w:r w:rsidRPr="00FE66E2">
        <w:rPr>
          <w:sz w:val="24"/>
          <w:szCs w:val="24"/>
        </w:rPr>
        <w:t>»</w:t>
      </w:r>
    </w:p>
    <w:p w:rsidR="009C16CF" w:rsidRPr="00FE66E2" w:rsidRDefault="009C16CF">
      <w:pPr>
        <w:pStyle w:val="21"/>
        <w:shd w:val="clear" w:color="auto" w:fill="auto"/>
        <w:spacing w:before="0" w:after="62" w:line="260" w:lineRule="exact"/>
        <w:ind w:left="40" w:firstLine="0"/>
        <w:jc w:val="center"/>
        <w:rPr>
          <w:sz w:val="24"/>
          <w:szCs w:val="24"/>
        </w:rPr>
      </w:pPr>
      <w:r w:rsidRPr="00FE66E2">
        <w:rPr>
          <w:sz w:val="24"/>
          <w:szCs w:val="24"/>
        </w:rPr>
        <w:t>ПРОТОКОЛ</w:t>
      </w:r>
    </w:p>
    <w:p w:rsidR="009C16CF" w:rsidRPr="00FE66E2" w:rsidRDefault="009C16CF">
      <w:pPr>
        <w:pStyle w:val="21"/>
        <w:shd w:val="clear" w:color="auto" w:fill="auto"/>
        <w:spacing w:before="0" w:after="426" w:line="260" w:lineRule="exact"/>
        <w:ind w:left="2200" w:hanging="580"/>
        <w:jc w:val="left"/>
        <w:rPr>
          <w:sz w:val="24"/>
          <w:szCs w:val="24"/>
        </w:rPr>
      </w:pPr>
      <w:r w:rsidRPr="00FE66E2">
        <w:rPr>
          <w:sz w:val="24"/>
          <w:szCs w:val="24"/>
        </w:rPr>
        <w:t>публичных слушаний (общественных обсуждений)</w:t>
      </w:r>
    </w:p>
    <w:p w:rsidR="009C16CF" w:rsidRPr="00FE66E2" w:rsidRDefault="009C16CF">
      <w:pPr>
        <w:pStyle w:val="21"/>
        <w:shd w:val="clear" w:color="auto" w:fill="auto"/>
        <w:tabs>
          <w:tab w:val="left" w:leader="underscore" w:pos="547"/>
          <w:tab w:val="left" w:leader="underscore" w:pos="1874"/>
          <w:tab w:val="left" w:leader="underscore" w:pos="2453"/>
          <w:tab w:val="left" w:pos="8376"/>
        </w:tabs>
        <w:spacing w:before="0" w:after="489" w:line="260" w:lineRule="exact"/>
        <w:ind w:firstLine="0"/>
        <w:rPr>
          <w:sz w:val="24"/>
          <w:szCs w:val="24"/>
        </w:rPr>
      </w:pPr>
      <w:r w:rsidRPr="00FE66E2">
        <w:rPr>
          <w:sz w:val="24"/>
          <w:szCs w:val="24"/>
        </w:rPr>
        <w:t>«</w:t>
      </w:r>
      <w:r w:rsidRPr="00FE66E2">
        <w:rPr>
          <w:sz w:val="24"/>
          <w:szCs w:val="24"/>
        </w:rPr>
        <w:tab/>
        <w:t>»</w:t>
      </w:r>
      <w:r w:rsidRPr="00FE66E2">
        <w:rPr>
          <w:sz w:val="24"/>
          <w:szCs w:val="24"/>
        </w:rPr>
        <w:tab/>
        <w:t>20</w:t>
      </w:r>
      <w:r w:rsidRPr="00FE66E2">
        <w:rPr>
          <w:sz w:val="24"/>
          <w:szCs w:val="24"/>
        </w:rPr>
        <w:tab/>
        <w:t>года</w:t>
      </w:r>
      <w:r w:rsidRPr="00FE66E2">
        <w:rPr>
          <w:sz w:val="24"/>
          <w:szCs w:val="24"/>
        </w:rPr>
        <w:tab/>
        <w:t>№</w:t>
      </w:r>
    </w:p>
    <w:p w:rsidR="009C16CF" w:rsidRPr="00FE66E2" w:rsidRDefault="009C16CF">
      <w:pPr>
        <w:pStyle w:val="21"/>
        <w:shd w:val="clear" w:color="auto" w:fill="auto"/>
        <w:tabs>
          <w:tab w:val="left" w:pos="2453"/>
        </w:tabs>
        <w:spacing w:before="0" w:after="0" w:line="326" w:lineRule="exact"/>
        <w:ind w:firstLine="0"/>
        <w:rPr>
          <w:sz w:val="24"/>
          <w:szCs w:val="24"/>
        </w:rPr>
      </w:pPr>
      <w:r w:rsidRPr="00FE66E2">
        <w:rPr>
          <w:sz w:val="24"/>
          <w:szCs w:val="24"/>
        </w:rPr>
        <w:t>Организатор проведения публичных слушаний (общественных обсуждений):</w:t>
      </w:r>
      <w:r w:rsidRPr="00FE66E2">
        <w:rPr>
          <w:sz w:val="24"/>
          <w:szCs w:val="24"/>
        </w:rPr>
        <w:tab/>
        <w:t>Администрация муниципального образования</w:t>
      </w:r>
    </w:p>
    <w:p w:rsidR="009C16CF" w:rsidRPr="00FE66E2" w:rsidRDefault="009C16CF">
      <w:pPr>
        <w:pStyle w:val="21"/>
        <w:shd w:val="clear" w:color="auto" w:fill="auto"/>
        <w:tabs>
          <w:tab w:val="left" w:leader="underscore" w:pos="1874"/>
        </w:tabs>
        <w:spacing w:before="0" w:after="0" w:line="326" w:lineRule="exact"/>
        <w:ind w:firstLine="0"/>
        <w:rPr>
          <w:sz w:val="24"/>
          <w:szCs w:val="24"/>
        </w:rPr>
      </w:pPr>
      <w:r w:rsidRPr="00FE66E2">
        <w:rPr>
          <w:sz w:val="24"/>
          <w:szCs w:val="24"/>
        </w:rPr>
        <w:t>«</w:t>
      </w:r>
      <w:r w:rsidRPr="00FE66E2">
        <w:rPr>
          <w:sz w:val="24"/>
          <w:szCs w:val="24"/>
        </w:rPr>
        <w:tab/>
        <w:t>» (или уполномоченный орган Администрации</w:t>
      </w:r>
    </w:p>
    <w:p w:rsidR="009C16CF" w:rsidRPr="00FE66E2" w:rsidRDefault="009C16CF">
      <w:pPr>
        <w:pStyle w:val="21"/>
        <w:shd w:val="clear" w:color="auto" w:fill="auto"/>
        <w:tabs>
          <w:tab w:val="left" w:leader="underscore" w:pos="6168"/>
        </w:tabs>
        <w:spacing w:before="0" w:after="0" w:line="326" w:lineRule="exact"/>
        <w:ind w:firstLine="0"/>
        <w:rPr>
          <w:sz w:val="24"/>
          <w:szCs w:val="24"/>
        </w:rPr>
      </w:pPr>
      <w:r w:rsidRPr="00FE66E2">
        <w:rPr>
          <w:sz w:val="24"/>
          <w:szCs w:val="24"/>
        </w:rPr>
        <w:t>муниципального образования «</w:t>
      </w:r>
      <w:r w:rsidRPr="00FE66E2">
        <w:rPr>
          <w:sz w:val="24"/>
          <w:szCs w:val="24"/>
        </w:rPr>
        <w:tab/>
        <w:t>», или Комиссия по</w:t>
      </w:r>
    </w:p>
    <w:p w:rsidR="009C16CF" w:rsidRPr="00FE66E2" w:rsidRDefault="009C16CF">
      <w:pPr>
        <w:pStyle w:val="21"/>
        <w:shd w:val="clear" w:color="auto" w:fill="auto"/>
        <w:tabs>
          <w:tab w:val="left" w:leader="underscore" w:pos="7028"/>
        </w:tabs>
        <w:spacing w:before="0" w:after="0" w:line="326" w:lineRule="exact"/>
        <w:ind w:firstLine="0"/>
        <w:rPr>
          <w:sz w:val="24"/>
          <w:szCs w:val="24"/>
        </w:rPr>
      </w:pPr>
      <w:r w:rsidRPr="00FE66E2">
        <w:rPr>
          <w:sz w:val="24"/>
          <w:szCs w:val="24"/>
        </w:rPr>
        <w:t xml:space="preserve">землепользованию и застройке </w:t>
      </w:r>
      <w:r w:rsidRPr="00FE66E2">
        <w:rPr>
          <w:sz w:val="24"/>
          <w:szCs w:val="24"/>
        </w:rPr>
        <w:tab/>
        <w:t>), действующая</w:t>
      </w:r>
    </w:p>
    <w:p w:rsidR="009C16CF" w:rsidRPr="00FE66E2" w:rsidRDefault="009C16CF">
      <w:pPr>
        <w:pStyle w:val="21"/>
        <w:shd w:val="clear" w:color="auto" w:fill="auto"/>
        <w:tabs>
          <w:tab w:val="right" w:pos="7296"/>
          <w:tab w:val="left" w:pos="7520"/>
        </w:tabs>
        <w:spacing w:before="0" w:after="0" w:line="326" w:lineRule="exact"/>
        <w:ind w:firstLine="0"/>
        <w:rPr>
          <w:sz w:val="24"/>
          <w:szCs w:val="24"/>
        </w:rPr>
      </w:pPr>
      <w:r w:rsidRPr="00FE66E2">
        <w:rPr>
          <w:sz w:val="24"/>
          <w:szCs w:val="24"/>
        </w:rPr>
        <w:t>(действующий) в соответствии (указать вид муниципального правового акта, определяющий организатора публичных</w:t>
      </w:r>
      <w:r w:rsidRPr="00FE66E2">
        <w:rPr>
          <w:sz w:val="24"/>
          <w:szCs w:val="24"/>
        </w:rPr>
        <w:tab/>
        <w:t>слушаний</w:t>
      </w:r>
      <w:r w:rsidRPr="00FE66E2">
        <w:rPr>
          <w:sz w:val="24"/>
          <w:szCs w:val="24"/>
        </w:rPr>
        <w:tab/>
        <w:t>(общественных</w:t>
      </w:r>
    </w:p>
    <w:p w:rsidR="009C16CF" w:rsidRPr="00FE66E2" w:rsidRDefault="009C16CF">
      <w:pPr>
        <w:pStyle w:val="21"/>
        <w:shd w:val="clear" w:color="auto" w:fill="auto"/>
        <w:spacing w:before="0" w:after="0" w:line="326" w:lineRule="exact"/>
        <w:ind w:firstLine="0"/>
        <w:rPr>
          <w:sz w:val="24"/>
          <w:szCs w:val="24"/>
        </w:rPr>
      </w:pPr>
      <w:r w:rsidRPr="00FE66E2">
        <w:rPr>
          <w:sz w:val="24"/>
          <w:szCs w:val="24"/>
        </w:rPr>
        <w:t>обсуждений), реквизиты и наименование).</w:t>
      </w:r>
    </w:p>
    <w:p w:rsidR="009C16CF" w:rsidRPr="00FE66E2" w:rsidRDefault="009C16CF">
      <w:pPr>
        <w:pStyle w:val="a2"/>
        <w:shd w:val="clear" w:color="auto" w:fill="auto"/>
        <w:tabs>
          <w:tab w:val="right" w:leader="underscore" w:pos="9318"/>
        </w:tabs>
        <w:spacing w:line="260" w:lineRule="exact"/>
        <w:rPr>
          <w:sz w:val="24"/>
          <w:szCs w:val="24"/>
        </w:rPr>
      </w:pPr>
      <w:r w:rsidRPr="00FE66E2">
        <w:rPr>
          <w:sz w:val="24"/>
          <w:szCs w:val="24"/>
        </w:rPr>
        <w:fldChar w:fldCharType="begin"/>
      </w:r>
      <w:r w:rsidRPr="00FE66E2">
        <w:rPr>
          <w:sz w:val="24"/>
          <w:szCs w:val="24"/>
        </w:rPr>
        <w:instrText xml:space="preserve"> TOC \o "1-5" \h \z </w:instrText>
      </w:r>
      <w:r w:rsidRPr="00FE66E2">
        <w:rPr>
          <w:sz w:val="24"/>
          <w:szCs w:val="24"/>
        </w:rPr>
        <w:fldChar w:fldCharType="separate"/>
      </w:r>
      <w:r w:rsidRPr="00FE66E2">
        <w:rPr>
          <w:sz w:val="24"/>
          <w:szCs w:val="24"/>
        </w:rPr>
        <w:t>По проекту:</w:t>
      </w:r>
      <w:r w:rsidRPr="00FE66E2">
        <w:rPr>
          <w:sz w:val="24"/>
          <w:szCs w:val="24"/>
        </w:rPr>
        <w:tab/>
        <w:t>.</w:t>
      </w:r>
    </w:p>
    <w:p w:rsidR="009C16CF" w:rsidRPr="00FE66E2" w:rsidRDefault="009C16CF">
      <w:pPr>
        <w:pStyle w:val="31"/>
        <w:shd w:val="clear" w:color="auto" w:fill="auto"/>
        <w:spacing w:before="0" w:after="181" w:line="336" w:lineRule="exact"/>
        <w:ind w:left="2200"/>
        <w:rPr>
          <w:sz w:val="24"/>
          <w:szCs w:val="24"/>
        </w:rPr>
      </w:pPr>
      <w:r w:rsidRPr="00FE66E2">
        <w:rPr>
          <w:sz w:val="24"/>
          <w:szCs w:val="24"/>
        </w:rPr>
        <w:t>(информация, содержащаяся в опубликованном оповещении о начале публичных слушаний (общественных обсуждений))</w:t>
      </w:r>
    </w:p>
    <w:p w:rsidR="009C16CF" w:rsidRPr="00FE66E2" w:rsidRDefault="009C16CF">
      <w:pPr>
        <w:pStyle w:val="a2"/>
        <w:shd w:val="clear" w:color="auto" w:fill="auto"/>
        <w:spacing w:after="4" w:line="260" w:lineRule="exact"/>
        <w:rPr>
          <w:sz w:val="24"/>
          <w:szCs w:val="24"/>
        </w:rPr>
      </w:pPr>
      <w:r w:rsidRPr="00FE66E2">
        <w:rPr>
          <w:sz w:val="24"/>
          <w:szCs w:val="24"/>
        </w:rPr>
        <w:t>Оповещение о начале проведения публичных слушаний опубликовано</w:t>
      </w:r>
    </w:p>
    <w:p w:rsidR="009C16CF" w:rsidRPr="00FE66E2" w:rsidRDefault="009C16CF">
      <w:pPr>
        <w:pStyle w:val="a2"/>
        <w:shd w:val="clear" w:color="auto" w:fill="auto"/>
        <w:tabs>
          <w:tab w:val="left" w:leader="underscore" w:pos="1114"/>
          <w:tab w:val="left" w:leader="underscore" w:pos="9065"/>
        </w:tabs>
        <w:spacing w:after="60" w:line="260" w:lineRule="exact"/>
        <w:rPr>
          <w:sz w:val="24"/>
          <w:szCs w:val="24"/>
        </w:rPr>
      </w:pPr>
      <w:r w:rsidRPr="00FE66E2">
        <w:rPr>
          <w:sz w:val="24"/>
          <w:szCs w:val="24"/>
        </w:rPr>
        <w:tab/>
        <w:t>в</w:t>
      </w:r>
      <w:r w:rsidRPr="00FE66E2">
        <w:rPr>
          <w:sz w:val="24"/>
          <w:szCs w:val="24"/>
        </w:rPr>
        <w:tab/>
        <w:t>,</w:t>
      </w:r>
    </w:p>
    <w:p w:rsidR="009C16CF" w:rsidRPr="00FE66E2" w:rsidRDefault="009C16CF">
      <w:pPr>
        <w:pStyle w:val="31"/>
        <w:shd w:val="clear" w:color="auto" w:fill="auto"/>
        <w:spacing w:before="0" w:after="74" w:line="220" w:lineRule="exact"/>
        <w:ind w:left="160" w:firstLine="0"/>
        <w:rPr>
          <w:sz w:val="24"/>
          <w:szCs w:val="24"/>
        </w:rPr>
      </w:pPr>
      <w:r w:rsidRPr="00FE66E2">
        <w:rPr>
          <w:sz w:val="24"/>
          <w:szCs w:val="24"/>
        </w:rPr>
        <w:t>(дата)</w:t>
      </w:r>
    </w:p>
    <w:p w:rsidR="009C16CF" w:rsidRPr="00FE66E2" w:rsidRDefault="009C16CF">
      <w:pPr>
        <w:pStyle w:val="a2"/>
        <w:shd w:val="clear" w:color="auto" w:fill="auto"/>
        <w:tabs>
          <w:tab w:val="right" w:leader="underscore" w:pos="9318"/>
        </w:tabs>
        <w:spacing w:after="65" w:line="260" w:lineRule="exact"/>
        <w:rPr>
          <w:sz w:val="24"/>
          <w:szCs w:val="24"/>
        </w:rPr>
      </w:pPr>
      <w:r w:rsidRPr="00FE66E2">
        <w:rPr>
          <w:sz w:val="24"/>
          <w:szCs w:val="24"/>
        </w:rPr>
        <w:t>размещено на информационных стендах</w:t>
      </w:r>
      <w:r w:rsidRPr="00FE66E2">
        <w:rPr>
          <w:sz w:val="24"/>
          <w:szCs w:val="24"/>
        </w:rPr>
        <w:tab/>
        <w:t>.</w:t>
      </w:r>
      <w:r w:rsidRPr="00FE66E2">
        <w:rPr>
          <w:sz w:val="24"/>
          <w:szCs w:val="24"/>
        </w:rPr>
        <w:fldChar w:fldCharType="end"/>
      </w:r>
    </w:p>
    <w:p w:rsidR="009C16CF" w:rsidRPr="00FE66E2" w:rsidRDefault="009C16CF">
      <w:pPr>
        <w:pStyle w:val="50"/>
        <w:shd w:val="clear" w:color="auto" w:fill="auto"/>
        <w:spacing w:before="0" w:after="141" w:line="220" w:lineRule="exact"/>
        <w:ind w:left="6180"/>
        <w:rPr>
          <w:sz w:val="24"/>
          <w:szCs w:val="24"/>
        </w:rPr>
      </w:pPr>
      <w:r w:rsidRPr="00FE66E2">
        <w:rPr>
          <w:sz w:val="24"/>
          <w:szCs w:val="24"/>
        </w:rPr>
        <w:t>(адреса и дата размещения)</w:t>
      </w:r>
    </w:p>
    <w:p w:rsidR="009C16CF" w:rsidRPr="00FE66E2" w:rsidRDefault="009C16CF">
      <w:pPr>
        <w:pStyle w:val="21"/>
        <w:shd w:val="clear" w:color="auto" w:fill="auto"/>
        <w:tabs>
          <w:tab w:val="center" w:pos="5894"/>
          <w:tab w:val="left" w:pos="7434"/>
          <w:tab w:val="right" w:leader="underscore" w:pos="9318"/>
        </w:tabs>
        <w:spacing w:before="0" w:after="325" w:line="326" w:lineRule="exact"/>
        <w:ind w:firstLine="0"/>
        <w:rPr>
          <w:sz w:val="24"/>
          <w:szCs w:val="24"/>
        </w:rPr>
      </w:pPr>
      <w:r w:rsidRPr="00FE66E2">
        <w:rPr>
          <w:sz w:val="24"/>
          <w:szCs w:val="24"/>
        </w:rPr>
        <w:t>Предложения и замечания участников публичных слушаний (общественных обсуждений) по проекту</w:t>
      </w:r>
      <w:r w:rsidRPr="00FE66E2">
        <w:rPr>
          <w:sz w:val="24"/>
          <w:szCs w:val="24"/>
        </w:rPr>
        <w:tab/>
        <w:t>принимались</w:t>
      </w:r>
      <w:r w:rsidRPr="00FE66E2">
        <w:rPr>
          <w:sz w:val="24"/>
          <w:szCs w:val="24"/>
        </w:rPr>
        <w:tab/>
        <w:t xml:space="preserve">с </w:t>
      </w:r>
      <w:r w:rsidRPr="00FE66E2">
        <w:rPr>
          <w:sz w:val="24"/>
          <w:szCs w:val="24"/>
        </w:rPr>
        <w:tab/>
        <w:t xml:space="preserve"> до</w:t>
      </w:r>
    </w:p>
    <w:p w:rsidR="009C16CF" w:rsidRPr="00FE66E2" w:rsidRDefault="009C16CF">
      <w:pPr>
        <w:pStyle w:val="50"/>
        <w:shd w:val="clear" w:color="auto" w:fill="auto"/>
        <w:spacing w:before="0" w:after="161" w:line="220" w:lineRule="exact"/>
        <w:ind w:left="160"/>
        <w:rPr>
          <w:sz w:val="24"/>
          <w:szCs w:val="24"/>
        </w:rPr>
      </w:pPr>
      <w:r w:rsidRPr="00FE66E2">
        <w:rPr>
          <w:sz w:val="24"/>
          <w:szCs w:val="24"/>
        </w:rPr>
        <w:t>(срок, в течение которого принимались предложения и замечания)</w:t>
      </w:r>
    </w:p>
    <w:p w:rsidR="009C16CF" w:rsidRPr="00FE66E2" w:rsidRDefault="009C16CF">
      <w:pPr>
        <w:pStyle w:val="21"/>
        <w:shd w:val="clear" w:color="auto" w:fill="auto"/>
        <w:tabs>
          <w:tab w:val="left" w:leader="underscore" w:pos="9065"/>
        </w:tabs>
        <w:spacing w:before="0" w:after="236" w:line="307" w:lineRule="exact"/>
        <w:ind w:firstLine="0"/>
        <w:rPr>
          <w:sz w:val="24"/>
          <w:szCs w:val="24"/>
        </w:rPr>
      </w:pPr>
      <w:r w:rsidRPr="00FE66E2">
        <w:rPr>
          <w:sz w:val="24"/>
          <w:szCs w:val="24"/>
        </w:rPr>
        <w:t>Публичные слушания (общественные обсуждения) проводились на территории (территориях) по адресу:</w:t>
      </w:r>
      <w:r w:rsidRPr="00FE66E2">
        <w:rPr>
          <w:sz w:val="24"/>
          <w:szCs w:val="24"/>
        </w:rPr>
        <w:tab/>
        <w:t>.</w:t>
      </w:r>
    </w:p>
    <w:p w:rsidR="009C16CF" w:rsidRPr="00FE66E2" w:rsidRDefault="009C16CF">
      <w:pPr>
        <w:pStyle w:val="21"/>
        <w:shd w:val="clear" w:color="auto" w:fill="auto"/>
        <w:spacing w:before="0" w:after="0" w:line="312" w:lineRule="exact"/>
        <w:ind w:firstLine="0"/>
        <w:rPr>
          <w:sz w:val="24"/>
          <w:szCs w:val="24"/>
        </w:rPr>
      </w:pPr>
      <w:r>
        <w:rPr>
          <w:noProof/>
        </w:rPr>
        <w:pict>
          <v:shape id="Text Box 18" o:spid="_x0000_s1037" type="#_x0000_t202" style="position:absolute;left:0;text-align:left;margin-left:13.2pt;margin-top:46.7pt;width:446.65pt;height:35.6pt;z-index:-251655168;visibility:visible;mso-wrap-distance-left:13.2pt;mso-wrap-distance-right:12.5pt;mso-wrap-distance-bottom:19.8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" filled="f" stroked="f">
            <v:textbox style="mso-fit-shape-to-text:t" inset="0,0,0,0">
              <w:txbxContent>
                <w:p w:rsidR="009C16CF" w:rsidRDefault="009C16CF">
                  <w:pPr>
                    <w:pStyle w:val="21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before="0" w:after="0" w:line="326" w:lineRule="exact"/>
                    <w:ind w:firstLine="0"/>
                    <w:jc w:val="center"/>
                  </w:pPr>
                  <w:r>
                    <w:rPr>
                      <w:rStyle w:val="2Exact"/>
                    </w:rPr>
                    <w:t>Предложения и замечания граждан, являющихся участниками публичных</w:t>
                  </w:r>
                  <w:r>
                    <w:rPr>
                      <w:rStyle w:val="2Exact"/>
                    </w:rPr>
                    <w:br/>
                    <w:t>слушаний (общественных обсуждений)*</w:t>
                  </w:r>
                </w:p>
              </w:txbxContent>
            </v:textbox>
            <w10:wrap type="topAndBottom" anchorx="margin"/>
          </v:shape>
        </w:pict>
      </w:r>
      <w:r w:rsidRPr="00FE66E2">
        <w:rPr>
          <w:sz w:val="24"/>
          <w:szCs w:val="24"/>
        </w:rPr>
        <w:t>В публичных слушаниях (общественных обсуждениях) приняло участие (указать количество человек).</w:t>
      </w:r>
      <w:r w:rsidRPr="00FE66E2">
        <w:rPr>
          <w:sz w:val="24"/>
          <w:szCs w:val="24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690"/>
        <w:gridCol w:w="4699"/>
      </w:tblGrid>
      <w:tr w:rsidR="009C16CF" w:rsidRPr="00FE66E2">
        <w:trPr>
          <w:trHeight w:hRule="exact" w:val="1546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16CF" w:rsidRPr="00FE66E2" w:rsidRDefault="009C16CF">
            <w:pPr>
              <w:pStyle w:val="21"/>
              <w:framePr w:w="9389" w:wrap="notBeside" w:vAnchor="text" w:hAnchor="text" w:xAlign="center" w:y="1"/>
              <w:shd w:val="clear" w:color="auto" w:fill="auto"/>
              <w:spacing w:before="0" w:after="0" w:line="326" w:lineRule="exact"/>
              <w:ind w:firstLine="0"/>
              <w:rPr>
                <w:sz w:val="24"/>
                <w:szCs w:val="24"/>
              </w:rPr>
            </w:pPr>
            <w:r w:rsidRPr="00FE66E2">
              <w:rPr>
                <w:rStyle w:val="220"/>
                <w:sz w:val="24"/>
                <w:szCs w:val="24"/>
              </w:rPr>
              <w:t>Участник публичных слушаний (общественных обсуждений), внесший предложение и (или) замечание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CF" w:rsidRPr="00FE66E2" w:rsidRDefault="009C16CF">
            <w:pPr>
              <w:pStyle w:val="21"/>
              <w:framePr w:w="9389" w:wrap="notBeside" w:vAnchor="text" w:hAnchor="text" w:xAlign="center" w:y="1"/>
              <w:shd w:val="clear" w:color="auto" w:fill="auto"/>
              <w:spacing w:before="0" w:after="0" w:line="331" w:lineRule="exact"/>
              <w:ind w:firstLine="0"/>
              <w:rPr>
                <w:sz w:val="24"/>
                <w:szCs w:val="24"/>
              </w:rPr>
            </w:pPr>
            <w:r w:rsidRPr="00FE66E2">
              <w:rPr>
                <w:rStyle w:val="220"/>
                <w:sz w:val="24"/>
                <w:szCs w:val="24"/>
              </w:rPr>
              <w:t>Содержание предложений и (или) замечаний</w:t>
            </w:r>
          </w:p>
        </w:tc>
      </w:tr>
      <w:tr w:rsidR="009C16CF" w:rsidRPr="00FE66E2">
        <w:trPr>
          <w:trHeight w:hRule="exact" w:val="547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6CF" w:rsidRPr="00FE66E2" w:rsidRDefault="009C16CF">
            <w:pPr>
              <w:framePr w:w="9389" w:wrap="notBeside" w:vAnchor="text" w:hAnchor="text" w:xAlign="center" w:y="1"/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CF" w:rsidRPr="00FE66E2" w:rsidRDefault="009C16CF">
            <w:pPr>
              <w:framePr w:w="9389" w:wrap="notBeside" w:vAnchor="text" w:hAnchor="text" w:xAlign="center" w:y="1"/>
            </w:pPr>
          </w:p>
        </w:tc>
      </w:tr>
      <w:tr w:rsidR="009C16CF" w:rsidRPr="00FE66E2">
        <w:trPr>
          <w:trHeight w:hRule="exact" w:val="557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6CF" w:rsidRPr="00FE66E2" w:rsidRDefault="009C16CF">
            <w:pPr>
              <w:framePr w:w="9389" w:wrap="notBeside" w:vAnchor="text" w:hAnchor="text" w:xAlign="center" w:y="1"/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6CF" w:rsidRPr="00FE66E2" w:rsidRDefault="009C16CF">
            <w:pPr>
              <w:framePr w:w="9389" w:wrap="notBeside" w:vAnchor="text" w:hAnchor="text" w:xAlign="center" w:y="1"/>
            </w:pPr>
          </w:p>
        </w:tc>
      </w:tr>
    </w:tbl>
    <w:p w:rsidR="009C16CF" w:rsidRPr="00FE66E2" w:rsidRDefault="009C16CF">
      <w:pPr>
        <w:framePr w:w="9389" w:wrap="notBeside" w:vAnchor="text" w:hAnchor="text" w:xAlign="center" w:y="1"/>
      </w:pPr>
    </w:p>
    <w:p w:rsidR="009C16CF" w:rsidRPr="00FE66E2" w:rsidRDefault="009C16CF"/>
    <w:p w:rsidR="009C16CF" w:rsidRPr="00FE66E2" w:rsidRDefault="009C16CF">
      <w:pPr>
        <w:pStyle w:val="21"/>
        <w:shd w:val="clear" w:color="auto" w:fill="auto"/>
        <w:tabs>
          <w:tab w:val="left" w:leader="underscore" w:pos="5069"/>
        </w:tabs>
        <w:spacing w:before="355" w:after="896" w:line="322" w:lineRule="exact"/>
        <w:ind w:left="1860"/>
        <w:rPr>
          <w:sz w:val="24"/>
          <w:szCs w:val="24"/>
        </w:rPr>
      </w:pPr>
      <w:r w:rsidRPr="00FE66E2">
        <w:rPr>
          <w:sz w:val="24"/>
          <w:szCs w:val="24"/>
        </w:rPr>
        <w:t>Приложение: Перечень принявших участие в рассмотрении проекта участников публичных слушаний (общественных обсуждений)** на</w:t>
      </w:r>
      <w:r w:rsidRPr="00FE66E2">
        <w:rPr>
          <w:sz w:val="24"/>
          <w:szCs w:val="24"/>
        </w:rPr>
        <w:tab/>
        <w:t>листах.</w:t>
      </w:r>
    </w:p>
    <w:p w:rsidR="009C16CF" w:rsidRPr="00FE66E2" w:rsidRDefault="009C16CF">
      <w:pPr>
        <w:pStyle w:val="a2"/>
        <w:shd w:val="clear" w:color="auto" w:fill="auto"/>
        <w:tabs>
          <w:tab w:val="left" w:leader="underscore" w:pos="9139"/>
        </w:tabs>
        <w:spacing w:line="326" w:lineRule="exact"/>
        <w:ind w:left="3480"/>
        <w:rPr>
          <w:sz w:val="24"/>
          <w:szCs w:val="24"/>
        </w:rPr>
      </w:pPr>
      <w:r w:rsidRPr="00FE66E2">
        <w:rPr>
          <w:sz w:val="24"/>
          <w:szCs w:val="24"/>
        </w:rPr>
        <w:fldChar w:fldCharType="begin"/>
      </w:r>
      <w:r w:rsidRPr="00FE66E2">
        <w:rPr>
          <w:sz w:val="24"/>
          <w:szCs w:val="24"/>
        </w:rPr>
        <w:instrText xml:space="preserve"> TOC \o "1-5" \h \z </w:instrText>
      </w:r>
      <w:r w:rsidRPr="00FE66E2">
        <w:rPr>
          <w:sz w:val="24"/>
          <w:szCs w:val="24"/>
        </w:rPr>
        <w:fldChar w:fldCharType="separate"/>
      </w:r>
      <w:r w:rsidRPr="00FE66E2">
        <w:rPr>
          <w:sz w:val="24"/>
          <w:szCs w:val="24"/>
        </w:rPr>
        <w:t>Г лава муниципального образования «</w:t>
      </w:r>
      <w:r w:rsidRPr="00FE66E2">
        <w:rPr>
          <w:sz w:val="24"/>
          <w:szCs w:val="24"/>
        </w:rPr>
        <w:tab/>
        <w:t>»</w:t>
      </w:r>
    </w:p>
    <w:p w:rsidR="009C16CF" w:rsidRPr="00FE66E2" w:rsidRDefault="009C16CF">
      <w:pPr>
        <w:pStyle w:val="a2"/>
        <w:shd w:val="clear" w:color="auto" w:fill="auto"/>
        <w:spacing w:line="326" w:lineRule="exact"/>
        <w:ind w:left="3480"/>
        <w:jc w:val="left"/>
        <w:rPr>
          <w:sz w:val="24"/>
          <w:szCs w:val="24"/>
        </w:rPr>
      </w:pPr>
      <w:r w:rsidRPr="00FE66E2">
        <w:rPr>
          <w:sz w:val="24"/>
          <w:szCs w:val="24"/>
        </w:rPr>
        <w:t>(Руководитель уполномоченного органа Администрации муниципального образования</w:t>
      </w:r>
    </w:p>
    <w:p w:rsidR="009C16CF" w:rsidRPr="00FE66E2" w:rsidRDefault="009C16CF">
      <w:pPr>
        <w:pStyle w:val="52"/>
        <w:shd w:val="clear" w:color="auto" w:fill="auto"/>
        <w:tabs>
          <w:tab w:val="left" w:leader="underscore" w:pos="5443"/>
        </w:tabs>
        <w:spacing w:after="0" w:line="200" w:lineRule="exact"/>
        <w:ind w:left="3480"/>
        <w:rPr>
          <w:sz w:val="24"/>
          <w:szCs w:val="24"/>
        </w:rPr>
      </w:pPr>
      <w:bookmarkStart w:id="6" w:name="bookmark6"/>
      <w:r w:rsidRPr="00FE66E2">
        <w:rPr>
          <w:sz w:val="24"/>
          <w:szCs w:val="24"/>
        </w:rPr>
        <w:t>«</w:t>
      </w:r>
      <w:r w:rsidRPr="00FE66E2">
        <w:rPr>
          <w:sz w:val="24"/>
          <w:szCs w:val="24"/>
        </w:rPr>
        <w:tab/>
        <w:t>»</w:t>
      </w:r>
      <w:bookmarkEnd w:id="6"/>
    </w:p>
    <w:p w:rsidR="009C16CF" w:rsidRPr="00FE66E2" w:rsidRDefault="009C16CF">
      <w:pPr>
        <w:pStyle w:val="a2"/>
        <w:shd w:val="clear" w:color="auto" w:fill="auto"/>
        <w:spacing w:line="326" w:lineRule="exact"/>
        <w:ind w:left="3480"/>
        <w:rPr>
          <w:sz w:val="24"/>
          <w:szCs w:val="24"/>
        </w:rPr>
      </w:pPr>
      <w:r w:rsidRPr="00FE66E2">
        <w:rPr>
          <w:sz w:val="24"/>
          <w:szCs w:val="24"/>
        </w:rPr>
        <w:t>или</w:t>
      </w:r>
    </w:p>
    <w:p w:rsidR="009C16CF" w:rsidRPr="00FE66E2" w:rsidRDefault="009C16CF">
      <w:pPr>
        <w:pStyle w:val="a2"/>
        <w:shd w:val="clear" w:color="auto" w:fill="auto"/>
        <w:tabs>
          <w:tab w:val="right" w:leader="underscore" w:pos="5906"/>
        </w:tabs>
        <w:spacing w:after="724" w:line="326" w:lineRule="exact"/>
        <w:ind w:left="3480"/>
        <w:rPr>
          <w:sz w:val="24"/>
          <w:szCs w:val="24"/>
        </w:rPr>
      </w:pPr>
      <w:r w:rsidRPr="00FE66E2">
        <w:rPr>
          <w:sz w:val="24"/>
          <w:szCs w:val="24"/>
        </w:rPr>
        <w:t>Председатель Комиссии по землепользованию и застройке</w:t>
      </w:r>
      <w:r w:rsidRPr="00FE66E2">
        <w:rPr>
          <w:sz w:val="24"/>
          <w:szCs w:val="24"/>
        </w:rPr>
        <w:tab/>
        <w:t>)</w:t>
      </w:r>
      <w:r w:rsidRPr="00FE66E2">
        <w:rPr>
          <w:sz w:val="24"/>
          <w:szCs w:val="24"/>
        </w:rPr>
        <w:fldChar w:fldCharType="end"/>
      </w:r>
    </w:p>
    <w:p w:rsidR="009C16CF" w:rsidRPr="00FE66E2" w:rsidRDefault="009C16CF">
      <w:pPr>
        <w:pStyle w:val="21"/>
        <w:shd w:val="clear" w:color="auto" w:fill="auto"/>
        <w:spacing w:before="0" w:after="0" w:line="322" w:lineRule="exact"/>
        <w:ind w:firstLine="0"/>
        <w:rPr>
          <w:sz w:val="24"/>
          <w:szCs w:val="24"/>
        </w:rPr>
      </w:pPr>
      <w:r w:rsidRPr="00FE66E2">
        <w:rPr>
          <w:sz w:val="24"/>
          <w:szCs w:val="24"/>
        </w:rPr>
        <w:t>&lt;*&gt; Указываются все предложения и замечания участников публичных слушаний (общественных обсуждений)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слушаний). В случае внесения несколькими участниками одинаковых предложений и замечаний допускается обобщение таких предложений и замечаний.</w:t>
      </w:r>
    </w:p>
    <w:p w:rsidR="009C16CF" w:rsidRPr="00FE66E2" w:rsidRDefault="009C16CF">
      <w:pPr>
        <w:pStyle w:val="21"/>
        <w:shd w:val="clear" w:color="auto" w:fill="auto"/>
        <w:tabs>
          <w:tab w:val="left" w:pos="7930"/>
        </w:tabs>
        <w:spacing w:before="0" w:after="0" w:line="317" w:lineRule="exact"/>
        <w:ind w:firstLine="0"/>
        <w:rPr>
          <w:sz w:val="24"/>
          <w:szCs w:val="24"/>
        </w:rPr>
      </w:pPr>
      <w:r w:rsidRPr="00FE66E2">
        <w:rPr>
          <w:sz w:val="24"/>
          <w:szCs w:val="24"/>
        </w:rPr>
        <w:t>&lt;**&gt; Данный перечень включает в себя сведения об</w:t>
      </w:r>
      <w:r w:rsidRPr="00FE66E2">
        <w:rPr>
          <w:sz w:val="24"/>
          <w:szCs w:val="24"/>
        </w:rPr>
        <w:tab/>
        <w:t>участниках</w:t>
      </w:r>
    </w:p>
    <w:p w:rsidR="009C16CF" w:rsidRPr="00FE66E2" w:rsidRDefault="009C16CF">
      <w:pPr>
        <w:pStyle w:val="21"/>
        <w:shd w:val="clear" w:color="auto" w:fill="auto"/>
        <w:tabs>
          <w:tab w:val="left" w:pos="7930"/>
        </w:tabs>
        <w:spacing w:before="0" w:after="0" w:line="317" w:lineRule="exact"/>
        <w:ind w:firstLine="0"/>
        <w:rPr>
          <w:sz w:val="24"/>
          <w:szCs w:val="24"/>
        </w:rPr>
      </w:pPr>
      <w:r w:rsidRPr="00FE66E2">
        <w:rPr>
          <w:sz w:val="24"/>
          <w:szCs w:val="24"/>
        </w:rPr>
        <w:t>общественных обсуждений или публичных слушаний (фамилию, имя, отчество (при наличии), дату рождения, адрес места</w:t>
      </w:r>
      <w:r w:rsidRPr="00FE66E2">
        <w:rPr>
          <w:sz w:val="24"/>
          <w:szCs w:val="24"/>
        </w:rPr>
        <w:tab/>
        <w:t>жительства</w:t>
      </w:r>
    </w:p>
    <w:p w:rsidR="009C16CF" w:rsidRPr="00FE66E2" w:rsidRDefault="009C16CF">
      <w:pPr>
        <w:pStyle w:val="21"/>
        <w:shd w:val="clear" w:color="auto" w:fill="auto"/>
        <w:spacing w:before="0" w:after="0" w:line="317" w:lineRule="exact"/>
        <w:ind w:firstLine="0"/>
        <w:rPr>
          <w:sz w:val="24"/>
          <w:szCs w:val="24"/>
        </w:rPr>
      </w:pPr>
      <w:r w:rsidRPr="00FE66E2">
        <w:rPr>
          <w:sz w:val="24"/>
          <w:szCs w:val="24"/>
        </w:rPr>
        <w:t>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9C16CF" w:rsidRPr="00FE66E2" w:rsidRDefault="009C16CF">
      <w:pPr>
        <w:pStyle w:val="21"/>
        <w:shd w:val="clear" w:color="auto" w:fill="auto"/>
        <w:spacing w:before="0" w:after="0" w:line="326" w:lineRule="exact"/>
        <w:ind w:left="6180" w:firstLine="0"/>
        <w:jc w:val="left"/>
        <w:rPr>
          <w:sz w:val="24"/>
          <w:szCs w:val="24"/>
        </w:rPr>
      </w:pPr>
      <w:r w:rsidRPr="00FE66E2">
        <w:rPr>
          <w:sz w:val="24"/>
          <w:szCs w:val="24"/>
        </w:rPr>
        <w:t>Приложение 5</w:t>
      </w:r>
    </w:p>
    <w:p w:rsidR="009C16CF" w:rsidRPr="00FE66E2" w:rsidRDefault="009C16CF">
      <w:pPr>
        <w:pStyle w:val="21"/>
        <w:shd w:val="clear" w:color="auto" w:fill="auto"/>
        <w:tabs>
          <w:tab w:val="left" w:pos="7642"/>
        </w:tabs>
        <w:spacing w:before="0" w:after="0" w:line="326" w:lineRule="exact"/>
        <w:ind w:left="4700" w:firstLine="0"/>
        <w:rPr>
          <w:sz w:val="24"/>
          <w:szCs w:val="24"/>
        </w:rPr>
      </w:pPr>
      <w:r w:rsidRPr="00FE66E2">
        <w:rPr>
          <w:sz w:val="24"/>
          <w:szCs w:val="24"/>
        </w:rPr>
        <w:t>к Положению об организации и проведению</w:t>
      </w:r>
      <w:r w:rsidRPr="00FE66E2">
        <w:rPr>
          <w:sz w:val="24"/>
          <w:szCs w:val="24"/>
        </w:rPr>
        <w:tab/>
        <w:t>общественных</w:t>
      </w:r>
    </w:p>
    <w:p w:rsidR="009C16CF" w:rsidRPr="00FE66E2" w:rsidRDefault="009C16CF">
      <w:pPr>
        <w:pStyle w:val="21"/>
        <w:shd w:val="clear" w:color="auto" w:fill="auto"/>
        <w:tabs>
          <w:tab w:val="left" w:pos="7088"/>
        </w:tabs>
        <w:spacing w:before="0" w:after="0" w:line="326" w:lineRule="exact"/>
        <w:ind w:left="4700" w:firstLine="0"/>
        <w:rPr>
          <w:sz w:val="24"/>
          <w:szCs w:val="24"/>
        </w:rPr>
      </w:pPr>
      <w:r w:rsidRPr="00FE66E2">
        <w:rPr>
          <w:sz w:val="24"/>
          <w:szCs w:val="24"/>
        </w:rPr>
        <w:t>обсуждений, публичных слушаний по вопросам</w:t>
      </w:r>
      <w:r w:rsidRPr="00FE66E2">
        <w:rPr>
          <w:sz w:val="24"/>
          <w:szCs w:val="24"/>
        </w:rPr>
        <w:tab/>
        <w:t>градостроительной</w:t>
      </w:r>
    </w:p>
    <w:p w:rsidR="009C16CF" w:rsidRPr="00FE66E2" w:rsidRDefault="009C16CF">
      <w:pPr>
        <w:pStyle w:val="21"/>
        <w:shd w:val="clear" w:color="auto" w:fill="auto"/>
        <w:tabs>
          <w:tab w:val="left" w:pos="6788"/>
        </w:tabs>
        <w:spacing w:before="0" w:after="0" w:line="326" w:lineRule="exact"/>
        <w:ind w:left="4700" w:firstLine="0"/>
        <w:rPr>
          <w:sz w:val="24"/>
          <w:szCs w:val="24"/>
        </w:rPr>
      </w:pPr>
      <w:r w:rsidRPr="00FE66E2">
        <w:rPr>
          <w:sz w:val="24"/>
          <w:szCs w:val="24"/>
        </w:rPr>
        <w:t>деятельности</w:t>
      </w:r>
      <w:r w:rsidRPr="00FE66E2">
        <w:rPr>
          <w:sz w:val="24"/>
          <w:szCs w:val="24"/>
        </w:rPr>
        <w:tab/>
        <w:t>в муниципальном</w:t>
      </w:r>
    </w:p>
    <w:p w:rsidR="009C16CF" w:rsidRPr="00FE66E2" w:rsidRDefault="009C16CF">
      <w:pPr>
        <w:pStyle w:val="21"/>
        <w:shd w:val="clear" w:color="auto" w:fill="auto"/>
        <w:tabs>
          <w:tab w:val="left" w:leader="underscore" w:pos="8108"/>
        </w:tabs>
        <w:spacing w:before="0" w:after="773" w:line="326" w:lineRule="exact"/>
        <w:ind w:left="4700" w:firstLine="0"/>
        <w:rPr>
          <w:sz w:val="24"/>
          <w:szCs w:val="24"/>
        </w:rPr>
      </w:pPr>
      <w:r w:rsidRPr="00FE66E2">
        <w:rPr>
          <w:sz w:val="24"/>
          <w:szCs w:val="24"/>
        </w:rPr>
        <w:t>образовании «</w:t>
      </w:r>
      <w:r w:rsidRPr="00FE66E2">
        <w:rPr>
          <w:sz w:val="24"/>
          <w:szCs w:val="24"/>
        </w:rPr>
        <w:tab/>
        <w:t>»</w:t>
      </w:r>
    </w:p>
    <w:p w:rsidR="009C16CF" w:rsidRPr="00FE66E2" w:rsidRDefault="009C16CF">
      <w:pPr>
        <w:pStyle w:val="21"/>
        <w:shd w:val="clear" w:color="auto" w:fill="auto"/>
        <w:spacing w:before="0" w:after="2" w:line="260" w:lineRule="exact"/>
        <w:ind w:left="20" w:firstLine="0"/>
        <w:jc w:val="center"/>
        <w:rPr>
          <w:sz w:val="24"/>
          <w:szCs w:val="24"/>
        </w:rPr>
      </w:pPr>
      <w:r w:rsidRPr="00FE66E2">
        <w:rPr>
          <w:sz w:val="24"/>
          <w:szCs w:val="24"/>
        </w:rPr>
        <w:t>ЗАКЛЮЧЕНИЕ</w:t>
      </w:r>
    </w:p>
    <w:p w:rsidR="009C16CF" w:rsidRPr="00FE66E2" w:rsidRDefault="009C16CF">
      <w:pPr>
        <w:pStyle w:val="21"/>
        <w:shd w:val="clear" w:color="auto" w:fill="auto"/>
        <w:spacing w:before="0" w:after="472" w:line="260" w:lineRule="exact"/>
        <w:ind w:left="20" w:firstLine="0"/>
        <w:jc w:val="center"/>
        <w:rPr>
          <w:sz w:val="24"/>
          <w:szCs w:val="24"/>
        </w:rPr>
      </w:pPr>
      <w:r w:rsidRPr="00FE66E2">
        <w:rPr>
          <w:sz w:val="24"/>
          <w:szCs w:val="24"/>
        </w:rPr>
        <w:t>о результатах публичных слушаний (общественных обсуждений)</w:t>
      </w:r>
    </w:p>
    <w:p w:rsidR="009C16CF" w:rsidRPr="00FE66E2" w:rsidRDefault="009C16CF">
      <w:pPr>
        <w:pStyle w:val="21"/>
        <w:shd w:val="clear" w:color="auto" w:fill="auto"/>
        <w:tabs>
          <w:tab w:val="left" w:leader="underscore" w:pos="547"/>
          <w:tab w:val="left" w:leader="underscore" w:pos="1902"/>
          <w:tab w:val="left" w:leader="underscore" w:pos="2575"/>
        </w:tabs>
        <w:spacing w:before="0" w:after="5" w:line="260" w:lineRule="exact"/>
        <w:ind w:firstLine="0"/>
        <w:rPr>
          <w:sz w:val="24"/>
          <w:szCs w:val="24"/>
        </w:rPr>
      </w:pPr>
      <w:r w:rsidRPr="00FE66E2">
        <w:rPr>
          <w:sz w:val="24"/>
          <w:szCs w:val="24"/>
        </w:rPr>
        <w:t>«</w:t>
      </w:r>
      <w:r w:rsidRPr="00FE66E2">
        <w:rPr>
          <w:sz w:val="24"/>
          <w:szCs w:val="24"/>
        </w:rPr>
        <w:tab/>
        <w:t>»</w:t>
      </w:r>
      <w:r w:rsidRPr="00FE66E2">
        <w:rPr>
          <w:sz w:val="24"/>
          <w:szCs w:val="24"/>
        </w:rPr>
        <w:tab/>
        <w:t>20</w:t>
      </w:r>
      <w:r w:rsidRPr="00FE66E2">
        <w:rPr>
          <w:sz w:val="24"/>
          <w:szCs w:val="24"/>
        </w:rPr>
        <w:tab/>
        <w:t>года</w:t>
      </w:r>
    </w:p>
    <w:p w:rsidR="009C16CF" w:rsidRPr="00FE66E2" w:rsidRDefault="009C16CF">
      <w:pPr>
        <w:pStyle w:val="50"/>
        <w:shd w:val="clear" w:color="auto" w:fill="auto"/>
        <w:spacing w:before="0" w:after="321" w:line="220" w:lineRule="exact"/>
        <w:jc w:val="both"/>
        <w:rPr>
          <w:sz w:val="24"/>
          <w:szCs w:val="24"/>
        </w:rPr>
      </w:pPr>
      <w:r w:rsidRPr="00FE66E2">
        <w:rPr>
          <w:sz w:val="24"/>
          <w:szCs w:val="24"/>
        </w:rPr>
        <w:t>(дата оформления заключения)</w:t>
      </w:r>
    </w:p>
    <w:p w:rsidR="009C16CF" w:rsidRPr="00FE66E2" w:rsidRDefault="009C16CF">
      <w:pPr>
        <w:pStyle w:val="21"/>
        <w:shd w:val="clear" w:color="auto" w:fill="auto"/>
        <w:spacing w:before="0" w:after="0" w:line="326" w:lineRule="exact"/>
        <w:ind w:firstLine="0"/>
        <w:jc w:val="right"/>
        <w:rPr>
          <w:sz w:val="24"/>
          <w:szCs w:val="24"/>
        </w:rPr>
      </w:pPr>
      <w:r w:rsidRPr="00FE66E2">
        <w:rPr>
          <w:sz w:val="24"/>
          <w:szCs w:val="24"/>
        </w:rPr>
        <w:t>Организатор публичных слушаний (общественных обсуждений) -</w:t>
      </w:r>
    </w:p>
    <w:p w:rsidR="009C16CF" w:rsidRPr="00FE66E2" w:rsidRDefault="009C16CF">
      <w:pPr>
        <w:pStyle w:val="21"/>
        <w:shd w:val="clear" w:color="auto" w:fill="auto"/>
        <w:tabs>
          <w:tab w:val="left" w:leader="underscore" w:pos="8376"/>
        </w:tabs>
        <w:spacing w:before="0" w:after="0" w:line="326" w:lineRule="exact"/>
        <w:ind w:firstLine="0"/>
        <w:rPr>
          <w:sz w:val="24"/>
          <w:szCs w:val="24"/>
        </w:rPr>
      </w:pPr>
      <w:r w:rsidRPr="00FE66E2">
        <w:rPr>
          <w:sz w:val="24"/>
          <w:szCs w:val="24"/>
        </w:rPr>
        <w:t>Администрация муниципального образования «</w:t>
      </w:r>
      <w:r w:rsidRPr="00FE66E2">
        <w:rPr>
          <w:sz w:val="24"/>
          <w:szCs w:val="24"/>
        </w:rPr>
        <w:tab/>
        <w:t>» (или</w:t>
      </w:r>
    </w:p>
    <w:p w:rsidR="009C16CF" w:rsidRPr="00FE66E2" w:rsidRDefault="009C16CF">
      <w:pPr>
        <w:pStyle w:val="21"/>
        <w:shd w:val="clear" w:color="auto" w:fill="auto"/>
        <w:spacing w:before="0" w:after="0" w:line="326" w:lineRule="exact"/>
        <w:ind w:firstLine="0"/>
        <w:rPr>
          <w:sz w:val="24"/>
          <w:szCs w:val="24"/>
        </w:rPr>
      </w:pPr>
      <w:r w:rsidRPr="00FE66E2">
        <w:rPr>
          <w:sz w:val="24"/>
          <w:szCs w:val="24"/>
        </w:rPr>
        <w:t>уполномоченный орган Администрации муниципального образования</w:t>
      </w:r>
    </w:p>
    <w:p w:rsidR="009C16CF" w:rsidRPr="00FE66E2" w:rsidRDefault="009C16CF">
      <w:pPr>
        <w:pStyle w:val="21"/>
        <w:shd w:val="clear" w:color="auto" w:fill="auto"/>
        <w:tabs>
          <w:tab w:val="left" w:leader="underscore" w:pos="1902"/>
        </w:tabs>
        <w:spacing w:before="0" w:after="0" w:line="326" w:lineRule="exact"/>
        <w:ind w:firstLine="0"/>
        <w:rPr>
          <w:sz w:val="24"/>
          <w:szCs w:val="24"/>
        </w:rPr>
      </w:pPr>
      <w:r w:rsidRPr="00FE66E2">
        <w:rPr>
          <w:sz w:val="24"/>
          <w:szCs w:val="24"/>
        </w:rPr>
        <w:t>«</w:t>
      </w:r>
      <w:r w:rsidRPr="00FE66E2">
        <w:rPr>
          <w:sz w:val="24"/>
          <w:szCs w:val="24"/>
        </w:rPr>
        <w:tab/>
        <w:t>», или Комиссия по землепользованию и застройке</w:t>
      </w:r>
    </w:p>
    <w:p w:rsidR="009C16CF" w:rsidRPr="00FE66E2" w:rsidRDefault="009C16CF">
      <w:pPr>
        <w:pStyle w:val="21"/>
        <w:shd w:val="clear" w:color="auto" w:fill="auto"/>
        <w:tabs>
          <w:tab w:val="left" w:leader="underscore" w:pos="1397"/>
        </w:tabs>
        <w:spacing w:before="0" w:after="0" w:line="326" w:lineRule="exact"/>
        <w:ind w:firstLine="0"/>
        <w:rPr>
          <w:sz w:val="24"/>
          <w:szCs w:val="24"/>
        </w:rPr>
      </w:pPr>
      <w:r w:rsidRPr="00FE66E2">
        <w:rPr>
          <w:sz w:val="24"/>
          <w:szCs w:val="24"/>
        </w:rPr>
        <w:tab/>
        <w:t>), действующая (действующий) в соответствии (указать вид</w:t>
      </w:r>
    </w:p>
    <w:p w:rsidR="009C16CF" w:rsidRPr="00FE66E2" w:rsidRDefault="009C16CF">
      <w:pPr>
        <w:pStyle w:val="21"/>
        <w:shd w:val="clear" w:color="auto" w:fill="auto"/>
        <w:tabs>
          <w:tab w:val="left" w:leader="underscore" w:pos="9251"/>
        </w:tabs>
        <w:spacing w:before="0" w:after="236" w:line="322" w:lineRule="exact"/>
        <w:ind w:firstLine="0"/>
        <w:rPr>
          <w:sz w:val="24"/>
          <w:szCs w:val="24"/>
        </w:rPr>
      </w:pPr>
      <w:r w:rsidRPr="00FE66E2">
        <w:rPr>
          <w:sz w:val="24"/>
          <w:szCs w:val="24"/>
        </w:rPr>
        <w:t>муниципального правового акта, определяющий организатора публичных слушаний (общественных обсуждений), реквизиты и наименование), по результатам проведения публичных слушаний (общественных обсуждений) по проекту</w:t>
      </w:r>
      <w:r w:rsidRPr="00FE66E2">
        <w:rPr>
          <w:sz w:val="24"/>
          <w:szCs w:val="24"/>
        </w:rPr>
        <w:tab/>
      </w:r>
    </w:p>
    <w:p w:rsidR="009C16CF" w:rsidRPr="00FE66E2" w:rsidRDefault="009C16CF">
      <w:pPr>
        <w:pStyle w:val="21"/>
        <w:shd w:val="clear" w:color="auto" w:fill="auto"/>
        <w:tabs>
          <w:tab w:val="left" w:leader="underscore" w:pos="9251"/>
        </w:tabs>
        <w:spacing w:before="0" w:after="413" w:line="326" w:lineRule="exact"/>
        <w:ind w:firstLine="0"/>
        <w:rPr>
          <w:sz w:val="24"/>
          <w:szCs w:val="24"/>
        </w:rPr>
      </w:pPr>
      <w:r w:rsidRPr="00FE66E2">
        <w:rPr>
          <w:sz w:val="24"/>
          <w:szCs w:val="24"/>
        </w:rPr>
        <w:t>Количество участников, которые приняли участие в публичных слушаниях (общественных обсуждениях)</w:t>
      </w:r>
      <w:r w:rsidRPr="00FE66E2">
        <w:rPr>
          <w:sz w:val="24"/>
          <w:szCs w:val="24"/>
        </w:rPr>
        <w:tab/>
      </w:r>
    </w:p>
    <w:p w:rsidR="009C16CF" w:rsidRPr="00FE66E2" w:rsidRDefault="009C16CF">
      <w:pPr>
        <w:pStyle w:val="21"/>
        <w:shd w:val="clear" w:color="auto" w:fill="auto"/>
        <w:spacing w:before="0" w:after="2" w:line="260" w:lineRule="exact"/>
        <w:ind w:firstLine="0"/>
        <w:rPr>
          <w:sz w:val="24"/>
          <w:szCs w:val="24"/>
        </w:rPr>
      </w:pPr>
      <w:r w:rsidRPr="00FE66E2">
        <w:rPr>
          <w:sz w:val="24"/>
          <w:szCs w:val="24"/>
        </w:rPr>
        <w:t>На основании протокола публичных слушаний (общественных</w:t>
      </w:r>
    </w:p>
    <w:p w:rsidR="009C16CF" w:rsidRPr="00FE66E2" w:rsidRDefault="009C16CF">
      <w:pPr>
        <w:pStyle w:val="21"/>
        <w:shd w:val="clear" w:color="auto" w:fill="auto"/>
        <w:tabs>
          <w:tab w:val="left" w:leader="underscore" w:pos="2575"/>
          <w:tab w:val="left" w:leader="underscore" w:pos="4675"/>
          <w:tab w:val="left" w:leader="underscore" w:pos="5520"/>
          <w:tab w:val="left" w:leader="underscore" w:pos="7088"/>
        </w:tabs>
        <w:spacing w:before="0" w:after="5" w:line="260" w:lineRule="exact"/>
        <w:ind w:firstLine="0"/>
        <w:rPr>
          <w:sz w:val="24"/>
          <w:szCs w:val="24"/>
        </w:rPr>
      </w:pPr>
      <w:r w:rsidRPr="00FE66E2">
        <w:rPr>
          <w:sz w:val="24"/>
          <w:szCs w:val="24"/>
        </w:rPr>
        <w:t>обсуждений) от «</w:t>
      </w:r>
      <w:r w:rsidRPr="00FE66E2">
        <w:rPr>
          <w:sz w:val="24"/>
          <w:szCs w:val="24"/>
        </w:rPr>
        <w:tab/>
        <w:t>»</w:t>
      </w:r>
      <w:r w:rsidRPr="00FE66E2">
        <w:rPr>
          <w:sz w:val="24"/>
          <w:szCs w:val="24"/>
        </w:rPr>
        <w:tab/>
        <w:t>20</w:t>
      </w:r>
      <w:r w:rsidRPr="00FE66E2">
        <w:rPr>
          <w:sz w:val="24"/>
          <w:szCs w:val="24"/>
        </w:rPr>
        <w:tab/>
        <w:t>г. №</w:t>
      </w:r>
      <w:r w:rsidRPr="00FE66E2">
        <w:rPr>
          <w:sz w:val="24"/>
          <w:szCs w:val="24"/>
        </w:rPr>
        <w:tab/>
        <w:t>.</w:t>
      </w:r>
    </w:p>
    <w:p w:rsidR="009C16CF" w:rsidRPr="00FE66E2" w:rsidRDefault="009C16CF">
      <w:pPr>
        <w:pStyle w:val="50"/>
        <w:shd w:val="clear" w:color="auto" w:fill="auto"/>
        <w:spacing w:before="0" w:line="220" w:lineRule="exact"/>
        <w:jc w:val="both"/>
        <w:rPr>
          <w:sz w:val="24"/>
          <w:szCs w:val="24"/>
        </w:rPr>
      </w:pPr>
      <w:r w:rsidRPr="00FE66E2">
        <w:rPr>
          <w:sz w:val="24"/>
          <w:szCs w:val="24"/>
        </w:rPr>
        <w:t>(реквизиты протокола публичных слушаний (общественных обсуждений))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685"/>
        <w:gridCol w:w="4704"/>
      </w:tblGrid>
      <w:tr w:rsidR="009C16CF" w:rsidRPr="00FE66E2">
        <w:trPr>
          <w:trHeight w:hRule="exact" w:val="883"/>
          <w:jc w:val="center"/>
        </w:trPr>
        <w:tc>
          <w:tcPr>
            <w:tcW w:w="93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6CF" w:rsidRPr="00FE66E2" w:rsidRDefault="009C16CF">
            <w:pPr>
              <w:pStyle w:val="21"/>
              <w:framePr w:w="9389" w:wrap="notBeside" w:vAnchor="text" w:hAnchor="text" w:xAlign="center" w:y="1"/>
              <w:shd w:val="clear" w:color="auto" w:fill="auto"/>
              <w:spacing w:before="0" w:after="0" w:line="326" w:lineRule="exact"/>
              <w:ind w:firstLine="0"/>
              <w:jc w:val="center"/>
              <w:rPr>
                <w:sz w:val="24"/>
                <w:szCs w:val="24"/>
              </w:rPr>
            </w:pPr>
            <w:r w:rsidRPr="00FE66E2">
              <w:rPr>
                <w:rStyle w:val="220"/>
                <w:sz w:val="24"/>
                <w:szCs w:val="24"/>
              </w:rPr>
              <w:t>Предложения и замечания граждан, являющихся участниками публичных слушаний (общественных обсуждений)*</w:t>
            </w:r>
          </w:p>
        </w:tc>
      </w:tr>
      <w:tr w:rsidR="009C16CF" w:rsidRPr="00FE66E2">
        <w:trPr>
          <w:trHeight w:hRule="exact" w:val="1512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16CF" w:rsidRPr="00FE66E2" w:rsidRDefault="009C16CF">
            <w:pPr>
              <w:pStyle w:val="21"/>
              <w:framePr w:w="9389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rPr>
                <w:sz w:val="24"/>
                <w:szCs w:val="24"/>
              </w:rPr>
            </w:pPr>
            <w:r w:rsidRPr="00FE66E2">
              <w:rPr>
                <w:rStyle w:val="220"/>
                <w:sz w:val="24"/>
                <w:szCs w:val="24"/>
              </w:rPr>
              <w:t>Участник публичных слушаний (общественных обсуждений), внесший предложение и (или) замечание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CF" w:rsidRPr="00FE66E2" w:rsidRDefault="009C16CF">
            <w:pPr>
              <w:pStyle w:val="21"/>
              <w:framePr w:w="9389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rPr>
                <w:sz w:val="24"/>
                <w:szCs w:val="24"/>
              </w:rPr>
            </w:pPr>
            <w:r w:rsidRPr="00FE66E2">
              <w:rPr>
                <w:rStyle w:val="220"/>
                <w:sz w:val="24"/>
                <w:szCs w:val="24"/>
              </w:rPr>
              <w:t>Содержание предложений и (или) замечаний</w:t>
            </w:r>
          </w:p>
        </w:tc>
      </w:tr>
      <w:tr w:rsidR="009C16CF" w:rsidRPr="00FE66E2">
        <w:trPr>
          <w:trHeight w:hRule="exact" w:val="533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6CF" w:rsidRPr="00FE66E2" w:rsidRDefault="009C16CF">
            <w:pPr>
              <w:framePr w:w="9389" w:wrap="notBeside" w:vAnchor="text" w:hAnchor="text" w:xAlign="center" w:y="1"/>
            </w:pP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CF" w:rsidRPr="00FE66E2" w:rsidRDefault="009C16CF">
            <w:pPr>
              <w:framePr w:w="9389" w:wrap="notBeside" w:vAnchor="text" w:hAnchor="text" w:xAlign="center" w:y="1"/>
            </w:pPr>
          </w:p>
        </w:tc>
      </w:tr>
      <w:tr w:rsidR="009C16CF" w:rsidRPr="00FE66E2">
        <w:trPr>
          <w:trHeight w:hRule="exact" w:val="562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6CF" w:rsidRPr="00FE66E2" w:rsidRDefault="009C16CF">
            <w:pPr>
              <w:framePr w:w="9389" w:wrap="notBeside" w:vAnchor="text" w:hAnchor="text" w:xAlign="center" w:y="1"/>
            </w:pP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6CF" w:rsidRPr="00FE66E2" w:rsidRDefault="009C16CF">
            <w:pPr>
              <w:framePr w:w="9389" w:wrap="notBeside" w:vAnchor="text" w:hAnchor="text" w:xAlign="center" w:y="1"/>
            </w:pPr>
          </w:p>
        </w:tc>
      </w:tr>
    </w:tbl>
    <w:p w:rsidR="009C16CF" w:rsidRPr="00FE66E2" w:rsidRDefault="009C16CF">
      <w:pPr>
        <w:framePr w:w="9389" w:wrap="notBeside" w:vAnchor="text" w:hAnchor="text" w:xAlign="center" w:y="1"/>
      </w:pPr>
    </w:p>
    <w:p w:rsidR="009C16CF" w:rsidRPr="00FE66E2" w:rsidRDefault="009C16CF"/>
    <w:p w:rsidR="009C16CF" w:rsidRPr="00FE66E2" w:rsidRDefault="009C16CF">
      <w:pPr>
        <w:pStyle w:val="21"/>
        <w:shd w:val="clear" w:color="auto" w:fill="auto"/>
        <w:spacing w:before="418" w:after="156" w:line="260" w:lineRule="exact"/>
        <w:ind w:firstLine="0"/>
        <w:rPr>
          <w:sz w:val="24"/>
          <w:szCs w:val="24"/>
        </w:rPr>
      </w:pPr>
      <w:r w:rsidRPr="00FE66E2">
        <w:rPr>
          <w:sz w:val="24"/>
          <w:szCs w:val="24"/>
        </w:rPr>
        <w:t>Рассмотрев предложения и замечания по проекту</w:t>
      </w:r>
    </w:p>
    <w:p w:rsidR="009C16CF" w:rsidRPr="00FE66E2" w:rsidRDefault="009C16CF">
      <w:pPr>
        <w:pStyle w:val="80"/>
        <w:shd w:val="clear" w:color="auto" w:fill="auto"/>
        <w:tabs>
          <w:tab w:val="left" w:leader="underscore" w:pos="334"/>
          <w:tab w:val="left" w:leader="underscore" w:pos="1902"/>
          <w:tab w:val="left" w:leader="underscore" w:pos="2106"/>
          <w:tab w:val="left" w:leader="underscore" w:pos="5090"/>
          <w:tab w:val="left" w:leader="underscore" w:pos="5255"/>
          <w:tab w:val="left" w:leader="underscore" w:pos="9251"/>
        </w:tabs>
        <w:spacing w:before="0" w:line="130" w:lineRule="exact"/>
        <w:rPr>
          <w:sz w:val="24"/>
          <w:szCs w:val="24"/>
        </w:rPr>
      </w:pPr>
      <w:r w:rsidRPr="00FE66E2">
        <w:rPr>
          <w:sz w:val="24"/>
          <w:szCs w:val="24"/>
        </w:rPr>
        <w:t>—</w:t>
      </w:r>
      <w:r w:rsidRPr="00FE66E2">
        <w:rPr>
          <w:sz w:val="24"/>
          <w:szCs w:val="24"/>
        </w:rPr>
        <w:tab/>
      </w:r>
      <w:r w:rsidRPr="00FE66E2">
        <w:rPr>
          <w:sz w:val="24"/>
          <w:szCs w:val="24"/>
        </w:rPr>
        <w:tab/>
      </w:r>
      <w:r w:rsidRPr="00FE66E2">
        <w:rPr>
          <w:sz w:val="24"/>
          <w:szCs w:val="24"/>
        </w:rPr>
        <w:tab/>
      </w:r>
      <w:r w:rsidRPr="00FE66E2">
        <w:rPr>
          <w:sz w:val="24"/>
          <w:szCs w:val="24"/>
        </w:rPr>
        <w:tab/>
      </w:r>
      <w:r w:rsidRPr="00FE66E2">
        <w:rPr>
          <w:sz w:val="24"/>
          <w:szCs w:val="24"/>
        </w:rPr>
        <w:tab/>
      </w:r>
      <w:r w:rsidRPr="00FE66E2">
        <w:rPr>
          <w:sz w:val="24"/>
          <w:szCs w:val="24"/>
        </w:rPr>
        <w:tab/>
        <w:t>э</w:t>
      </w:r>
    </w:p>
    <w:p w:rsidR="009C16CF" w:rsidRPr="00FE66E2" w:rsidRDefault="009C16CF">
      <w:pPr>
        <w:pStyle w:val="21"/>
        <w:shd w:val="clear" w:color="auto" w:fill="auto"/>
        <w:spacing w:before="0" w:after="687" w:line="260" w:lineRule="exact"/>
        <w:ind w:left="20" w:firstLine="0"/>
        <w:jc w:val="center"/>
        <w:rPr>
          <w:sz w:val="24"/>
          <w:szCs w:val="24"/>
        </w:rPr>
      </w:pPr>
      <w:r w:rsidRPr="00FE66E2">
        <w:rPr>
          <w:sz w:val="24"/>
          <w:szCs w:val="24"/>
        </w:rPr>
        <w:t>РЕШИЛ:</w:t>
      </w:r>
    </w:p>
    <w:p w:rsidR="009C16CF" w:rsidRPr="00FE66E2" w:rsidRDefault="009C16CF">
      <w:pPr>
        <w:pStyle w:val="50"/>
        <w:shd w:val="clear" w:color="auto" w:fill="auto"/>
        <w:spacing w:before="0" w:after="491"/>
        <w:jc w:val="both"/>
        <w:rPr>
          <w:sz w:val="24"/>
          <w:szCs w:val="24"/>
        </w:rPr>
      </w:pPr>
      <w:r w:rsidRPr="00FE66E2">
        <w:rPr>
          <w:sz w:val="24"/>
          <w:szCs w:val="24"/>
        </w:rPr>
        <w:t>(аргументированные рекомендации организатора публичных слушаний (общественных обсуждений) о целесообразности (нецелесообразности) внесенных участниками публичных слушаний (общественных обсуждений) предложений и замечаний)</w:t>
      </w:r>
    </w:p>
    <w:p w:rsidR="009C16CF" w:rsidRPr="00FE66E2" w:rsidRDefault="009C16CF">
      <w:pPr>
        <w:pStyle w:val="a2"/>
        <w:shd w:val="clear" w:color="auto" w:fill="auto"/>
        <w:tabs>
          <w:tab w:val="left" w:leader="underscore" w:pos="9143"/>
        </w:tabs>
        <w:spacing w:after="34" w:line="260" w:lineRule="exact"/>
        <w:ind w:left="3580"/>
        <w:rPr>
          <w:sz w:val="24"/>
          <w:szCs w:val="24"/>
        </w:rPr>
      </w:pPr>
      <w:r w:rsidRPr="00FE66E2">
        <w:rPr>
          <w:sz w:val="24"/>
          <w:szCs w:val="24"/>
        </w:rPr>
        <w:fldChar w:fldCharType="begin"/>
      </w:r>
      <w:r w:rsidRPr="00FE66E2">
        <w:rPr>
          <w:sz w:val="24"/>
          <w:szCs w:val="24"/>
        </w:rPr>
        <w:instrText xml:space="preserve"> TOC \o "1-5" \h \z </w:instrText>
      </w:r>
      <w:r w:rsidRPr="00FE66E2">
        <w:rPr>
          <w:sz w:val="24"/>
          <w:szCs w:val="24"/>
        </w:rPr>
        <w:fldChar w:fldCharType="separate"/>
      </w:r>
      <w:r w:rsidRPr="00FE66E2">
        <w:rPr>
          <w:sz w:val="24"/>
          <w:szCs w:val="24"/>
        </w:rPr>
        <w:t>Г лава муниципального образования «</w:t>
      </w:r>
      <w:r w:rsidRPr="00FE66E2">
        <w:rPr>
          <w:sz w:val="24"/>
          <w:szCs w:val="24"/>
        </w:rPr>
        <w:tab/>
        <w:t>»</w:t>
      </w:r>
    </w:p>
    <w:p w:rsidR="009C16CF" w:rsidRPr="00FE66E2" w:rsidRDefault="009C16CF">
      <w:pPr>
        <w:pStyle w:val="a2"/>
        <w:shd w:val="clear" w:color="auto" w:fill="auto"/>
        <w:spacing w:line="336" w:lineRule="exact"/>
        <w:ind w:left="3580"/>
        <w:jc w:val="left"/>
        <w:rPr>
          <w:sz w:val="24"/>
          <w:szCs w:val="24"/>
        </w:rPr>
      </w:pPr>
      <w:r w:rsidRPr="00FE66E2">
        <w:rPr>
          <w:sz w:val="24"/>
          <w:szCs w:val="24"/>
        </w:rPr>
        <w:t>(Руководитель уполномоченного органа Администрации муниципального образования</w:t>
      </w:r>
    </w:p>
    <w:p w:rsidR="009C16CF" w:rsidRPr="00FE66E2" w:rsidRDefault="009C16CF">
      <w:pPr>
        <w:pStyle w:val="62"/>
        <w:shd w:val="clear" w:color="auto" w:fill="auto"/>
        <w:tabs>
          <w:tab w:val="left" w:leader="underscore" w:pos="5543"/>
        </w:tabs>
        <w:spacing w:after="0" w:line="200" w:lineRule="exact"/>
        <w:ind w:left="3580"/>
        <w:rPr>
          <w:sz w:val="24"/>
          <w:szCs w:val="24"/>
        </w:rPr>
      </w:pPr>
      <w:r w:rsidRPr="00FE66E2">
        <w:rPr>
          <w:sz w:val="24"/>
          <w:szCs w:val="24"/>
        </w:rPr>
        <w:t>«</w:t>
      </w:r>
      <w:r w:rsidRPr="00FE66E2">
        <w:rPr>
          <w:sz w:val="24"/>
          <w:szCs w:val="24"/>
        </w:rPr>
        <w:tab/>
        <w:t>»</w:t>
      </w:r>
    </w:p>
    <w:p w:rsidR="009C16CF" w:rsidRPr="00FE66E2" w:rsidRDefault="009C16CF">
      <w:pPr>
        <w:pStyle w:val="a2"/>
        <w:shd w:val="clear" w:color="auto" w:fill="auto"/>
        <w:spacing w:line="326" w:lineRule="exact"/>
        <w:ind w:left="3580"/>
        <w:rPr>
          <w:sz w:val="24"/>
          <w:szCs w:val="24"/>
        </w:rPr>
      </w:pPr>
      <w:r w:rsidRPr="00FE66E2">
        <w:rPr>
          <w:sz w:val="24"/>
          <w:szCs w:val="24"/>
        </w:rPr>
        <w:t>или</w:t>
      </w:r>
    </w:p>
    <w:p w:rsidR="009C16CF" w:rsidRPr="00FE66E2" w:rsidRDefault="009C16CF">
      <w:pPr>
        <w:pStyle w:val="a2"/>
        <w:shd w:val="clear" w:color="auto" w:fill="auto"/>
        <w:tabs>
          <w:tab w:val="left" w:leader="underscore" w:pos="6594"/>
        </w:tabs>
        <w:spacing w:after="664" w:line="326" w:lineRule="exact"/>
        <w:ind w:left="3580"/>
        <w:jc w:val="left"/>
        <w:rPr>
          <w:sz w:val="24"/>
          <w:szCs w:val="24"/>
        </w:rPr>
      </w:pPr>
      <w:r w:rsidRPr="00FE66E2">
        <w:rPr>
          <w:sz w:val="24"/>
          <w:szCs w:val="24"/>
        </w:rPr>
        <w:t>Председатель Комиссии по землепользованию и застройке</w:t>
      </w:r>
      <w:r w:rsidRPr="00FE66E2">
        <w:rPr>
          <w:sz w:val="24"/>
          <w:szCs w:val="24"/>
        </w:rPr>
        <w:tab/>
        <w:t>)</w:t>
      </w:r>
      <w:r w:rsidRPr="00FE66E2">
        <w:rPr>
          <w:sz w:val="24"/>
          <w:szCs w:val="24"/>
        </w:rPr>
        <w:fldChar w:fldCharType="end"/>
      </w:r>
    </w:p>
    <w:p w:rsidR="009C16CF" w:rsidRDefault="009C16CF">
      <w:pPr>
        <w:pStyle w:val="21"/>
        <w:shd w:val="clear" w:color="auto" w:fill="auto"/>
        <w:spacing w:before="0" w:after="0" w:line="322" w:lineRule="exact"/>
        <w:ind w:firstLine="0"/>
      </w:pPr>
      <w:r w:rsidRPr="00FE66E2">
        <w:rPr>
          <w:sz w:val="24"/>
          <w:szCs w:val="24"/>
        </w:rPr>
        <w:t>&lt;*&gt; Указываются все предложения и замечания участников публичных слушаний (общественных обсуждений)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слушаний). В случае внесения несколькими участниками одинаковых предложений и замечаний допускается обобщение таких предложений и замечани</w:t>
      </w:r>
      <w:r>
        <w:t>й.</w:t>
      </w:r>
    </w:p>
    <w:sectPr w:rsidR="009C16CF" w:rsidSect="00934C69">
      <w:pgSz w:w="11900" w:h="16840"/>
      <w:pgMar w:top="965" w:right="882" w:bottom="790" w:left="157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6CF" w:rsidRDefault="009C16CF">
      <w:r>
        <w:separator/>
      </w:r>
    </w:p>
  </w:endnote>
  <w:endnote w:type="continuationSeparator" w:id="0">
    <w:p w:rsidR="009C16CF" w:rsidRDefault="009C16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6CF" w:rsidRDefault="009C16CF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21pt;margin-top:191.2pt;width:342pt;height:14.65pt;z-index:-251643904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" filled="f" stroked="f">
          <v:textbox style="mso-fit-shape-to-text:t" inset="0,0,0,0">
            <w:txbxContent>
              <w:p w:rsidR="009C16CF" w:rsidRDefault="009C16CF">
                <w:pPr>
                  <w:pStyle w:val="1"/>
                  <w:shd w:val="clear" w:color="auto" w:fill="auto"/>
                  <w:tabs>
                    <w:tab w:val="right" w:pos="4066"/>
                    <w:tab w:val="right" w:pos="6840"/>
                  </w:tabs>
                  <w:spacing w:line="240" w:lineRule="auto"/>
                </w:pPr>
                <w:r>
                  <w:rPr>
                    <w:rStyle w:val="a0"/>
                  </w:rPr>
                  <w:t>должность</w:t>
                </w:r>
                <w:r>
                  <w:rPr>
                    <w:rStyle w:val="a0"/>
                  </w:rPr>
                  <w:tab/>
                  <w:t>подпись</w:t>
                </w:r>
                <w:r>
                  <w:rPr>
                    <w:rStyle w:val="a0"/>
                  </w:rPr>
                  <w:tab/>
                </w:r>
                <w:r>
                  <w:rPr>
                    <w:rStyle w:val="SegoeUI1"/>
                  </w:rPr>
                  <w:t>Ф.И.О.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6CF" w:rsidRDefault="009C16CF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6" type="#_x0000_t202" style="position:absolute;margin-left:121pt;margin-top:191.2pt;width:342pt;height:9.35pt;z-index:-251641856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" filled="f" stroked="f">
          <v:textbox style="mso-fit-shape-to-text:t" inset="0,0,0,0">
            <w:txbxContent>
              <w:p w:rsidR="009C16CF" w:rsidRDefault="009C16CF">
                <w:pPr>
                  <w:pStyle w:val="1"/>
                  <w:shd w:val="clear" w:color="auto" w:fill="auto"/>
                  <w:tabs>
                    <w:tab w:val="right" w:pos="4066"/>
                    <w:tab w:val="right" w:pos="6840"/>
                  </w:tabs>
                  <w:spacing w:line="240" w:lineRule="auto"/>
                </w:pPr>
                <w:r>
                  <w:rPr>
                    <w:rStyle w:val="a0"/>
                  </w:rPr>
                  <w:t>должность</w:t>
                </w:r>
                <w:r>
                  <w:rPr>
                    <w:rStyle w:val="a0"/>
                  </w:rPr>
                  <w:tab/>
                  <w:t>подпись</w:t>
                </w:r>
                <w:r>
                  <w:rPr>
                    <w:rStyle w:val="a0"/>
                  </w:rPr>
                  <w:tab/>
                </w:r>
                <w:r>
                  <w:rPr>
                    <w:rStyle w:val="SegoeUI1"/>
                  </w:rPr>
                  <w:t>Ф.И.О.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6CF" w:rsidRDefault="009C16CF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6CF" w:rsidRDefault="009C16C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6CF" w:rsidRDefault="009C16CF"/>
  </w:footnote>
  <w:footnote w:type="continuationSeparator" w:id="0">
    <w:p w:rsidR="009C16CF" w:rsidRDefault="009C16C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6CF" w:rsidRDefault="009C16CF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049" type="#_x0000_t202" style="position:absolute;margin-left:332.45pt;margin-top:28.75pt;width:6.05pt;height:13.8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jASrAIAAKw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" filled="f" stroked="f">
          <v:textbox style="mso-next-textbox:#Text Box 8;mso-fit-shape-to-text:t" inset="0,0,0,0">
            <w:txbxContent>
              <w:p w:rsidR="009C16CF" w:rsidRDefault="009C16CF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Pr="007B08D8">
                    <w:rPr>
                      <w:rStyle w:val="a0"/>
                      <w:noProof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6CF" w:rsidRDefault="009C16C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6CF" w:rsidRDefault="009C16CF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50" type="#_x0000_t202" style="position:absolute;margin-left:332.45pt;margin-top:28.75pt;width:6.05pt;height:13.8pt;z-index:-25165414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" filled="f" stroked="f">
          <v:textbox style="mso-next-textbox:#Text Box 7;mso-fit-shape-to-text:t" inset="0,0,0,0">
            <w:txbxContent>
              <w:p w:rsidR="009C16CF" w:rsidRDefault="009C16CF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Pr="007B08D8">
                    <w:rPr>
                      <w:rStyle w:val="a0"/>
                      <w:noProof/>
                    </w:rPr>
                    <w:t>5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6CF" w:rsidRDefault="009C16CF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51" type="#_x0000_t202" style="position:absolute;margin-left:327.65pt;margin-top:28.5pt;width:14.05pt;height:17.3pt;z-index:-25165209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" filled="f" stroked="f">
          <v:textbox style="mso-next-textbox:#Text Box 6;mso-fit-shape-to-text:t" inset="0,0,0,0">
            <w:txbxContent>
              <w:p w:rsidR="009C16CF" w:rsidRDefault="009C16CF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Pr="007B08D8">
                    <w:rPr>
                      <w:rStyle w:val="SegoeUI"/>
                      <w:noProof/>
                    </w:rPr>
                    <w:t>6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6CF" w:rsidRDefault="009C16CF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2" type="#_x0000_t202" style="position:absolute;margin-left:327.65pt;margin-top:28.5pt;width:7.05pt;height:17.3pt;z-index:-25165004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" filled="f" stroked="f">
          <v:textbox style="mso-next-textbox:#Text Box 5;mso-fit-shape-to-text:t" inset="0,0,0,0">
            <w:txbxContent>
              <w:p w:rsidR="009C16CF" w:rsidRDefault="009C16CF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Pr="007B08D8">
                    <w:rPr>
                      <w:rStyle w:val="SegoeUI"/>
                      <w:noProof/>
                    </w:rPr>
                    <w:t>11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6CF" w:rsidRDefault="009C16CF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6CF" w:rsidRDefault="009C16CF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6CF" w:rsidRDefault="009C16CF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15.1pt;margin-top:24.25pt;width:6.05pt;height:13.8pt;z-index:-25164800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" filled="f" stroked="f">
          <v:textbox style="mso-fit-shape-to-text:t" inset="0,0,0,0">
            <w:txbxContent>
              <w:p w:rsidR="009C16CF" w:rsidRDefault="009C16CF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Pr="007B08D8">
                    <w:rPr>
                      <w:rStyle w:val="a0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6CF" w:rsidRDefault="009C16CF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4" type="#_x0000_t202" style="position:absolute;margin-left:315.1pt;margin-top:24.25pt;width:6.05pt;height:13.8pt;z-index:-2516459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" filled="f" stroked="f">
          <v:textbox style="mso-fit-shape-to-text:t" inset="0,0,0,0">
            <w:txbxContent>
              <w:p w:rsidR="009C16CF" w:rsidRDefault="009C16CF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Pr="007B08D8">
                    <w:rPr>
                      <w:rStyle w:val="a0"/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6CF" w:rsidRDefault="009C16C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20682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CAC08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7A664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09E16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1B879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BD23B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2A0E9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E28D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26A55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21EA6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2C12CC"/>
    <w:multiLevelType w:val="multilevel"/>
    <w:tmpl w:val="7DFEE4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030A3E61"/>
    <w:multiLevelType w:val="multilevel"/>
    <w:tmpl w:val="8BB665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113A7E6F"/>
    <w:multiLevelType w:val="multilevel"/>
    <w:tmpl w:val="89C272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6BB015E"/>
    <w:multiLevelType w:val="multilevel"/>
    <w:tmpl w:val="1DC0B8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D7A2ABE"/>
    <w:multiLevelType w:val="multilevel"/>
    <w:tmpl w:val="0B7E62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5C626689"/>
    <w:multiLevelType w:val="multilevel"/>
    <w:tmpl w:val="ADE26B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645148A5"/>
    <w:multiLevelType w:val="multilevel"/>
    <w:tmpl w:val="6B040A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675625B1"/>
    <w:multiLevelType w:val="multilevel"/>
    <w:tmpl w:val="6600A8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6C0C4CD6"/>
    <w:multiLevelType w:val="multilevel"/>
    <w:tmpl w:val="D94E0D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17"/>
  </w:num>
  <w:num w:numId="5">
    <w:abstractNumId w:val="15"/>
  </w:num>
  <w:num w:numId="6">
    <w:abstractNumId w:val="16"/>
  </w:num>
  <w:num w:numId="7">
    <w:abstractNumId w:val="12"/>
  </w:num>
  <w:num w:numId="8">
    <w:abstractNumId w:val="18"/>
  </w:num>
  <w:num w:numId="9">
    <w:abstractNumId w:val="14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8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567C"/>
    <w:rsid w:val="0013395B"/>
    <w:rsid w:val="001E6E94"/>
    <w:rsid w:val="00366884"/>
    <w:rsid w:val="0040538B"/>
    <w:rsid w:val="00493729"/>
    <w:rsid w:val="0051530F"/>
    <w:rsid w:val="00565FCE"/>
    <w:rsid w:val="005703F4"/>
    <w:rsid w:val="00616143"/>
    <w:rsid w:val="006D5B7C"/>
    <w:rsid w:val="006F66D0"/>
    <w:rsid w:val="00755406"/>
    <w:rsid w:val="007B08D8"/>
    <w:rsid w:val="00865854"/>
    <w:rsid w:val="00934C69"/>
    <w:rsid w:val="00936BB8"/>
    <w:rsid w:val="0099567C"/>
    <w:rsid w:val="009C16CF"/>
    <w:rsid w:val="009C3A60"/>
    <w:rsid w:val="00A93E31"/>
    <w:rsid w:val="00AD76A1"/>
    <w:rsid w:val="00D70AA6"/>
    <w:rsid w:val="00DA4FEF"/>
    <w:rsid w:val="00DA72E9"/>
    <w:rsid w:val="00DD07BD"/>
    <w:rsid w:val="00FE6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C69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34C69"/>
    <w:rPr>
      <w:rFonts w:cs="Times New Roman"/>
      <w:color w:val="0066CC"/>
      <w:u w:val="single"/>
    </w:rPr>
  </w:style>
  <w:style w:type="character" w:customStyle="1" w:styleId="3Exact">
    <w:name w:val="Основной текст (3) Exact"/>
    <w:basedOn w:val="DefaultParagraphFont"/>
    <w:link w:val="3"/>
    <w:uiPriority w:val="99"/>
    <w:locked/>
    <w:rsid w:val="00934C69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934C69"/>
    <w:rPr>
      <w:rFonts w:ascii="Times New Roman" w:hAnsi="Times New Roman" w:cs="Times New Roman"/>
      <w:sz w:val="20"/>
      <w:szCs w:val="20"/>
      <w:u w:val="none"/>
    </w:rPr>
  </w:style>
  <w:style w:type="character" w:customStyle="1" w:styleId="2">
    <w:name w:val="Основной текст (2)_"/>
    <w:basedOn w:val="DefaultParagraphFont"/>
    <w:link w:val="21"/>
    <w:uiPriority w:val="99"/>
    <w:locked/>
    <w:rsid w:val="00934C69"/>
    <w:rPr>
      <w:rFonts w:ascii="Times New Roman" w:hAnsi="Times New Roman" w:cs="Times New Roman"/>
      <w:sz w:val="26"/>
      <w:szCs w:val="26"/>
      <w:u w:val="none"/>
    </w:rPr>
  </w:style>
  <w:style w:type="character" w:customStyle="1" w:styleId="20">
    <w:name w:val="Основной текст (2) + Курсив"/>
    <w:basedOn w:val="2"/>
    <w:uiPriority w:val="99"/>
    <w:rsid w:val="00934C69"/>
    <w:rPr>
      <w:i/>
      <w:iCs/>
      <w:color w:val="000000"/>
      <w:spacing w:val="0"/>
      <w:w w:val="100"/>
      <w:position w:val="0"/>
      <w:lang w:val="ru-RU" w:eastAsia="ru-RU"/>
    </w:rPr>
  </w:style>
  <w:style w:type="character" w:customStyle="1" w:styleId="22">
    <w:name w:val="Основной текст (2)"/>
    <w:basedOn w:val="2"/>
    <w:uiPriority w:val="99"/>
    <w:rsid w:val="00934C69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210">
    <w:name w:val="Основной текст (2) + Курсив1"/>
    <w:basedOn w:val="2"/>
    <w:uiPriority w:val="99"/>
    <w:rsid w:val="00934C69"/>
    <w:rPr>
      <w:i/>
      <w:iCs/>
      <w:color w:val="000000"/>
      <w:spacing w:val="0"/>
      <w:w w:val="100"/>
      <w:position w:val="0"/>
      <w:u w:val="single"/>
      <w:lang w:val="en-US" w:eastAsia="en-US"/>
    </w:rPr>
  </w:style>
  <w:style w:type="character" w:customStyle="1" w:styleId="a">
    <w:name w:val="Колонтитул_"/>
    <w:basedOn w:val="DefaultParagraphFont"/>
    <w:link w:val="1"/>
    <w:uiPriority w:val="99"/>
    <w:locked/>
    <w:rsid w:val="00934C69"/>
    <w:rPr>
      <w:rFonts w:ascii="Times New Roman" w:hAnsi="Times New Roman" w:cs="Times New Roman"/>
      <w:u w:val="none"/>
    </w:rPr>
  </w:style>
  <w:style w:type="character" w:customStyle="1" w:styleId="a0">
    <w:name w:val="Колонтитул"/>
    <w:basedOn w:val="a"/>
    <w:uiPriority w:val="99"/>
    <w:rsid w:val="00934C69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934C6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512pt">
    <w:name w:val="Основной текст (5) + 12 pt"/>
    <w:basedOn w:val="5"/>
    <w:uiPriority w:val="99"/>
    <w:rsid w:val="00934C69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512pt1">
    <w:name w:val="Основной текст (5) + 12 pt1"/>
    <w:aliases w:val="Не полужирный"/>
    <w:basedOn w:val="5"/>
    <w:uiPriority w:val="99"/>
    <w:rsid w:val="00934C69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934C69"/>
    <w:rPr>
      <w:rFonts w:ascii="Times New Roman" w:hAnsi="Times New Roman" w:cs="Times New Roman"/>
      <w:sz w:val="20"/>
      <w:szCs w:val="20"/>
      <w:u w:val="none"/>
    </w:rPr>
  </w:style>
  <w:style w:type="character" w:customStyle="1" w:styleId="a1">
    <w:name w:val="Оглавление_"/>
    <w:basedOn w:val="DefaultParagraphFont"/>
    <w:link w:val="a2"/>
    <w:uiPriority w:val="99"/>
    <w:locked/>
    <w:rsid w:val="00934C69"/>
    <w:rPr>
      <w:rFonts w:ascii="Times New Roman" w:hAnsi="Times New Roman" w:cs="Times New Roman"/>
      <w:sz w:val="26"/>
      <w:szCs w:val="26"/>
      <w:u w:val="none"/>
    </w:rPr>
  </w:style>
  <w:style w:type="character" w:customStyle="1" w:styleId="SegoeUI">
    <w:name w:val="Колонтитул + Segoe UI"/>
    <w:aliases w:val="13 pt"/>
    <w:basedOn w:val="a"/>
    <w:uiPriority w:val="99"/>
    <w:rsid w:val="00934C69"/>
    <w:rPr>
      <w:rFonts w:ascii="Segoe UI" w:hAnsi="Segoe UI" w:cs="Segoe UI"/>
      <w:color w:val="000000"/>
      <w:spacing w:val="0"/>
      <w:w w:val="100"/>
      <w:position w:val="0"/>
      <w:sz w:val="26"/>
      <w:szCs w:val="26"/>
      <w:lang w:val="ru-RU" w:eastAsia="ru-RU"/>
    </w:rPr>
  </w:style>
  <w:style w:type="character" w:customStyle="1" w:styleId="10">
    <w:name w:val="Заголовок №1_"/>
    <w:basedOn w:val="DefaultParagraphFont"/>
    <w:link w:val="11"/>
    <w:uiPriority w:val="99"/>
    <w:locked/>
    <w:rsid w:val="00934C69"/>
    <w:rPr>
      <w:rFonts w:ascii="Times New Roman" w:hAnsi="Times New Roman" w:cs="Times New Roman"/>
      <w:sz w:val="20"/>
      <w:szCs w:val="20"/>
      <w:u w:val="none"/>
    </w:rPr>
  </w:style>
  <w:style w:type="character" w:customStyle="1" w:styleId="113pt">
    <w:name w:val="Заголовок №1 + 13 pt"/>
    <w:basedOn w:val="10"/>
    <w:uiPriority w:val="99"/>
    <w:rsid w:val="00934C69"/>
    <w:rPr>
      <w:color w:val="000000"/>
      <w:spacing w:val="0"/>
      <w:w w:val="100"/>
      <w:position w:val="0"/>
      <w:sz w:val="26"/>
      <w:szCs w:val="26"/>
      <w:lang w:val="ru-RU" w:eastAsia="ru-RU"/>
    </w:rPr>
  </w:style>
  <w:style w:type="character" w:customStyle="1" w:styleId="22pt">
    <w:name w:val="Основной текст (2) + Интервал 2 pt"/>
    <w:basedOn w:val="2"/>
    <w:uiPriority w:val="99"/>
    <w:rsid w:val="00934C69"/>
    <w:rPr>
      <w:color w:val="000000"/>
      <w:spacing w:val="40"/>
      <w:w w:val="100"/>
      <w:position w:val="0"/>
      <w:lang w:val="ru-RU" w:eastAsia="ru-RU"/>
    </w:rPr>
  </w:style>
  <w:style w:type="character" w:customStyle="1" w:styleId="23">
    <w:name w:val="Оглавление (2)_"/>
    <w:basedOn w:val="DefaultParagraphFont"/>
    <w:link w:val="24"/>
    <w:uiPriority w:val="99"/>
    <w:locked/>
    <w:rsid w:val="00934C69"/>
    <w:rPr>
      <w:rFonts w:ascii="Franklin Gothic Book" w:hAnsi="Franklin Gothic Book" w:cs="Franklin Gothic Book"/>
      <w:sz w:val="26"/>
      <w:szCs w:val="26"/>
      <w:u w:val="none"/>
    </w:rPr>
  </w:style>
  <w:style w:type="character" w:customStyle="1" w:styleId="2TimesNewRoman">
    <w:name w:val="Оглавление (2) + Times New Roman"/>
    <w:aliases w:val="14 pt"/>
    <w:basedOn w:val="23"/>
    <w:uiPriority w:val="99"/>
    <w:rsid w:val="00934C69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lang w:val="ru-RU" w:eastAsia="ru-RU"/>
    </w:rPr>
  </w:style>
  <w:style w:type="character" w:customStyle="1" w:styleId="30">
    <w:name w:val="Оглавление (3)_"/>
    <w:basedOn w:val="DefaultParagraphFont"/>
    <w:link w:val="31"/>
    <w:uiPriority w:val="99"/>
    <w:locked/>
    <w:rsid w:val="00934C6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41">
    <w:name w:val="Оглавление (4)_"/>
    <w:basedOn w:val="DefaultParagraphFont"/>
    <w:link w:val="42"/>
    <w:uiPriority w:val="99"/>
    <w:locked/>
    <w:rsid w:val="00934C69"/>
    <w:rPr>
      <w:rFonts w:ascii="Trebuchet MS" w:hAnsi="Trebuchet MS" w:cs="Trebuchet MS"/>
      <w:sz w:val="20"/>
      <w:szCs w:val="20"/>
      <w:u w:val="none"/>
    </w:rPr>
  </w:style>
  <w:style w:type="character" w:customStyle="1" w:styleId="7">
    <w:name w:val="Основной текст (7)_"/>
    <w:basedOn w:val="DefaultParagraphFont"/>
    <w:link w:val="70"/>
    <w:uiPriority w:val="99"/>
    <w:locked/>
    <w:rsid w:val="00934C69"/>
    <w:rPr>
      <w:rFonts w:ascii="Times New Roman" w:hAnsi="Times New Roman" w:cs="Times New Roman"/>
      <w:sz w:val="30"/>
      <w:szCs w:val="30"/>
      <w:u w:val="none"/>
    </w:rPr>
  </w:style>
  <w:style w:type="character" w:customStyle="1" w:styleId="25">
    <w:name w:val="Заголовок №2_"/>
    <w:basedOn w:val="DefaultParagraphFont"/>
    <w:link w:val="26"/>
    <w:uiPriority w:val="99"/>
    <w:locked/>
    <w:rsid w:val="00934C69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211pt">
    <w:name w:val="Основной текст (2) + 11 pt"/>
    <w:aliases w:val="Полужирный"/>
    <w:basedOn w:val="2"/>
    <w:uiPriority w:val="99"/>
    <w:rsid w:val="00934C69"/>
    <w:rPr>
      <w:b/>
      <w:bCs/>
      <w:color w:val="000000"/>
      <w:spacing w:val="0"/>
      <w:w w:val="100"/>
      <w:position w:val="0"/>
      <w:sz w:val="22"/>
      <w:szCs w:val="22"/>
      <w:lang w:val="ru-RU" w:eastAsia="ru-RU"/>
    </w:rPr>
  </w:style>
  <w:style w:type="character" w:customStyle="1" w:styleId="SegoeUI1">
    <w:name w:val="Колонтитул + Segoe UI1"/>
    <w:aliases w:val="11 pt,Полужирный1"/>
    <w:basedOn w:val="a"/>
    <w:uiPriority w:val="99"/>
    <w:rsid w:val="00934C69"/>
    <w:rPr>
      <w:rFonts w:ascii="Segoe UI" w:hAnsi="Segoe UI" w:cs="Segoe UI"/>
      <w:b/>
      <w:bCs/>
      <w:color w:val="000000"/>
      <w:spacing w:val="0"/>
      <w:w w:val="100"/>
      <w:position w:val="0"/>
      <w:sz w:val="22"/>
      <w:szCs w:val="22"/>
      <w:lang w:val="ru-RU" w:eastAsia="ru-RU"/>
    </w:rPr>
  </w:style>
  <w:style w:type="character" w:customStyle="1" w:styleId="27">
    <w:name w:val="Заголовок №2 + Не полужирный"/>
    <w:basedOn w:val="25"/>
    <w:uiPriority w:val="99"/>
    <w:rsid w:val="00934C69"/>
    <w:rPr>
      <w:color w:val="000000"/>
      <w:spacing w:val="0"/>
      <w:w w:val="100"/>
      <w:position w:val="0"/>
      <w:lang w:val="ru-RU" w:eastAsia="ru-RU"/>
    </w:rPr>
  </w:style>
  <w:style w:type="character" w:customStyle="1" w:styleId="5Exact">
    <w:name w:val="Основной текст (5) Exact"/>
    <w:basedOn w:val="DefaultParagraphFont"/>
    <w:uiPriority w:val="99"/>
    <w:rsid w:val="00934C6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Exact">
    <w:name w:val="Основной текст (2) Exact"/>
    <w:basedOn w:val="DefaultParagraphFont"/>
    <w:uiPriority w:val="99"/>
    <w:rsid w:val="00934C69"/>
    <w:rPr>
      <w:rFonts w:ascii="Times New Roman" w:hAnsi="Times New Roman" w:cs="Times New Roman"/>
      <w:sz w:val="26"/>
      <w:szCs w:val="26"/>
      <w:u w:val="none"/>
    </w:rPr>
  </w:style>
  <w:style w:type="character" w:customStyle="1" w:styleId="220">
    <w:name w:val="Основной текст (2)2"/>
    <w:basedOn w:val="2"/>
    <w:uiPriority w:val="99"/>
    <w:rsid w:val="00934C69"/>
    <w:rPr>
      <w:color w:val="000000"/>
      <w:spacing w:val="0"/>
      <w:w w:val="100"/>
      <w:position w:val="0"/>
      <w:lang w:val="ru-RU" w:eastAsia="ru-RU"/>
    </w:rPr>
  </w:style>
  <w:style w:type="character" w:customStyle="1" w:styleId="51">
    <w:name w:val="Оглавление (5)_"/>
    <w:basedOn w:val="DefaultParagraphFont"/>
    <w:link w:val="52"/>
    <w:uiPriority w:val="99"/>
    <w:locked/>
    <w:rsid w:val="00934C69"/>
    <w:rPr>
      <w:rFonts w:ascii="Trebuchet MS" w:hAnsi="Trebuchet MS" w:cs="Trebuchet MS"/>
      <w:sz w:val="20"/>
      <w:szCs w:val="20"/>
      <w:u w:val="none"/>
    </w:rPr>
  </w:style>
  <w:style w:type="character" w:customStyle="1" w:styleId="8">
    <w:name w:val="Основной текст (8)_"/>
    <w:basedOn w:val="DefaultParagraphFont"/>
    <w:link w:val="80"/>
    <w:uiPriority w:val="99"/>
    <w:locked/>
    <w:rsid w:val="00934C69"/>
    <w:rPr>
      <w:rFonts w:ascii="Arial Narrow" w:hAnsi="Arial Narrow" w:cs="Arial Narrow"/>
      <w:sz w:val="13"/>
      <w:szCs w:val="13"/>
      <w:u w:val="none"/>
    </w:rPr>
  </w:style>
  <w:style w:type="character" w:customStyle="1" w:styleId="61">
    <w:name w:val="Оглавление (6)_"/>
    <w:basedOn w:val="DefaultParagraphFont"/>
    <w:link w:val="62"/>
    <w:uiPriority w:val="99"/>
    <w:locked/>
    <w:rsid w:val="00934C69"/>
    <w:rPr>
      <w:rFonts w:ascii="Times New Roman" w:hAnsi="Times New Roman" w:cs="Times New Roman"/>
      <w:sz w:val="20"/>
      <w:szCs w:val="20"/>
      <w:u w:val="none"/>
    </w:rPr>
  </w:style>
  <w:style w:type="paragraph" w:customStyle="1" w:styleId="3">
    <w:name w:val="Основной текст (3)"/>
    <w:basedOn w:val="Normal"/>
    <w:link w:val="3Exact"/>
    <w:uiPriority w:val="99"/>
    <w:rsid w:val="00934C69"/>
    <w:pPr>
      <w:shd w:val="clear" w:color="auto" w:fill="FFFFFF"/>
      <w:spacing w:line="466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Normal"/>
    <w:link w:val="4"/>
    <w:uiPriority w:val="99"/>
    <w:rsid w:val="00934C69"/>
    <w:pPr>
      <w:shd w:val="clear" w:color="auto" w:fill="FFFFFF"/>
      <w:spacing w:after="660" w:line="245" w:lineRule="exact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21">
    <w:name w:val="Основной текст (2)1"/>
    <w:basedOn w:val="Normal"/>
    <w:link w:val="2"/>
    <w:uiPriority w:val="99"/>
    <w:rsid w:val="00934C69"/>
    <w:pPr>
      <w:shd w:val="clear" w:color="auto" w:fill="FFFFFF"/>
      <w:spacing w:before="660" w:after="60" w:line="240" w:lineRule="atLeast"/>
      <w:ind w:hanging="1860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1">
    <w:name w:val="Колонтитул1"/>
    <w:basedOn w:val="Normal"/>
    <w:link w:val="a"/>
    <w:uiPriority w:val="99"/>
    <w:rsid w:val="00934C69"/>
    <w:pPr>
      <w:shd w:val="clear" w:color="auto" w:fill="FFFFFF"/>
      <w:spacing w:line="240" w:lineRule="atLeast"/>
    </w:pPr>
    <w:rPr>
      <w:rFonts w:ascii="Times New Roman" w:hAnsi="Times New Roman" w:cs="Times New Roman"/>
    </w:rPr>
  </w:style>
  <w:style w:type="paragraph" w:customStyle="1" w:styleId="50">
    <w:name w:val="Основной текст (5)"/>
    <w:basedOn w:val="Normal"/>
    <w:link w:val="5"/>
    <w:uiPriority w:val="99"/>
    <w:rsid w:val="00934C69"/>
    <w:pPr>
      <w:shd w:val="clear" w:color="auto" w:fill="FFFFFF"/>
      <w:spacing w:before="3360" w:line="274" w:lineRule="exact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Normal"/>
    <w:link w:val="6"/>
    <w:uiPriority w:val="99"/>
    <w:rsid w:val="00934C69"/>
    <w:pPr>
      <w:shd w:val="clear" w:color="auto" w:fill="FFFFFF"/>
      <w:spacing w:after="60" w:line="240" w:lineRule="atLeast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a2">
    <w:name w:val="Оглавление"/>
    <w:basedOn w:val="Normal"/>
    <w:link w:val="a1"/>
    <w:uiPriority w:val="99"/>
    <w:rsid w:val="00934C69"/>
    <w:pPr>
      <w:shd w:val="clear" w:color="auto" w:fill="FFFFFF"/>
      <w:spacing w:line="322" w:lineRule="exact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Normal"/>
    <w:link w:val="10"/>
    <w:uiPriority w:val="99"/>
    <w:rsid w:val="00934C69"/>
    <w:pPr>
      <w:shd w:val="clear" w:color="auto" w:fill="FFFFFF"/>
      <w:spacing w:line="326" w:lineRule="exact"/>
      <w:jc w:val="both"/>
      <w:outlineLvl w:val="0"/>
    </w:pPr>
    <w:rPr>
      <w:rFonts w:ascii="Times New Roman" w:hAnsi="Times New Roman" w:cs="Times New Roman"/>
      <w:sz w:val="20"/>
      <w:szCs w:val="20"/>
    </w:rPr>
  </w:style>
  <w:style w:type="paragraph" w:customStyle="1" w:styleId="24">
    <w:name w:val="Оглавление (2)"/>
    <w:basedOn w:val="Normal"/>
    <w:link w:val="23"/>
    <w:uiPriority w:val="99"/>
    <w:rsid w:val="00934C69"/>
    <w:pPr>
      <w:shd w:val="clear" w:color="auto" w:fill="FFFFFF"/>
      <w:spacing w:before="900" w:after="120" w:line="240" w:lineRule="atLeast"/>
      <w:jc w:val="both"/>
    </w:pPr>
    <w:rPr>
      <w:rFonts w:ascii="Franklin Gothic Book" w:hAnsi="Franklin Gothic Book" w:cs="Franklin Gothic Book"/>
      <w:sz w:val="26"/>
      <w:szCs w:val="26"/>
    </w:rPr>
  </w:style>
  <w:style w:type="paragraph" w:customStyle="1" w:styleId="31">
    <w:name w:val="Оглавление (3)"/>
    <w:basedOn w:val="Normal"/>
    <w:link w:val="30"/>
    <w:uiPriority w:val="99"/>
    <w:rsid w:val="00934C69"/>
    <w:pPr>
      <w:shd w:val="clear" w:color="auto" w:fill="FFFFFF"/>
      <w:spacing w:before="180" w:after="180" w:line="240" w:lineRule="atLeast"/>
      <w:ind w:hanging="580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42">
    <w:name w:val="Оглавление (4)"/>
    <w:basedOn w:val="Normal"/>
    <w:link w:val="41"/>
    <w:uiPriority w:val="99"/>
    <w:rsid w:val="00934C69"/>
    <w:pPr>
      <w:shd w:val="clear" w:color="auto" w:fill="FFFFFF"/>
      <w:spacing w:before="120" w:after="120" w:line="240" w:lineRule="atLeast"/>
      <w:jc w:val="both"/>
    </w:pPr>
    <w:rPr>
      <w:rFonts w:ascii="Trebuchet MS" w:hAnsi="Trebuchet MS" w:cs="Trebuchet MS"/>
      <w:sz w:val="20"/>
      <w:szCs w:val="20"/>
    </w:rPr>
  </w:style>
  <w:style w:type="paragraph" w:customStyle="1" w:styleId="70">
    <w:name w:val="Основной текст (7)"/>
    <w:basedOn w:val="Normal"/>
    <w:link w:val="7"/>
    <w:uiPriority w:val="99"/>
    <w:rsid w:val="00934C69"/>
    <w:pPr>
      <w:shd w:val="clear" w:color="auto" w:fill="FFFFFF"/>
      <w:spacing w:before="720" w:after="180" w:line="240" w:lineRule="atLeast"/>
    </w:pPr>
    <w:rPr>
      <w:rFonts w:ascii="Times New Roman" w:hAnsi="Times New Roman" w:cs="Times New Roman"/>
      <w:sz w:val="30"/>
      <w:szCs w:val="30"/>
    </w:rPr>
  </w:style>
  <w:style w:type="paragraph" w:customStyle="1" w:styleId="26">
    <w:name w:val="Заголовок №2"/>
    <w:basedOn w:val="Normal"/>
    <w:link w:val="25"/>
    <w:uiPriority w:val="99"/>
    <w:rsid w:val="00934C69"/>
    <w:pPr>
      <w:shd w:val="clear" w:color="auto" w:fill="FFFFFF"/>
      <w:spacing w:before="180" w:after="720" w:line="240" w:lineRule="atLeast"/>
      <w:outlineLvl w:val="1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52">
    <w:name w:val="Оглавление (5)"/>
    <w:basedOn w:val="Normal"/>
    <w:link w:val="51"/>
    <w:uiPriority w:val="99"/>
    <w:rsid w:val="00934C69"/>
    <w:pPr>
      <w:shd w:val="clear" w:color="auto" w:fill="FFFFFF"/>
      <w:spacing w:after="120" w:line="240" w:lineRule="atLeast"/>
      <w:jc w:val="both"/>
    </w:pPr>
    <w:rPr>
      <w:rFonts w:ascii="Trebuchet MS" w:hAnsi="Trebuchet MS" w:cs="Trebuchet MS"/>
      <w:sz w:val="20"/>
      <w:szCs w:val="20"/>
    </w:rPr>
  </w:style>
  <w:style w:type="paragraph" w:customStyle="1" w:styleId="80">
    <w:name w:val="Основной текст (8)"/>
    <w:basedOn w:val="Normal"/>
    <w:link w:val="8"/>
    <w:uiPriority w:val="99"/>
    <w:rsid w:val="00934C69"/>
    <w:pPr>
      <w:shd w:val="clear" w:color="auto" w:fill="FFFFFF"/>
      <w:spacing w:before="240" w:line="240" w:lineRule="atLeast"/>
      <w:jc w:val="both"/>
    </w:pPr>
    <w:rPr>
      <w:rFonts w:ascii="Arial Narrow" w:hAnsi="Arial Narrow" w:cs="Arial Narrow"/>
      <w:sz w:val="13"/>
      <w:szCs w:val="13"/>
    </w:rPr>
  </w:style>
  <w:style w:type="paragraph" w:customStyle="1" w:styleId="62">
    <w:name w:val="Оглавление (6)"/>
    <w:basedOn w:val="Normal"/>
    <w:link w:val="61"/>
    <w:uiPriority w:val="99"/>
    <w:rsid w:val="00934C69"/>
    <w:pPr>
      <w:shd w:val="clear" w:color="auto" w:fill="FFFFFF"/>
      <w:spacing w:after="120" w:line="240" w:lineRule="atLeast"/>
      <w:jc w:val="both"/>
    </w:pPr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7B08D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1F91"/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7B08D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1F91"/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4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header" Target="header9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8.xml"/><Relationship Id="rId23" Type="http://schemas.openxmlformats.org/officeDocument/2006/relationships/theme" Target="theme/theme1.xml"/><Relationship Id="rId10" Type="http://schemas.openxmlformats.org/officeDocument/2006/relationships/header" Target="header4.xm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7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92</TotalTime>
  <Pages>27</Pages>
  <Words>6417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</dc:creator>
  <cp:keywords/>
  <dc:description/>
  <cp:lastModifiedBy>User</cp:lastModifiedBy>
  <cp:revision>9</cp:revision>
  <dcterms:created xsi:type="dcterms:W3CDTF">2018-06-06T12:45:00Z</dcterms:created>
  <dcterms:modified xsi:type="dcterms:W3CDTF">2018-07-10T10:41:00Z</dcterms:modified>
</cp:coreProperties>
</file>