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F" w:rsidRDefault="007B61CF" w:rsidP="001B645E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7B61CF" w:rsidRDefault="007B61CF" w:rsidP="001B645E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7B61CF" w:rsidRDefault="007B61CF" w:rsidP="001B645E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B61CF" w:rsidRDefault="007B61CF" w:rsidP="001B645E">
      <w:pPr>
        <w:widowControl w:val="0"/>
        <w:autoSpaceDE w:val="0"/>
        <w:autoSpaceDN w:val="0"/>
        <w:adjustRightInd w:val="0"/>
        <w:jc w:val="right"/>
      </w:pPr>
      <w:r>
        <w:t xml:space="preserve"> «Нышинское» </w:t>
      </w:r>
      <w:r w:rsidRPr="009C0FEC">
        <w:t>от 10.03.2020 года № 12</w:t>
      </w:r>
    </w:p>
    <w:p w:rsidR="007B61CF" w:rsidRDefault="007B61CF" w:rsidP="001B645E">
      <w:pPr>
        <w:widowControl w:val="0"/>
        <w:autoSpaceDE w:val="0"/>
        <w:autoSpaceDN w:val="0"/>
        <w:adjustRightInd w:val="0"/>
        <w:jc w:val="right"/>
      </w:pPr>
    </w:p>
    <w:tbl>
      <w:tblPr>
        <w:tblpPr w:leftFromText="180" w:rightFromText="180" w:vertAnchor="text" w:tblpX="-25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5"/>
        <w:gridCol w:w="1273"/>
        <w:gridCol w:w="1191"/>
        <w:gridCol w:w="1979"/>
      </w:tblGrid>
      <w:tr w:rsidR="007B61CF" w:rsidRPr="00DA542D" w:rsidTr="00217757">
        <w:tc>
          <w:tcPr>
            <w:tcW w:w="5925" w:type="dxa"/>
          </w:tcPr>
          <w:p w:rsidR="007B61CF" w:rsidRPr="00DA542D" w:rsidRDefault="007B61CF" w:rsidP="00A40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42D">
              <w:rPr>
                <w:color w:val="000000"/>
              </w:rPr>
              <w:t>Местоположение объекта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3" w:type="dxa"/>
          </w:tcPr>
          <w:p w:rsidR="007B61CF" w:rsidRPr="00DA542D" w:rsidRDefault="007B61CF" w:rsidP="00A40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42D">
              <w:rPr>
                <w:color w:val="000000"/>
              </w:rPr>
              <w:t xml:space="preserve">Признак </w:t>
            </w:r>
            <w:r>
              <w:rPr>
                <w:color w:val="000000"/>
              </w:rPr>
              <w:t>объекта адресации</w:t>
            </w:r>
          </w:p>
        </w:tc>
        <w:tc>
          <w:tcPr>
            <w:tcW w:w="1191" w:type="dxa"/>
          </w:tcPr>
          <w:p w:rsidR="007B61CF" w:rsidRPr="00DA542D" w:rsidRDefault="007B61CF" w:rsidP="00A40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42D">
              <w:rPr>
                <w:color w:val="000000"/>
              </w:rPr>
              <w:t xml:space="preserve">Номер    </w:t>
            </w:r>
            <w:r>
              <w:rPr>
                <w:color w:val="000000"/>
              </w:rPr>
              <w:t>объекта адресации</w:t>
            </w:r>
          </w:p>
        </w:tc>
        <w:tc>
          <w:tcPr>
            <w:tcW w:w="1979" w:type="dxa"/>
          </w:tcPr>
          <w:p w:rsidR="007B61CF" w:rsidRPr="00DA542D" w:rsidRDefault="007B61CF" w:rsidP="00A40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42D">
              <w:rPr>
                <w:color w:val="000000"/>
              </w:rPr>
              <w:t xml:space="preserve">Кадастровый номер   </w:t>
            </w:r>
            <w:r>
              <w:rPr>
                <w:color w:val="000000"/>
              </w:rPr>
              <w:t>объекта адресации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1D17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1D17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1D1750">
            <w:pPr>
              <w:jc w:val="center"/>
            </w:pPr>
            <w:r>
              <w:t>57</w:t>
            </w:r>
          </w:p>
        </w:tc>
        <w:tc>
          <w:tcPr>
            <w:tcW w:w="1979" w:type="dxa"/>
          </w:tcPr>
          <w:p w:rsidR="007B61CF" w:rsidRPr="00516120" w:rsidRDefault="007B61CF" w:rsidP="00CD3A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18:17:042003:150</w:t>
            </w:r>
          </w:p>
        </w:tc>
      </w:tr>
      <w:tr w:rsidR="007B61CF" w:rsidRPr="00BA2493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58</w:t>
            </w:r>
          </w:p>
        </w:tc>
        <w:tc>
          <w:tcPr>
            <w:tcW w:w="1979" w:type="dxa"/>
          </w:tcPr>
          <w:p w:rsidR="007B61CF" w:rsidRPr="00BA2493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493">
              <w:t>18:17:042002:100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59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18:17:042003:151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60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18:17:042002:101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61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2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62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3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63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4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64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64а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5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65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6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66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67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7</w:t>
            </w:r>
          </w:p>
        </w:tc>
      </w:tr>
      <w:tr w:rsidR="007B61CF" w:rsidRPr="00AC129E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68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69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18:17:042003:15</w:t>
            </w:r>
            <w:r>
              <w:t>9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70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71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72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60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73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62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74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18:17:042003:163</w:t>
            </w:r>
          </w:p>
        </w:tc>
      </w:tr>
      <w:tr w:rsidR="007B61CF" w:rsidRPr="00B7313E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75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18:17:042003:164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76</w:t>
            </w:r>
          </w:p>
        </w:tc>
        <w:tc>
          <w:tcPr>
            <w:tcW w:w="1979" w:type="dxa"/>
          </w:tcPr>
          <w:p w:rsidR="007B61CF" w:rsidRPr="00516120" w:rsidRDefault="007B61CF" w:rsidP="00CD3AA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18:17:042003:165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77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</w:t>
            </w:r>
            <w:r>
              <w:t>5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78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980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980D75">
            <w:pPr>
              <w:jc w:val="center"/>
            </w:pPr>
            <w:r>
              <w:t>79</w:t>
            </w:r>
          </w:p>
        </w:tc>
        <w:tc>
          <w:tcPr>
            <w:tcW w:w="1979" w:type="dxa"/>
          </w:tcPr>
          <w:p w:rsidR="007B61CF" w:rsidRPr="00516120" w:rsidRDefault="007B61CF" w:rsidP="00980D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18:17:042001:3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80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68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81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67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82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96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83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84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69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85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71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86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70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87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72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88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</w:t>
            </w:r>
            <w:r>
              <w:t>:173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89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90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76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8D4C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8D4CA8">
            <w:pPr>
              <w:jc w:val="center"/>
            </w:pPr>
            <w:r>
              <w:t>91</w:t>
            </w:r>
          </w:p>
        </w:tc>
        <w:tc>
          <w:tcPr>
            <w:tcW w:w="1979" w:type="dxa"/>
          </w:tcPr>
          <w:p w:rsidR="007B61CF" w:rsidRPr="00516120" w:rsidRDefault="007B61CF" w:rsidP="008D4CA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</w:t>
            </w:r>
            <w:r>
              <w:t>253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91а</w:t>
            </w:r>
          </w:p>
        </w:tc>
        <w:tc>
          <w:tcPr>
            <w:tcW w:w="1979" w:type="dxa"/>
          </w:tcPr>
          <w:p w:rsidR="007B61CF" w:rsidRPr="00516120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</w:t>
            </w:r>
            <w:r>
              <w:t>252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92</w:t>
            </w:r>
          </w:p>
        </w:tc>
        <w:tc>
          <w:tcPr>
            <w:tcW w:w="1979" w:type="dxa"/>
          </w:tcPr>
          <w:p w:rsidR="007B61CF" w:rsidRPr="00516120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93</w:t>
            </w:r>
          </w:p>
        </w:tc>
        <w:tc>
          <w:tcPr>
            <w:tcW w:w="1979" w:type="dxa"/>
          </w:tcPr>
          <w:p w:rsidR="007B61CF" w:rsidRPr="00516120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2493">
              <w:t>18:17:042003:1</w:t>
            </w:r>
            <w:r>
              <w:t>78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94</w:t>
            </w:r>
          </w:p>
        </w:tc>
        <w:tc>
          <w:tcPr>
            <w:tcW w:w="1979" w:type="dxa"/>
          </w:tcPr>
          <w:p w:rsidR="007B61CF" w:rsidRPr="00516120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18:17:042003</w:t>
            </w:r>
            <w:r w:rsidRPr="008D4CA8">
              <w:t>:</w:t>
            </w:r>
            <w:r>
              <w:t>179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95</w:t>
            </w:r>
          </w:p>
        </w:tc>
        <w:tc>
          <w:tcPr>
            <w:tcW w:w="1979" w:type="dxa"/>
          </w:tcPr>
          <w:p w:rsidR="007B61CF" w:rsidRPr="00516120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96</w:t>
            </w:r>
          </w:p>
        </w:tc>
        <w:tc>
          <w:tcPr>
            <w:tcW w:w="1979" w:type="dxa"/>
          </w:tcPr>
          <w:p w:rsidR="007B61CF" w:rsidRPr="00516120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7239E">
              <w:t>18:17:042003:1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97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195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98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9E">
              <w:t>18:17:042003:1</w:t>
            </w:r>
            <w:r>
              <w:t>2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98а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99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18:17:042003:184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100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185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102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104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106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108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189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Новая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Новая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143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Новая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144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Новая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15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Новая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9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18:17:042003</w:t>
            </w:r>
            <w:r w:rsidRPr="008D4CA8">
              <w:t>:</w:t>
            </w:r>
            <w:r>
              <w:t>146</w:t>
            </w:r>
          </w:p>
        </w:tc>
      </w:tr>
      <w:tr w:rsidR="007B61CF" w:rsidRPr="00DA542D" w:rsidTr="00217757">
        <w:tc>
          <w:tcPr>
            <w:tcW w:w="5925" w:type="dxa"/>
          </w:tcPr>
          <w:p w:rsidR="007B61CF" w:rsidRPr="00DA542D" w:rsidRDefault="007B61CF" w:rsidP="00412EE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42D">
              <w:rPr>
                <w:color w:val="000000"/>
              </w:rPr>
              <w:t xml:space="preserve">Российская Федерация,  Удмуртская Республика, муниципальный район Можгинский,  </w:t>
            </w:r>
            <w:r>
              <w:rPr>
                <w:color w:val="000000"/>
              </w:rPr>
              <w:t xml:space="preserve"> сельское поселение «Нышинское», деревня Комяк</w:t>
            </w:r>
            <w:r w:rsidRPr="00DA542D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Новая</w:t>
            </w:r>
          </w:p>
        </w:tc>
        <w:tc>
          <w:tcPr>
            <w:tcW w:w="1273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1" w:type="dxa"/>
          </w:tcPr>
          <w:p w:rsidR="007B61CF" w:rsidRDefault="007B61CF" w:rsidP="00412EED">
            <w:pPr>
              <w:jc w:val="center"/>
            </w:pPr>
            <w:r>
              <w:t>11</w:t>
            </w:r>
          </w:p>
        </w:tc>
        <w:tc>
          <w:tcPr>
            <w:tcW w:w="1979" w:type="dxa"/>
          </w:tcPr>
          <w:p w:rsidR="007B61CF" w:rsidRDefault="007B61CF" w:rsidP="00412E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61CF" w:rsidRDefault="007B61CF">
      <w:pPr>
        <w:rPr>
          <w:color w:val="000000"/>
        </w:rPr>
      </w:pPr>
    </w:p>
    <w:sectPr w:rsidR="007B61CF" w:rsidSect="00A445E4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70B"/>
    <w:multiLevelType w:val="hybridMultilevel"/>
    <w:tmpl w:val="6F54493E"/>
    <w:lvl w:ilvl="0" w:tplc="D0107790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5E"/>
    <w:rsid w:val="00000447"/>
    <w:rsid w:val="0000429B"/>
    <w:rsid w:val="00005322"/>
    <w:rsid w:val="000123D5"/>
    <w:rsid w:val="00013CB9"/>
    <w:rsid w:val="00023D4D"/>
    <w:rsid w:val="00023D5A"/>
    <w:rsid w:val="00024DD8"/>
    <w:rsid w:val="00025DFD"/>
    <w:rsid w:val="000271FC"/>
    <w:rsid w:val="0002769D"/>
    <w:rsid w:val="00030AE4"/>
    <w:rsid w:val="00035833"/>
    <w:rsid w:val="00036E55"/>
    <w:rsid w:val="00042F44"/>
    <w:rsid w:val="00056A2E"/>
    <w:rsid w:val="00064D98"/>
    <w:rsid w:val="000656F0"/>
    <w:rsid w:val="00070FA2"/>
    <w:rsid w:val="0008200E"/>
    <w:rsid w:val="000821BD"/>
    <w:rsid w:val="000A25D7"/>
    <w:rsid w:val="000A43D2"/>
    <w:rsid w:val="000A71CE"/>
    <w:rsid w:val="000B6BBD"/>
    <w:rsid w:val="000D20A7"/>
    <w:rsid w:val="000E0D1C"/>
    <w:rsid w:val="000E3C73"/>
    <w:rsid w:val="000F4250"/>
    <w:rsid w:val="00101127"/>
    <w:rsid w:val="00106337"/>
    <w:rsid w:val="00107D5F"/>
    <w:rsid w:val="00112E5A"/>
    <w:rsid w:val="00117430"/>
    <w:rsid w:val="00122F91"/>
    <w:rsid w:val="00125C23"/>
    <w:rsid w:val="00135E6C"/>
    <w:rsid w:val="00144F06"/>
    <w:rsid w:val="001478E2"/>
    <w:rsid w:val="00151B45"/>
    <w:rsid w:val="00157F89"/>
    <w:rsid w:val="00160810"/>
    <w:rsid w:val="00163E29"/>
    <w:rsid w:val="00164028"/>
    <w:rsid w:val="00170544"/>
    <w:rsid w:val="00174B46"/>
    <w:rsid w:val="00180217"/>
    <w:rsid w:val="0018495E"/>
    <w:rsid w:val="00185F02"/>
    <w:rsid w:val="001A518E"/>
    <w:rsid w:val="001B645E"/>
    <w:rsid w:val="001D1750"/>
    <w:rsid w:val="001D17EA"/>
    <w:rsid w:val="001E6EE9"/>
    <w:rsid w:val="001F17E2"/>
    <w:rsid w:val="001F1FB2"/>
    <w:rsid w:val="0020272F"/>
    <w:rsid w:val="00202CC7"/>
    <w:rsid w:val="00203BB9"/>
    <w:rsid w:val="002056AB"/>
    <w:rsid w:val="00217757"/>
    <w:rsid w:val="0022093F"/>
    <w:rsid w:val="00223252"/>
    <w:rsid w:val="00223A9E"/>
    <w:rsid w:val="00225842"/>
    <w:rsid w:val="00225E50"/>
    <w:rsid w:val="002268A3"/>
    <w:rsid w:val="002304A1"/>
    <w:rsid w:val="002308E1"/>
    <w:rsid w:val="002325E0"/>
    <w:rsid w:val="002463D5"/>
    <w:rsid w:val="00253767"/>
    <w:rsid w:val="00275262"/>
    <w:rsid w:val="00280042"/>
    <w:rsid w:val="00292FF5"/>
    <w:rsid w:val="002B4908"/>
    <w:rsid w:val="002B753D"/>
    <w:rsid w:val="002D2E57"/>
    <w:rsid w:val="002E58D2"/>
    <w:rsid w:val="002E685F"/>
    <w:rsid w:val="003057D2"/>
    <w:rsid w:val="00316630"/>
    <w:rsid w:val="00316A19"/>
    <w:rsid w:val="00323217"/>
    <w:rsid w:val="003338C3"/>
    <w:rsid w:val="00366295"/>
    <w:rsid w:val="003743B9"/>
    <w:rsid w:val="0037561E"/>
    <w:rsid w:val="00375D6F"/>
    <w:rsid w:val="003770F6"/>
    <w:rsid w:val="00380BA0"/>
    <w:rsid w:val="003A164F"/>
    <w:rsid w:val="003B1965"/>
    <w:rsid w:val="003B1B7E"/>
    <w:rsid w:val="003B3F53"/>
    <w:rsid w:val="003B5096"/>
    <w:rsid w:val="003B7DEF"/>
    <w:rsid w:val="003C5CF7"/>
    <w:rsid w:val="003C720A"/>
    <w:rsid w:val="003D308C"/>
    <w:rsid w:val="003D4E7D"/>
    <w:rsid w:val="003F5D81"/>
    <w:rsid w:val="003F6A73"/>
    <w:rsid w:val="00410247"/>
    <w:rsid w:val="00412EED"/>
    <w:rsid w:val="004146A1"/>
    <w:rsid w:val="0041622D"/>
    <w:rsid w:val="00422FC3"/>
    <w:rsid w:val="0043289D"/>
    <w:rsid w:val="0043588E"/>
    <w:rsid w:val="00440612"/>
    <w:rsid w:val="004460A2"/>
    <w:rsid w:val="00451891"/>
    <w:rsid w:val="0045391D"/>
    <w:rsid w:val="004710F9"/>
    <w:rsid w:val="004711EC"/>
    <w:rsid w:val="0047239E"/>
    <w:rsid w:val="0047408F"/>
    <w:rsid w:val="004768DB"/>
    <w:rsid w:val="00480E14"/>
    <w:rsid w:val="004900E7"/>
    <w:rsid w:val="00491D4C"/>
    <w:rsid w:val="004B1E82"/>
    <w:rsid w:val="004C613A"/>
    <w:rsid w:val="004D1767"/>
    <w:rsid w:val="004D1BDF"/>
    <w:rsid w:val="004D2BD7"/>
    <w:rsid w:val="004E1918"/>
    <w:rsid w:val="004F361B"/>
    <w:rsid w:val="004F53FE"/>
    <w:rsid w:val="00506A3C"/>
    <w:rsid w:val="00510765"/>
    <w:rsid w:val="00514D9A"/>
    <w:rsid w:val="00516120"/>
    <w:rsid w:val="00520387"/>
    <w:rsid w:val="005270F7"/>
    <w:rsid w:val="005502DF"/>
    <w:rsid w:val="00562F04"/>
    <w:rsid w:val="00564A8E"/>
    <w:rsid w:val="00570D50"/>
    <w:rsid w:val="005722E4"/>
    <w:rsid w:val="00576643"/>
    <w:rsid w:val="005834F7"/>
    <w:rsid w:val="005947EA"/>
    <w:rsid w:val="005A7161"/>
    <w:rsid w:val="005C14AE"/>
    <w:rsid w:val="005C6708"/>
    <w:rsid w:val="005C6FC3"/>
    <w:rsid w:val="005C727F"/>
    <w:rsid w:val="005C735D"/>
    <w:rsid w:val="005D6519"/>
    <w:rsid w:val="005F68EC"/>
    <w:rsid w:val="00601F1A"/>
    <w:rsid w:val="00606337"/>
    <w:rsid w:val="006141F6"/>
    <w:rsid w:val="00623ADE"/>
    <w:rsid w:val="00625240"/>
    <w:rsid w:val="00625BC7"/>
    <w:rsid w:val="0063720E"/>
    <w:rsid w:val="00643C08"/>
    <w:rsid w:val="00651805"/>
    <w:rsid w:val="00652CD5"/>
    <w:rsid w:val="006538D6"/>
    <w:rsid w:val="00690376"/>
    <w:rsid w:val="006920BA"/>
    <w:rsid w:val="00694FA4"/>
    <w:rsid w:val="00696986"/>
    <w:rsid w:val="006A44E4"/>
    <w:rsid w:val="006A56DD"/>
    <w:rsid w:val="006B3AB7"/>
    <w:rsid w:val="006B7237"/>
    <w:rsid w:val="006C3DB2"/>
    <w:rsid w:val="006C5779"/>
    <w:rsid w:val="006E088F"/>
    <w:rsid w:val="006E1073"/>
    <w:rsid w:val="006E2C10"/>
    <w:rsid w:val="006E5A5D"/>
    <w:rsid w:val="006F3E3E"/>
    <w:rsid w:val="00707EF7"/>
    <w:rsid w:val="00730E8F"/>
    <w:rsid w:val="0073296D"/>
    <w:rsid w:val="0073462A"/>
    <w:rsid w:val="00750C4D"/>
    <w:rsid w:val="007577FA"/>
    <w:rsid w:val="0076059C"/>
    <w:rsid w:val="00770474"/>
    <w:rsid w:val="0078461A"/>
    <w:rsid w:val="007A5A41"/>
    <w:rsid w:val="007A6656"/>
    <w:rsid w:val="007B0194"/>
    <w:rsid w:val="007B61CF"/>
    <w:rsid w:val="007D2793"/>
    <w:rsid w:val="007E48A4"/>
    <w:rsid w:val="00800493"/>
    <w:rsid w:val="008022BF"/>
    <w:rsid w:val="00804C01"/>
    <w:rsid w:val="0080530B"/>
    <w:rsid w:val="00810CC4"/>
    <w:rsid w:val="008237CE"/>
    <w:rsid w:val="008320A1"/>
    <w:rsid w:val="00835913"/>
    <w:rsid w:val="0083708E"/>
    <w:rsid w:val="00845D92"/>
    <w:rsid w:val="008516EE"/>
    <w:rsid w:val="00854E7D"/>
    <w:rsid w:val="00861E19"/>
    <w:rsid w:val="00862200"/>
    <w:rsid w:val="0087157A"/>
    <w:rsid w:val="00873E54"/>
    <w:rsid w:val="00891C64"/>
    <w:rsid w:val="008A294E"/>
    <w:rsid w:val="008A6995"/>
    <w:rsid w:val="008B3586"/>
    <w:rsid w:val="008B567E"/>
    <w:rsid w:val="008C174D"/>
    <w:rsid w:val="008C5401"/>
    <w:rsid w:val="008D4CA8"/>
    <w:rsid w:val="008F730F"/>
    <w:rsid w:val="009068F2"/>
    <w:rsid w:val="009155A1"/>
    <w:rsid w:val="00935A24"/>
    <w:rsid w:val="009436B8"/>
    <w:rsid w:val="00964400"/>
    <w:rsid w:val="00972247"/>
    <w:rsid w:val="00980D75"/>
    <w:rsid w:val="0098471E"/>
    <w:rsid w:val="0099008F"/>
    <w:rsid w:val="00994D13"/>
    <w:rsid w:val="009A40DC"/>
    <w:rsid w:val="009A470F"/>
    <w:rsid w:val="009A63D0"/>
    <w:rsid w:val="009C045B"/>
    <w:rsid w:val="009C0FEC"/>
    <w:rsid w:val="009C4327"/>
    <w:rsid w:val="009D6E86"/>
    <w:rsid w:val="009E4BB1"/>
    <w:rsid w:val="00A00580"/>
    <w:rsid w:val="00A13444"/>
    <w:rsid w:val="00A24199"/>
    <w:rsid w:val="00A305F6"/>
    <w:rsid w:val="00A345A7"/>
    <w:rsid w:val="00A35B2F"/>
    <w:rsid w:val="00A40CCC"/>
    <w:rsid w:val="00A40E1B"/>
    <w:rsid w:val="00A42C9F"/>
    <w:rsid w:val="00A445E4"/>
    <w:rsid w:val="00A4585F"/>
    <w:rsid w:val="00A45AAE"/>
    <w:rsid w:val="00A465E8"/>
    <w:rsid w:val="00A53469"/>
    <w:rsid w:val="00A75455"/>
    <w:rsid w:val="00A8779A"/>
    <w:rsid w:val="00A91506"/>
    <w:rsid w:val="00A91F4C"/>
    <w:rsid w:val="00A9286B"/>
    <w:rsid w:val="00AA253C"/>
    <w:rsid w:val="00AB1592"/>
    <w:rsid w:val="00AB265C"/>
    <w:rsid w:val="00AB63F2"/>
    <w:rsid w:val="00AB7914"/>
    <w:rsid w:val="00AC129E"/>
    <w:rsid w:val="00AD370B"/>
    <w:rsid w:val="00AD5443"/>
    <w:rsid w:val="00AF7FA5"/>
    <w:rsid w:val="00B02BC0"/>
    <w:rsid w:val="00B065CF"/>
    <w:rsid w:val="00B07C36"/>
    <w:rsid w:val="00B50E32"/>
    <w:rsid w:val="00B576F1"/>
    <w:rsid w:val="00B7313E"/>
    <w:rsid w:val="00B8485B"/>
    <w:rsid w:val="00B94F3D"/>
    <w:rsid w:val="00BA2493"/>
    <w:rsid w:val="00BB16B0"/>
    <w:rsid w:val="00BB388E"/>
    <w:rsid w:val="00BB5B72"/>
    <w:rsid w:val="00BC0F5C"/>
    <w:rsid w:val="00BE1DF1"/>
    <w:rsid w:val="00BE6FA3"/>
    <w:rsid w:val="00C03A80"/>
    <w:rsid w:val="00C074D9"/>
    <w:rsid w:val="00C2423B"/>
    <w:rsid w:val="00C27492"/>
    <w:rsid w:val="00C3203A"/>
    <w:rsid w:val="00C344AE"/>
    <w:rsid w:val="00C348EA"/>
    <w:rsid w:val="00C40AFD"/>
    <w:rsid w:val="00C4102F"/>
    <w:rsid w:val="00C436F5"/>
    <w:rsid w:val="00C44C5E"/>
    <w:rsid w:val="00C45E65"/>
    <w:rsid w:val="00C47A80"/>
    <w:rsid w:val="00C53F9F"/>
    <w:rsid w:val="00C57F78"/>
    <w:rsid w:val="00C60B69"/>
    <w:rsid w:val="00C615C3"/>
    <w:rsid w:val="00C81096"/>
    <w:rsid w:val="00C92850"/>
    <w:rsid w:val="00CA46EF"/>
    <w:rsid w:val="00CA4FD3"/>
    <w:rsid w:val="00CA69B9"/>
    <w:rsid w:val="00CA6CC7"/>
    <w:rsid w:val="00CD3AA9"/>
    <w:rsid w:val="00CE504D"/>
    <w:rsid w:val="00CE67AA"/>
    <w:rsid w:val="00CF2D91"/>
    <w:rsid w:val="00CF7D59"/>
    <w:rsid w:val="00D029AE"/>
    <w:rsid w:val="00D25EDD"/>
    <w:rsid w:val="00D27403"/>
    <w:rsid w:val="00D33432"/>
    <w:rsid w:val="00D43628"/>
    <w:rsid w:val="00D60D88"/>
    <w:rsid w:val="00D613D2"/>
    <w:rsid w:val="00D649E5"/>
    <w:rsid w:val="00D71A04"/>
    <w:rsid w:val="00D7370C"/>
    <w:rsid w:val="00D86095"/>
    <w:rsid w:val="00D95BBF"/>
    <w:rsid w:val="00DA2142"/>
    <w:rsid w:val="00DA2B90"/>
    <w:rsid w:val="00DA542D"/>
    <w:rsid w:val="00DC148C"/>
    <w:rsid w:val="00DD0945"/>
    <w:rsid w:val="00DD2960"/>
    <w:rsid w:val="00DD2E38"/>
    <w:rsid w:val="00DD576B"/>
    <w:rsid w:val="00DE1F5B"/>
    <w:rsid w:val="00E0129F"/>
    <w:rsid w:val="00E125A4"/>
    <w:rsid w:val="00E20F58"/>
    <w:rsid w:val="00E32FE8"/>
    <w:rsid w:val="00E414F3"/>
    <w:rsid w:val="00E4389D"/>
    <w:rsid w:val="00E43DA9"/>
    <w:rsid w:val="00E462E1"/>
    <w:rsid w:val="00E531D8"/>
    <w:rsid w:val="00E652A4"/>
    <w:rsid w:val="00E67165"/>
    <w:rsid w:val="00E71915"/>
    <w:rsid w:val="00E74D73"/>
    <w:rsid w:val="00E8238A"/>
    <w:rsid w:val="00E90E63"/>
    <w:rsid w:val="00EA40B7"/>
    <w:rsid w:val="00EB6898"/>
    <w:rsid w:val="00EC2360"/>
    <w:rsid w:val="00EC6DBB"/>
    <w:rsid w:val="00ED4995"/>
    <w:rsid w:val="00EF0AB4"/>
    <w:rsid w:val="00F06F0C"/>
    <w:rsid w:val="00F13CF8"/>
    <w:rsid w:val="00F13F28"/>
    <w:rsid w:val="00F275F4"/>
    <w:rsid w:val="00F31812"/>
    <w:rsid w:val="00F33DB8"/>
    <w:rsid w:val="00F358A6"/>
    <w:rsid w:val="00F360CC"/>
    <w:rsid w:val="00F6260B"/>
    <w:rsid w:val="00F64D97"/>
    <w:rsid w:val="00F67AFE"/>
    <w:rsid w:val="00F72D07"/>
    <w:rsid w:val="00F74C04"/>
    <w:rsid w:val="00F92E0D"/>
    <w:rsid w:val="00F97D3B"/>
    <w:rsid w:val="00FA4E76"/>
    <w:rsid w:val="00FB5371"/>
    <w:rsid w:val="00FC0646"/>
    <w:rsid w:val="00FC1BDA"/>
    <w:rsid w:val="00FD10CC"/>
    <w:rsid w:val="00FD29A2"/>
    <w:rsid w:val="00FD35D5"/>
    <w:rsid w:val="00FE1EE4"/>
    <w:rsid w:val="00FE5E21"/>
    <w:rsid w:val="00FE6C5A"/>
    <w:rsid w:val="00FF360C"/>
    <w:rsid w:val="00FF48C5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5E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4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,Заголовок 2 Знак Знак Знак Знак Знак Знак Знак Знак Знак"/>
    <w:basedOn w:val="Normal"/>
    <w:next w:val="Normal"/>
    <w:link w:val="Heading2Char"/>
    <w:uiPriority w:val="99"/>
    <w:qFormat/>
    <w:rsid w:val="001B64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45E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Char,Заголовок 2 Отчет Char,Заголовок 2 Знак1 Char,Заголовок 2 Знак Знак Char,Заголовок 2 Знак Знак Знак Знак Знак Знак Знак Знак Знак Char"/>
    <w:basedOn w:val="DefaultParagraphFont"/>
    <w:link w:val="Heading2"/>
    <w:uiPriority w:val="99"/>
    <w:locked/>
    <w:rsid w:val="001B645E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E5A5D"/>
    <w:pPr>
      <w:jc w:val="center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5B72"/>
    <w:rPr>
      <w:rFonts w:eastAsia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43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1052</TotalTime>
  <Pages>3</Pages>
  <Words>1539</Words>
  <Characters>8776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2020-03-11T10:27:00Z</cp:lastPrinted>
  <dcterms:created xsi:type="dcterms:W3CDTF">2019-07-22T11:07:00Z</dcterms:created>
  <dcterms:modified xsi:type="dcterms:W3CDTF">2020-03-12T12:59:00Z</dcterms:modified>
</cp:coreProperties>
</file>