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4584"/>
      </w:tblGrid>
      <w:tr w:rsidR="001F28AD" w:rsidRPr="0070133F" w:rsidTr="00446DD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F28AD" w:rsidRPr="003946B8" w:rsidRDefault="001F28AD" w:rsidP="00446D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1F28AD" w:rsidRDefault="001F28AD" w:rsidP="00446DD1">
            <w:pPr>
              <w:jc w:val="center"/>
              <w:rPr>
                <w:b/>
                <w:color w:val="000000"/>
              </w:rPr>
            </w:pPr>
          </w:p>
          <w:p w:rsidR="001F28AD" w:rsidRDefault="001F28AD" w:rsidP="00446DD1">
            <w:pPr>
              <w:jc w:val="center"/>
              <w:rPr>
                <w:b/>
                <w:color w:val="000000"/>
              </w:rPr>
            </w:pPr>
            <w:r w:rsidRPr="00DE039C">
              <w:rPr>
                <w:b/>
                <w:color w:val="000000"/>
              </w:rPr>
              <w:t xml:space="preserve">Совет депутатов               </w:t>
            </w:r>
          </w:p>
          <w:p w:rsidR="001F28AD" w:rsidRPr="00DE039C" w:rsidRDefault="001F28AD" w:rsidP="00446DD1">
            <w:pPr>
              <w:jc w:val="center"/>
              <w:rPr>
                <w:b/>
                <w:color w:val="000000"/>
              </w:rPr>
            </w:pPr>
            <w:r w:rsidRPr="00DE039C">
              <w:rPr>
                <w:b/>
                <w:color w:val="000000"/>
              </w:rPr>
              <w:t xml:space="preserve">     муниципального образования</w:t>
            </w:r>
          </w:p>
          <w:p w:rsidR="001F28AD" w:rsidRPr="00DE039C" w:rsidRDefault="001F28AD" w:rsidP="00446DD1">
            <w:pPr>
              <w:jc w:val="center"/>
              <w:rPr>
                <w:b/>
                <w:color w:val="000000"/>
              </w:rPr>
            </w:pPr>
            <w:r w:rsidRPr="00DE039C">
              <w:rPr>
                <w:b/>
                <w:color w:val="000000"/>
              </w:rPr>
              <w:t>«Нышинское»</w:t>
            </w:r>
          </w:p>
          <w:p w:rsidR="001F28AD" w:rsidRPr="00DE039C" w:rsidRDefault="001F28AD" w:rsidP="00446DD1">
            <w:pPr>
              <w:jc w:val="center"/>
              <w:rPr>
                <w:b/>
                <w:color w:val="000000"/>
              </w:rPr>
            </w:pPr>
          </w:p>
          <w:p w:rsidR="001F28AD" w:rsidRPr="0070133F" w:rsidRDefault="001F28AD" w:rsidP="00446D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F28AD" w:rsidRPr="0070133F" w:rsidRDefault="001F28AD" w:rsidP="00446DD1">
            <w:pPr>
              <w:rPr>
                <w:color w:val="000000"/>
              </w:rPr>
            </w:pPr>
          </w:p>
          <w:p w:rsidR="001F28AD" w:rsidRPr="0070133F" w:rsidRDefault="001F28AD" w:rsidP="00446DD1">
            <w:pPr>
              <w:rPr>
                <w:color w:val="000000"/>
              </w:rPr>
            </w:pPr>
            <w:r w:rsidRPr="00810ED2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73.5pt" o:preferrelative="f" fillcolor="window">
                  <v:imagedata r:id="rId5" o:title=""/>
                  <o:lock v:ext="edit" aspectratio="f"/>
                </v:shape>
              </w:pic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1F28AD" w:rsidRDefault="001F28AD" w:rsidP="00446DD1">
            <w:pPr>
              <w:pStyle w:val="Heading1"/>
              <w:tabs>
                <w:tab w:val="center" w:pos="2302"/>
              </w:tabs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  <w:p w:rsidR="001F28AD" w:rsidRPr="00717A9F" w:rsidRDefault="001F28AD" w:rsidP="00717A9F">
            <w:pPr>
              <w:jc w:val="center"/>
              <w:rPr>
                <w:b/>
              </w:rPr>
            </w:pPr>
            <w:r w:rsidRPr="00717A9F">
              <w:rPr>
                <w:b/>
              </w:rPr>
              <w:t>«Нышинское»</w:t>
            </w:r>
          </w:p>
          <w:p w:rsidR="001F28AD" w:rsidRPr="00717A9F" w:rsidRDefault="001F28AD" w:rsidP="00717A9F">
            <w:pPr>
              <w:jc w:val="center"/>
              <w:rPr>
                <w:b/>
              </w:rPr>
            </w:pPr>
            <w:r w:rsidRPr="00717A9F">
              <w:rPr>
                <w:b/>
              </w:rPr>
              <w:t>муниципал кылдэтысь</w:t>
            </w:r>
          </w:p>
          <w:p w:rsidR="001F28AD" w:rsidRPr="0070133F" w:rsidRDefault="001F28AD" w:rsidP="00717A9F">
            <w:pPr>
              <w:jc w:val="center"/>
            </w:pPr>
            <w:r w:rsidRPr="00717A9F">
              <w:rPr>
                <w:b/>
              </w:rPr>
              <w:t>депутатъёслэн кенешсы</w:t>
            </w:r>
          </w:p>
        </w:tc>
      </w:tr>
    </w:tbl>
    <w:p w:rsidR="001F28AD" w:rsidRPr="00DE039C" w:rsidRDefault="001F28AD" w:rsidP="00717A9F">
      <w:pPr>
        <w:tabs>
          <w:tab w:val="left" w:pos="4275"/>
        </w:tabs>
        <w:rPr>
          <w:b/>
          <w:color w:val="000000"/>
        </w:rPr>
      </w:pPr>
      <w:r w:rsidRPr="00DE039C">
        <w:rPr>
          <w:b/>
          <w:color w:val="000000"/>
        </w:rPr>
        <w:t xml:space="preserve">                                                  </w:t>
      </w:r>
      <w:r>
        <w:rPr>
          <w:b/>
          <w:color w:val="000000"/>
        </w:rPr>
        <w:t xml:space="preserve">                                                  </w:t>
      </w:r>
    </w:p>
    <w:p w:rsidR="001F28AD" w:rsidRPr="00100CAB" w:rsidRDefault="001F28AD" w:rsidP="00717A9F">
      <w:pPr>
        <w:tabs>
          <w:tab w:val="left" w:pos="427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100CAB">
        <w:rPr>
          <w:b/>
          <w:bCs/>
          <w:color w:val="000000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t xml:space="preserve">                                                </w:t>
      </w:r>
    </w:p>
    <w:p w:rsidR="001F28AD" w:rsidRPr="00717A9F" w:rsidRDefault="001F28AD" w:rsidP="00717A9F">
      <w:pPr>
        <w:pBdr>
          <w:bottom w:val="double" w:sz="6" w:space="1" w:color="auto"/>
        </w:pBdr>
        <w:tabs>
          <w:tab w:val="left" w:pos="4275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</w:t>
      </w:r>
    </w:p>
    <w:p w:rsidR="001F28AD" w:rsidRPr="00717A9F" w:rsidRDefault="001F28AD" w:rsidP="0013218F"/>
    <w:p w:rsidR="001F28AD" w:rsidRDefault="001F28AD" w:rsidP="00380C4E">
      <w:pPr>
        <w:jc w:val="right"/>
      </w:pPr>
    </w:p>
    <w:p w:rsidR="001F28AD" w:rsidRDefault="001F28AD" w:rsidP="00B314E8">
      <w:pPr>
        <w:jc w:val="center"/>
        <w:rPr>
          <w:b/>
        </w:rPr>
      </w:pPr>
      <w:r>
        <w:rPr>
          <w:b/>
        </w:rPr>
        <w:t xml:space="preserve">О состоянии противопожарной безопасности </w:t>
      </w:r>
    </w:p>
    <w:p w:rsidR="001F28AD" w:rsidRPr="00B8047F" w:rsidRDefault="001F28AD" w:rsidP="00B314E8">
      <w:pPr>
        <w:jc w:val="center"/>
        <w:rPr>
          <w:b/>
        </w:rPr>
      </w:pPr>
      <w:r>
        <w:rPr>
          <w:b/>
        </w:rPr>
        <w:t>на территории муниципального образования «Нышинское»</w:t>
      </w:r>
    </w:p>
    <w:p w:rsidR="001F28AD" w:rsidRPr="00B8047F" w:rsidRDefault="001F28AD" w:rsidP="00B314E8">
      <w:pPr>
        <w:tabs>
          <w:tab w:val="left" w:pos="5146"/>
        </w:tabs>
        <w:rPr>
          <w:b/>
        </w:rPr>
      </w:pPr>
      <w:r>
        <w:rPr>
          <w:b/>
        </w:rPr>
        <w:tab/>
      </w:r>
    </w:p>
    <w:p w:rsidR="001F28AD" w:rsidRPr="00B8047F" w:rsidRDefault="001F28AD" w:rsidP="00B314E8">
      <w:pPr>
        <w:jc w:val="center"/>
        <w:rPr>
          <w:b/>
        </w:rPr>
      </w:pPr>
    </w:p>
    <w:p w:rsidR="001F28AD" w:rsidRPr="00C54541" w:rsidRDefault="001F28AD" w:rsidP="00B314E8">
      <w:pPr>
        <w:rPr>
          <w:b/>
        </w:rPr>
      </w:pPr>
    </w:p>
    <w:p w:rsidR="001F28AD" w:rsidRPr="000548C8" w:rsidRDefault="001F28AD" w:rsidP="00B314E8">
      <w:pPr>
        <w:jc w:val="both"/>
      </w:pPr>
      <w:r>
        <w:t xml:space="preserve">       Заслушав информацию Еремеева Н. Т., Главы муниципального образования «Нышинское» </w:t>
      </w:r>
      <w:r w:rsidRPr="00CC57FC">
        <w:t xml:space="preserve"> </w:t>
      </w:r>
      <w:r>
        <w:t>«</w:t>
      </w:r>
      <w:r w:rsidRPr="000548C8">
        <w:t>О состоянии противопожарной безопасности на территории муниципального образования «Нышинское»</w:t>
      </w:r>
    </w:p>
    <w:p w:rsidR="001F28AD" w:rsidRPr="000548C8" w:rsidRDefault="001F28AD" w:rsidP="00B314E8">
      <w:pPr>
        <w:tabs>
          <w:tab w:val="left" w:pos="5146"/>
        </w:tabs>
        <w:rPr>
          <w:b/>
        </w:rPr>
      </w:pPr>
      <w:r>
        <w:rPr>
          <w:b/>
        </w:rPr>
        <w:tab/>
      </w:r>
    </w:p>
    <w:p w:rsidR="001F28AD" w:rsidRPr="00CC57FC" w:rsidRDefault="001F28AD" w:rsidP="00B314E8"/>
    <w:p w:rsidR="001F28AD" w:rsidRPr="0085129D" w:rsidRDefault="001F28AD" w:rsidP="00B314E8">
      <w:r w:rsidRPr="00CC57FC">
        <w:t xml:space="preserve">     </w:t>
      </w:r>
      <w:r w:rsidRPr="0085129D">
        <w:t>СОВЕТ ДЕПУТАТОВ РЕШИЛ:</w:t>
      </w:r>
    </w:p>
    <w:p w:rsidR="001F28AD" w:rsidRPr="00CC57FC" w:rsidRDefault="001F28AD" w:rsidP="00B314E8"/>
    <w:p w:rsidR="001F28AD" w:rsidRPr="00CC57FC" w:rsidRDefault="001F28AD" w:rsidP="00B314E8"/>
    <w:p w:rsidR="001F28AD" w:rsidRPr="00CC57FC" w:rsidRDefault="001F28AD" w:rsidP="00B314E8">
      <w:pPr>
        <w:jc w:val="both"/>
      </w:pPr>
      <w:r w:rsidRPr="00CC57FC">
        <w:t xml:space="preserve">     Информацию</w:t>
      </w:r>
      <w:r>
        <w:t xml:space="preserve"> «</w:t>
      </w:r>
      <w:r w:rsidRPr="000548C8">
        <w:t>О состоянии противопожарной безопасности на территории муниципального образования «Нышинское»</w:t>
      </w:r>
      <w:r w:rsidRPr="00CC57FC">
        <w:t xml:space="preserve"> принять к сведению (прилагается).</w:t>
      </w:r>
    </w:p>
    <w:p w:rsidR="001F28AD" w:rsidRDefault="001F28AD" w:rsidP="00B314E8">
      <w:pPr>
        <w:jc w:val="both"/>
      </w:pPr>
    </w:p>
    <w:p w:rsidR="001F28AD" w:rsidRPr="00CC57FC" w:rsidRDefault="001F28AD" w:rsidP="00B314E8">
      <w:pPr>
        <w:jc w:val="both"/>
      </w:pPr>
    </w:p>
    <w:p w:rsidR="001F28AD" w:rsidRDefault="001F28AD" w:rsidP="0013218F">
      <w:pPr>
        <w:jc w:val="both"/>
      </w:pPr>
    </w:p>
    <w:p w:rsidR="001F28AD" w:rsidRDefault="001F28AD" w:rsidP="0013218F">
      <w:pPr>
        <w:jc w:val="both"/>
      </w:pPr>
      <w:r>
        <w:t>Глава муниципального образования</w:t>
      </w:r>
    </w:p>
    <w:p w:rsidR="001F28AD" w:rsidRDefault="001F28AD" w:rsidP="0096596B">
      <w:pPr>
        <w:jc w:val="both"/>
      </w:pPr>
      <w:r>
        <w:t xml:space="preserve"> «Нышинское»</w:t>
      </w:r>
      <w:r>
        <w:tab/>
        <w:t xml:space="preserve">                                                                          Н. Т. Еремеев</w:t>
      </w:r>
      <w:r>
        <w:tab/>
      </w:r>
      <w:r>
        <w:tab/>
        <w:t xml:space="preserve"> </w:t>
      </w:r>
      <w:r>
        <w:tab/>
      </w:r>
    </w:p>
    <w:p w:rsidR="001F28AD" w:rsidRDefault="001F28AD" w:rsidP="0096596B">
      <w:pPr>
        <w:jc w:val="both"/>
      </w:pPr>
    </w:p>
    <w:p w:rsidR="001F28AD" w:rsidRDefault="001F28AD" w:rsidP="0096596B">
      <w:pPr>
        <w:jc w:val="both"/>
      </w:pPr>
    </w:p>
    <w:p w:rsidR="001F28AD" w:rsidRDefault="001F28AD" w:rsidP="0096596B">
      <w:pPr>
        <w:jc w:val="both"/>
      </w:pPr>
    </w:p>
    <w:p w:rsidR="001F28AD" w:rsidRDefault="001F28AD" w:rsidP="001321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F28AD" w:rsidRPr="00145503" w:rsidRDefault="001F28AD" w:rsidP="00694191">
      <w:r>
        <w:t xml:space="preserve">         </w:t>
      </w:r>
      <w:r w:rsidRPr="00145503">
        <w:t>д. Ныша</w:t>
      </w:r>
    </w:p>
    <w:p w:rsidR="001F28AD" w:rsidRPr="00145503" w:rsidRDefault="001F28AD" w:rsidP="00694191">
      <w:r w:rsidRPr="00145503">
        <w:t xml:space="preserve"> 20 апреля 2020 года</w:t>
      </w:r>
    </w:p>
    <w:p w:rsidR="001F28AD" w:rsidRDefault="001F28AD" w:rsidP="006F3C53">
      <w:r>
        <w:t xml:space="preserve">         № 35.1</w:t>
      </w:r>
    </w:p>
    <w:p w:rsidR="001F28AD" w:rsidRDefault="001F28AD"/>
    <w:sectPr w:rsidR="001F28AD" w:rsidSect="0061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0E2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AB0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A4E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484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E2B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A822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3E1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3A3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886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7EC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832931"/>
    <w:multiLevelType w:val="hybridMultilevel"/>
    <w:tmpl w:val="3F948EB0"/>
    <w:lvl w:ilvl="0" w:tplc="8EA02DB8">
      <w:start w:val="1"/>
      <w:numFmt w:val="decimal"/>
      <w:lvlText w:val="%1."/>
      <w:lvlJc w:val="left"/>
      <w:pPr>
        <w:ind w:left="7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ECD"/>
    <w:rsid w:val="00027127"/>
    <w:rsid w:val="000548C8"/>
    <w:rsid w:val="0006242B"/>
    <w:rsid w:val="000861E4"/>
    <w:rsid w:val="00086E12"/>
    <w:rsid w:val="00092B5D"/>
    <w:rsid w:val="000A58CF"/>
    <w:rsid w:val="000F6FE1"/>
    <w:rsid w:val="00100CAB"/>
    <w:rsid w:val="00117625"/>
    <w:rsid w:val="0013218F"/>
    <w:rsid w:val="00145503"/>
    <w:rsid w:val="00146DD3"/>
    <w:rsid w:val="001C0D36"/>
    <w:rsid w:val="001F28AD"/>
    <w:rsid w:val="001F6FA5"/>
    <w:rsid w:val="002505D2"/>
    <w:rsid w:val="002749CB"/>
    <w:rsid w:val="002B2939"/>
    <w:rsid w:val="002C31F3"/>
    <w:rsid w:val="002D3C7B"/>
    <w:rsid w:val="002D536E"/>
    <w:rsid w:val="00350F28"/>
    <w:rsid w:val="003632FB"/>
    <w:rsid w:val="00380C4E"/>
    <w:rsid w:val="003919AC"/>
    <w:rsid w:val="003946B8"/>
    <w:rsid w:val="003D3E00"/>
    <w:rsid w:val="003F0446"/>
    <w:rsid w:val="00446DD1"/>
    <w:rsid w:val="00456D90"/>
    <w:rsid w:val="0046568D"/>
    <w:rsid w:val="004D58BC"/>
    <w:rsid w:val="004E3A3A"/>
    <w:rsid w:val="004F36D0"/>
    <w:rsid w:val="005013D0"/>
    <w:rsid w:val="00513CE2"/>
    <w:rsid w:val="00562655"/>
    <w:rsid w:val="005F3280"/>
    <w:rsid w:val="0061013A"/>
    <w:rsid w:val="006348C5"/>
    <w:rsid w:val="00670406"/>
    <w:rsid w:val="0069033C"/>
    <w:rsid w:val="00694191"/>
    <w:rsid w:val="006A0788"/>
    <w:rsid w:val="006A6ADF"/>
    <w:rsid w:val="006F3C53"/>
    <w:rsid w:val="0070133F"/>
    <w:rsid w:val="007157F3"/>
    <w:rsid w:val="00717A9F"/>
    <w:rsid w:val="007516EC"/>
    <w:rsid w:val="00761D55"/>
    <w:rsid w:val="00767E68"/>
    <w:rsid w:val="00810ED2"/>
    <w:rsid w:val="0085129D"/>
    <w:rsid w:val="00857BED"/>
    <w:rsid w:val="00877121"/>
    <w:rsid w:val="008D5AA5"/>
    <w:rsid w:val="008E7340"/>
    <w:rsid w:val="0095141E"/>
    <w:rsid w:val="0096596B"/>
    <w:rsid w:val="0097079B"/>
    <w:rsid w:val="00975C2F"/>
    <w:rsid w:val="009B1C97"/>
    <w:rsid w:val="009E4D0A"/>
    <w:rsid w:val="009E539D"/>
    <w:rsid w:val="009F6D5F"/>
    <w:rsid w:val="00A13662"/>
    <w:rsid w:val="00A579F8"/>
    <w:rsid w:val="00A856D2"/>
    <w:rsid w:val="00AC51AF"/>
    <w:rsid w:val="00AF035E"/>
    <w:rsid w:val="00AF3206"/>
    <w:rsid w:val="00B044FB"/>
    <w:rsid w:val="00B17FC7"/>
    <w:rsid w:val="00B23C55"/>
    <w:rsid w:val="00B314E8"/>
    <w:rsid w:val="00B41D25"/>
    <w:rsid w:val="00B51E90"/>
    <w:rsid w:val="00B5662F"/>
    <w:rsid w:val="00B8047F"/>
    <w:rsid w:val="00B938E3"/>
    <w:rsid w:val="00B970BC"/>
    <w:rsid w:val="00BB0224"/>
    <w:rsid w:val="00C000F1"/>
    <w:rsid w:val="00C02CD8"/>
    <w:rsid w:val="00C37706"/>
    <w:rsid w:val="00C5320F"/>
    <w:rsid w:val="00C54541"/>
    <w:rsid w:val="00C7456E"/>
    <w:rsid w:val="00C922E4"/>
    <w:rsid w:val="00CC57FC"/>
    <w:rsid w:val="00CE6280"/>
    <w:rsid w:val="00D96378"/>
    <w:rsid w:val="00DA3579"/>
    <w:rsid w:val="00DB216B"/>
    <w:rsid w:val="00DE039C"/>
    <w:rsid w:val="00DF0ECD"/>
    <w:rsid w:val="00E22C22"/>
    <w:rsid w:val="00E22F2B"/>
    <w:rsid w:val="00E25B75"/>
    <w:rsid w:val="00E65288"/>
    <w:rsid w:val="00E741B3"/>
    <w:rsid w:val="00E9694C"/>
    <w:rsid w:val="00EA7DA9"/>
    <w:rsid w:val="00EB3305"/>
    <w:rsid w:val="00EC1769"/>
    <w:rsid w:val="00EC507A"/>
    <w:rsid w:val="00EC76A1"/>
    <w:rsid w:val="00EF0ACE"/>
    <w:rsid w:val="00F00700"/>
    <w:rsid w:val="00F13DEA"/>
    <w:rsid w:val="00F20B88"/>
    <w:rsid w:val="00F35022"/>
    <w:rsid w:val="00F43D8F"/>
    <w:rsid w:val="00F55440"/>
    <w:rsid w:val="00F56D5B"/>
    <w:rsid w:val="00F65B29"/>
    <w:rsid w:val="00F704B0"/>
    <w:rsid w:val="00F907F9"/>
    <w:rsid w:val="00FC6FA7"/>
    <w:rsid w:val="00FD0A60"/>
    <w:rsid w:val="00FD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1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218F"/>
    <w:pPr>
      <w:keepNext/>
      <w:jc w:val="both"/>
      <w:outlineLvl w:val="4"/>
    </w:pPr>
    <w:rPr>
      <w:b/>
      <w:bCs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3218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2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3218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3218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3218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32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321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321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2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18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F3C5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5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187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Набиева</dc:creator>
  <cp:keywords/>
  <dc:description/>
  <cp:lastModifiedBy>User</cp:lastModifiedBy>
  <cp:revision>19</cp:revision>
  <cp:lastPrinted>2020-02-20T10:43:00Z</cp:lastPrinted>
  <dcterms:created xsi:type="dcterms:W3CDTF">2017-02-07T11:35:00Z</dcterms:created>
  <dcterms:modified xsi:type="dcterms:W3CDTF">2020-04-20T08:18:00Z</dcterms:modified>
</cp:coreProperties>
</file>